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37B38ED2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E16BA8">
        <w:t>PO.2721.16.2021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E1B79AF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>na dostawę</w:t>
      </w:r>
      <w:r w:rsidR="00867DF6">
        <w:rPr>
          <w:rFonts w:asciiTheme="majorHAnsi" w:hAnsiTheme="majorHAnsi"/>
          <w:szCs w:val="20"/>
        </w:rPr>
        <w:t xml:space="preserve"> </w:t>
      </w:r>
      <w:r w:rsidR="00A53554" w:rsidRPr="00A53554">
        <w:t xml:space="preserve">materiałów i akcesoriów elektryczne oraz elektronicznych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454AB"/>
    <w:rsid w:val="00854B7B"/>
    <w:rsid w:val="008643CB"/>
    <w:rsid w:val="00867DF6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53554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16BA8"/>
    <w:rsid w:val="00ED7972"/>
    <w:rsid w:val="00EE493C"/>
    <w:rsid w:val="00F71F2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23</cp:revision>
  <cp:lastPrinted>2020-02-10T12:13:00Z</cp:lastPrinted>
  <dcterms:created xsi:type="dcterms:W3CDTF">2020-03-03T07:35:00Z</dcterms:created>
  <dcterms:modified xsi:type="dcterms:W3CDTF">2021-02-23T10:26:00Z</dcterms:modified>
</cp:coreProperties>
</file>