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0DE5B" w14:textId="77777777" w:rsidR="00F07122" w:rsidRDefault="00F07122" w:rsidP="00B63FDF">
      <w:pPr>
        <w:spacing w:after="0" w:line="240" w:lineRule="auto"/>
        <w:jc w:val="right"/>
      </w:pPr>
      <w:r>
        <w:t>PO.2721.17.2021</w:t>
      </w:r>
    </w:p>
    <w:p w14:paraId="17BF68B2" w14:textId="2AF9369D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10AF6649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>na dostawę</w:t>
      </w:r>
      <w:r w:rsidR="00867DF6">
        <w:rPr>
          <w:rFonts w:asciiTheme="majorHAnsi" w:hAnsiTheme="majorHAnsi"/>
          <w:szCs w:val="20"/>
        </w:rPr>
        <w:t xml:space="preserve"> </w:t>
      </w:r>
      <w:r w:rsidR="00867DF6">
        <w:t>aparatury laboratoryjnej</w:t>
      </w:r>
      <w:r w:rsidRPr="00B63FDF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15A8" w14:textId="77777777" w:rsidR="00AA27A4" w:rsidRDefault="00AA27A4" w:rsidP="006747BD">
      <w:pPr>
        <w:spacing w:after="0" w:line="240" w:lineRule="auto"/>
      </w:pPr>
      <w:r>
        <w:separator/>
      </w:r>
    </w:p>
  </w:endnote>
  <w:endnote w:type="continuationSeparator" w:id="0">
    <w:p w14:paraId="47C7AA87" w14:textId="77777777" w:rsidR="00AA27A4" w:rsidRDefault="00AA27A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0DB6" w14:textId="77777777" w:rsidR="008643CB" w:rsidRDefault="008643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29D0EE2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8643CB" w:rsidRPr="008643CB">
                            <w:t xml:space="preserve">biuro@port.lukasiewicz.gov.pl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8643CB" w:rsidRPr="008643CB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F62161C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8643CB" w:rsidRPr="008643C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29D0EE2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8643CB" w:rsidRPr="008643CB">
                      <w:t xml:space="preserve">biuro@port.lukasiewicz.gov.pl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8643CB" w:rsidRPr="008643CB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F62161C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8643CB" w:rsidRPr="008643C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85B4" w14:textId="77777777" w:rsidR="00AA27A4" w:rsidRDefault="00AA27A4" w:rsidP="006747BD">
      <w:pPr>
        <w:spacing w:after="0" w:line="240" w:lineRule="auto"/>
      </w:pPr>
      <w:r>
        <w:separator/>
      </w:r>
    </w:p>
  </w:footnote>
  <w:footnote w:type="continuationSeparator" w:id="0">
    <w:p w14:paraId="6C4A068F" w14:textId="77777777" w:rsidR="00AA27A4" w:rsidRDefault="00AA27A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2363D" w14:textId="77777777" w:rsidR="008643CB" w:rsidRDefault="008643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6E76" w14:textId="77777777" w:rsidR="008643CB" w:rsidRDefault="008643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A2244"/>
    <w:rsid w:val="000D2F0F"/>
    <w:rsid w:val="0012168E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D745E"/>
    <w:rsid w:val="003F4BA3"/>
    <w:rsid w:val="004F5805"/>
    <w:rsid w:val="00526CDD"/>
    <w:rsid w:val="005D102F"/>
    <w:rsid w:val="005D1495"/>
    <w:rsid w:val="005E65BB"/>
    <w:rsid w:val="00651302"/>
    <w:rsid w:val="00664A6D"/>
    <w:rsid w:val="006747BD"/>
    <w:rsid w:val="006919BD"/>
    <w:rsid w:val="006A455C"/>
    <w:rsid w:val="006D6DE5"/>
    <w:rsid w:val="006E5990"/>
    <w:rsid w:val="006F645A"/>
    <w:rsid w:val="007036A7"/>
    <w:rsid w:val="00764305"/>
    <w:rsid w:val="00791C1D"/>
    <w:rsid w:val="00796275"/>
    <w:rsid w:val="007A636B"/>
    <w:rsid w:val="007C242A"/>
    <w:rsid w:val="007F433F"/>
    <w:rsid w:val="00805DF6"/>
    <w:rsid w:val="00821F16"/>
    <w:rsid w:val="008368C0"/>
    <w:rsid w:val="0084396A"/>
    <w:rsid w:val="008442CF"/>
    <w:rsid w:val="008454AB"/>
    <w:rsid w:val="00854B7B"/>
    <w:rsid w:val="008643CB"/>
    <w:rsid w:val="00867DF6"/>
    <w:rsid w:val="00870674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AA27A4"/>
    <w:rsid w:val="00B53447"/>
    <w:rsid w:val="00B61F8A"/>
    <w:rsid w:val="00B63FDF"/>
    <w:rsid w:val="00C736D5"/>
    <w:rsid w:val="00CD340D"/>
    <w:rsid w:val="00D005B3"/>
    <w:rsid w:val="00D06D36"/>
    <w:rsid w:val="00D144BB"/>
    <w:rsid w:val="00D40690"/>
    <w:rsid w:val="00DA52A1"/>
    <w:rsid w:val="00DC0170"/>
    <w:rsid w:val="00ED7972"/>
    <w:rsid w:val="00EE493C"/>
    <w:rsid w:val="00F07122"/>
    <w:rsid w:val="00F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E7EF-679E-43C6-83A5-682E7AD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21</cp:revision>
  <cp:lastPrinted>2020-02-10T12:13:00Z</cp:lastPrinted>
  <dcterms:created xsi:type="dcterms:W3CDTF">2020-03-03T07:35:00Z</dcterms:created>
  <dcterms:modified xsi:type="dcterms:W3CDTF">2021-02-25T11:45:00Z</dcterms:modified>
</cp:coreProperties>
</file>