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6B36" w14:textId="71E8EEE8" w:rsidR="00706A97" w:rsidRPr="00706A97" w:rsidRDefault="00C35F20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 w:rsidR="00706A97"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 w:rsidR="00C6435D">
        <w:rPr>
          <w:rFonts w:eastAsia="Times New Roman" w:cs="Arial"/>
          <w:b/>
          <w:bCs/>
          <w:szCs w:val="20"/>
          <w:lang w:eastAsia="pl-PL"/>
        </w:rPr>
        <w:t>4</w:t>
      </w:r>
      <w:r w:rsidR="00706A97"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200E2E4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0A6CA3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47B110D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0121FE">
        <w:rPr>
          <w:szCs w:val="20"/>
        </w:rPr>
        <w:t xml:space="preserve"> się drogą mailową: iod@port.lukasiewicz.gov</w:t>
      </w:r>
      <w:r w:rsidRPr="00706A97">
        <w:rPr>
          <w:szCs w:val="20"/>
        </w:rPr>
        <w:t>.pl lub w formie pisemnej na adres siedziby Administratora (ul. Stabłowicka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84D2" w14:textId="77777777" w:rsidR="0076666B" w:rsidRDefault="0076666B" w:rsidP="006747BD">
      <w:pPr>
        <w:spacing w:after="0" w:line="240" w:lineRule="auto"/>
      </w:pPr>
      <w:r>
        <w:separator/>
      </w:r>
    </w:p>
  </w:endnote>
  <w:endnote w:type="continuationSeparator" w:id="0">
    <w:p w14:paraId="0412B847" w14:textId="77777777" w:rsidR="0076666B" w:rsidRDefault="0076666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35F2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35F2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9200DBC" w:rsidR="00A4666C" w:rsidRPr="000A6CA3" w:rsidRDefault="00E53008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0A6CA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42A59027" w:rsidR="00DA52A1" w:rsidRPr="00ED7972" w:rsidRDefault="00E53008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0A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9200DBC" w:rsidR="00A4666C" w:rsidRPr="000A6CA3" w:rsidRDefault="00E53008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0A6CA3">
                      <w:rPr>
                        <w:lang w:val="en-US"/>
                      </w:rPr>
                      <w:t xml:space="preserve">.pl | NIP: 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42A59027" w:rsidR="00DA52A1" w:rsidRPr="00ED7972" w:rsidRDefault="00E53008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5F2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5F20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15B468B1" w:rsidR="00DA52A1" w:rsidRPr="000A6CA3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A6CA3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0A6CA3">
                            <w:rPr>
                              <w:lang w:val="en-US"/>
                            </w:rPr>
                            <w:t>biuro</w:t>
                          </w:r>
                          <w:r w:rsidRPr="000A6CA3">
                            <w:rPr>
                              <w:lang w:val="en-US"/>
                            </w:rPr>
                            <w:t>@</w:t>
                          </w:r>
                          <w:r w:rsidR="00E53008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0A6CA3">
                            <w:rPr>
                              <w:lang w:val="en-US"/>
                            </w:rPr>
                            <w:t>.pl</w:t>
                          </w:r>
                          <w:r w:rsidRPr="000A6CA3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0A6CA3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21043AA2" w:rsidR="004F5805" w:rsidRPr="00ED7972" w:rsidRDefault="00E53008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B4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15B468B1" w:rsidR="00DA52A1" w:rsidRPr="000A6CA3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0A6CA3">
                      <w:rPr>
                        <w:lang w:val="en-US"/>
                      </w:rPr>
                      <w:t xml:space="preserve">E-mail: </w:t>
                    </w:r>
                    <w:r w:rsidR="005D102F" w:rsidRPr="000A6CA3">
                      <w:rPr>
                        <w:lang w:val="en-US"/>
                      </w:rPr>
                      <w:t>biuro</w:t>
                    </w:r>
                    <w:r w:rsidRPr="000A6CA3">
                      <w:rPr>
                        <w:lang w:val="en-US"/>
                      </w:rPr>
                      <w:t>@</w:t>
                    </w:r>
                    <w:r w:rsidR="00E53008">
                      <w:rPr>
                        <w:lang w:val="en-US"/>
                      </w:rPr>
                      <w:t>port.lukasiewicz.gov</w:t>
                    </w:r>
                    <w:r w:rsidR="005D102F" w:rsidRPr="000A6CA3">
                      <w:rPr>
                        <w:lang w:val="en-US"/>
                      </w:rPr>
                      <w:t>.pl</w:t>
                    </w:r>
                    <w:r w:rsidRPr="000A6CA3">
                      <w:rPr>
                        <w:lang w:val="en-US"/>
                      </w:rPr>
                      <w:t xml:space="preserve"> | NIP: </w:t>
                    </w:r>
                    <w:r w:rsidR="006F645A" w:rsidRPr="000A6CA3">
                      <w:rPr>
                        <w:lang w:val="en-US"/>
                      </w:rPr>
                      <w:t xml:space="preserve">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21043AA2" w:rsidR="004F5805" w:rsidRPr="00ED7972" w:rsidRDefault="00E53008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542F" w14:textId="77777777" w:rsidR="0076666B" w:rsidRDefault="0076666B" w:rsidP="006747BD">
      <w:pPr>
        <w:spacing w:after="0" w:line="240" w:lineRule="auto"/>
      </w:pPr>
      <w:r>
        <w:separator/>
      </w:r>
    </w:p>
  </w:footnote>
  <w:footnote w:type="continuationSeparator" w:id="0">
    <w:p w14:paraId="131339CC" w14:textId="77777777" w:rsidR="0076666B" w:rsidRDefault="0076666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21FE"/>
    <w:rsid w:val="00070438"/>
    <w:rsid w:val="00077647"/>
    <w:rsid w:val="000A6CA3"/>
    <w:rsid w:val="00134929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06A97"/>
    <w:rsid w:val="0076666B"/>
    <w:rsid w:val="00791AC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29A1"/>
    <w:rsid w:val="00A36F46"/>
    <w:rsid w:val="00A4666C"/>
    <w:rsid w:val="00A52C29"/>
    <w:rsid w:val="00A60DF5"/>
    <w:rsid w:val="00AF309D"/>
    <w:rsid w:val="00B61F8A"/>
    <w:rsid w:val="00C35F20"/>
    <w:rsid w:val="00C6435D"/>
    <w:rsid w:val="00C736D5"/>
    <w:rsid w:val="00CD2116"/>
    <w:rsid w:val="00D005B3"/>
    <w:rsid w:val="00D06D36"/>
    <w:rsid w:val="00D40690"/>
    <w:rsid w:val="00DA52A1"/>
    <w:rsid w:val="00E53008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6259"/>
  <w15:docId w15:val="{7E3BBB58-4674-443C-94DC-1683869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3833-61C4-4D9C-9782-EE4C2A6C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K.Antosz</cp:lastModifiedBy>
  <cp:revision>10</cp:revision>
  <cp:lastPrinted>2020-02-07T19:43:00Z</cp:lastPrinted>
  <dcterms:created xsi:type="dcterms:W3CDTF">2020-06-23T08:00:00Z</dcterms:created>
  <dcterms:modified xsi:type="dcterms:W3CDTF">2021-02-03T10:18:00Z</dcterms:modified>
</cp:coreProperties>
</file>