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3128" w14:textId="7515488D" w:rsidR="00957C1F" w:rsidRDefault="00957C1F" w:rsidP="00A56F6B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8A63BA" w:rsidRPr="008A63BA">
        <w:t>PO.2720.</w:t>
      </w:r>
      <w:r w:rsidR="00F46594">
        <w:t>90</w:t>
      </w:r>
      <w:r w:rsidR="008A63BA" w:rsidRPr="008A63BA">
        <w:t>.202</w:t>
      </w:r>
      <w:r w:rsidR="00B8317E">
        <w:t>1</w:t>
      </w:r>
    </w:p>
    <w:p w14:paraId="6BCEDBD5" w14:textId="289BE1E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79D4746F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6683C27A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67C8C1C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szCs w:val="20"/>
        </w:rPr>
      </w:pPr>
    </w:p>
    <w:p w14:paraId="1BBEA1A6" w14:textId="77777777" w:rsidR="00A56F6B" w:rsidRPr="00A56F6B" w:rsidRDefault="00A56F6B" w:rsidP="00A56F6B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B4C132D" w14:textId="7D44F949" w:rsidR="00A56F6B" w:rsidRPr="00A56F6B" w:rsidRDefault="00A56F6B" w:rsidP="00A56F6B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30889631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2F69E8F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4A2D95BC" w14:textId="6E41D556" w:rsidR="00A56F6B" w:rsidRPr="00A56F6B" w:rsidRDefault="00A56F6B" w:rsidP="00A56F6B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</w:t>
      </w:r>
      <w:r w:rsidR="008F474F">
        <w:rPr>
          <w:rFonts w:asciiTheme="majorHAnsi" w:hAnsiTheme="majorHAnsi"/>
          <w:szCs w:val="20"/>
        </w:rPr>
        <w:t>części zamiennej do aparatury laboratoryjnej</w:t>
      </w:r>
      <w:r w:rsidR="005D06DF" w:rsidRPr="005D06DF"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>„New efficient deep-UV emitters for Life Science Applications”.</w:t>
      </w:r>
    </w:p>
    <w:p w14:paraId="51D63992" w14:textId="77777777" w:rsidR="00A56F6B" w:rsidRPr="00A56F6B" w:rsidRDefault="00A56F6B" w:rsidP="00A56F6B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A56F6B" w:rsidRPr="00A56F6B" w14:paraId="674C75AC" w14:textId="77777777" w:rsidTr="00A56F6B">
        <w:trPr>
          <w:trHeight w:val="221"/>
        </w:trPr>
        <w:tc>
          <w:tcPr>
            <w:tcW w:w="3829" w:type="dxa"/>
          </w:tcPr>
          <w:p w14:paraId="0F1757C2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ADC7A4C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56F6B" w:rsidRPr="00A56F6B" w14:paraId="5BFB1B2B" w14:textId="77777777" w:rsidTr="00A56F6B">
        <w:trPr>
          <w:trHeight w:val="941"/>
        </w:trPr>
        <w:tc>
          <w:tcPr>
            <w:tcW w:w="3829" w:type="dxa"/>
            <w:vAlign w:val="center"/>
          </w:tcPr>
          <w:p w14:paraId="7B4B2CEF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0E07CAC8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B4E298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09BB88C" w14:textId="77777777" w:rsidR="00A56F6B" w:rsidRPr="00A56F6B" w:rsidRDefault="00A56F6B" w:rsidP="00A56F6B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A56F6B" w:rsidRPr="00A56F6B" w14:paraId="55C67C33" w14:textId="77777777" w:rsidTr="00A56F6B">
        <w:tc>
          <w:tcPr>
            <w:tcW w:w="1730" w:type="dxa"/>
            <w:shd w:val="clear" w:color="auto" w:fill="auto"/>
          </w:tcPr>
          <w:p w14:paraId="4103958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418CE8A9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1D188A1" w14:textId="77777777" w:rsidTr="00A56F6B">
        <w:tc>
          <w:tcPr>
            <w:tcW w:w="1730" w:type="dxa"/>
            <w:shd w:val="clear" w:color="auto" w:fill="auto"/>
          </w:tcPr>
          <w:p w14:paraId="3A97A471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634" w:type="dxa"/>
            <w:shd w:val="clear" w:color="auto" w:fill="auto"/>
          </w:tcPr>
          <w:p w14:paraId="668C5CD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A2B0978" w14:textId="77777777" w:rsidTr="00A56F6B">
        <w:tc>
          <w:tcPr>
            <w:tcW w:w="1730" w:type="dxa"/>
            <w:shd w:val="clear" w:color="auto" w:fill="auto"/>
          </w:tcPr>
          <w:p w14:paraId="4E73660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3C1CDBDA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F0E7B30" w14:textId="77777777" w:rsidTr="00A56F6B">
        <w:tc>
          <w:tcPr>
            <w:tcW w:w="1730" w:type="dxa"/>
            <w:shd w:val="clear" w:color="auto" w:fill="auto"/>
          </w:tcPr>
          <w:p w14:paraId="2017212E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634" w:type="dxa"/>
            <w:shd w:val="clear" w:color="auto" w:fill="auto"/>
          </w:tcPr>
          <w:p w14:paraId="32609A5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998AA05" w14:textId="77777777" w:rsidR="00A56F6B" w:rsidRPr="00A56F6B" w:rsidRDefault="00A56F6B" w:rsidP="00A56F6B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3773CA3" w14:textId="75220ECC" w:rsidR="00A56F6B" w:rsidRDefault="00A56F6B" w:rsidP="00A56F6B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8A63BA">
        <w:rPr>
          <w:rFonts w:asciiTheme="majorHAnsi" w:hAnsiTheme="majorHAnsi"/>
          <w:szCs w:val="20"/>
        </w:rPr>
        <w:t>……………………</w:t>
      </w:r>
      <w:r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08855AFE" w14:textId="0FCA693C" w:rsidR="00A56F6B" w:rsidRPr="00A56F6B" w:rsidRDefault="00A56F6B" w:rsidP="00A56F6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7F006496" w14:textId="04FBBAD9" w:rsid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83BC237" w14:textId="77777777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D1FD609" w14:textId="37969857" w:rsidR="00A56F6B" w:rsidRDefault="00A56F6B" w:rsidP="00A56F6B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275F0BB6" w14:textId="64966329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72CA9CA" w14:textId="583489A6" w:rsidR="00A56F6B" w:rsidRPr="00A56F6B" w:rsidRDefault="00A56F6B" w:rsidP="00A56F6B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106A02A1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4DF3977B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15071DFB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D15E6EC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C48C32D" w14:textId="77777777" w:rsidR="00A56F6B" w:rsidRPr="00A56F6B" w:rsidRDefault="00A56F6B" w:rsidP="00A56F6B">
      <w:pPr>
        <w:rPr>
          <w:rFonts w:asciiTheme="majorHAnsi" w:hAnsiTheme="majorHAnsi"/>
          <w:szCs w:val="20"/>
        </w:rPr>
      </w:pPr>
    </w:p>
    <w:p w14:paraId="6E746E36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03B4F7CB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092E90F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9890EDD" w14:textId="6323AB9A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0BF94B" w14:textId="3E3672DD" w:rsid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9E150F7" w14:textId="77777777" w:rsidR="00A56F6B" w:rsidRP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18679741" w14:textId="0486B0BA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59224665" w14:textId="439CA036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12F369DC" w14:textId="77777777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F30D63F" w14:textId="77777777" w:rsidR="00A56F6B" w:rsidRDefault="00A56F6B" w:rsidP="00A56F6B">
      <w:pPr>
        <w:rPr>
          <w:rFonts w:ascii="Garamond" w:hAnsi="Garamond" w:cs="Arial"/>
          <w:b/>
          <w:bCs/>
        </w:rPr>
      </w:pPr>
    </w:p>
    <w:p w14:paraId="2F97E0A4" w14:textId="77777777" w:rsidR="00A56F6B" w:rsidRDefault="00A56F6B" w:rsidP="00A56F6B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0674895F" w14:textId="577970FD" w:rsidR="003123AC" w:rsidRPr="0099379C" w:rsidRDefault="0099379C" w:rsidP="0099379C">
      <w:r>
        <w:t>.</w:t>
      </w:r>
      <w:r w:rsidR="003123AC" w:rsidRPr="0099379C">
        <w:t xml:space="preserve"> </w:t>
      </w:r>
    </w:p>
    <w:p w14:paraId="25A04B78" w14:textId="77777777" w:rsidR="00A56F6B" w:rsidRPr="0099379C" w:rsidRDefault="00A56F6B"/>
    <w:sectPr w:rsidR="00A56F6B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FAA68" w14:textId="77777777" w:rsidR="008F1712" w:rsidRDefault="008F1712" w:rsidP="006747BD">
      <w:pPr>
        <w:spacing w:after="0" w:line="240" w:lineRule="auto"/>
      </w:pPr>
      <w:r>
        <w:separator/>
      </w:r>
    </w:p>
  </w:endnote>
  <w:endnote w:type="continuationSeparator" w:id="0">
    <w:p w14:paraId="20505EB9" w14:textId="77777777" w:rsidR="008F1712" w:rsidRDefault="008F171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E1478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6F41A55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DA30771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E-mail: biuro@port.lukasiewicz.gov.pl | NIP: 894 314 05 23, REGON: 386585168</w:t>
                          </w:r>
                        </w:p>
                        <w:p w14:paraId="72616EB6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1EE13547" w:rsidR="00DA52A1" w:rsidRPr="00ED7972" w:rsidRDefault="004A3997" w:rsidP="004A39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2CE1478" w14:textId="77777777" w:rsidR="004A3997" w:rsidRDefault="004A3997" w:rsidP="004A39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6F41A55" w14:textId="77777777" w:rsidR="004A3997" w:rsidRDefault="004A3997" w:rsidP="004A39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DA30771" w14:textId="77777777" w:rsidR="004A3997" w:rsidRDefault="004A3997" w:rsidP="004A3997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14:paraId="72616EB6" w14:textId="77777777" w:rsidR="004A3997" w:rsidRDefault="004A3997" w:rsidP="004A39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1EE13547" w:rsidR="00DA52A1" w:rsidRPr="00ED7972" w:rsidRDefault="004A3997" w:rsidP="004A39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D67EA" w14:textId="77777777" w:rsidR="008F1712" w:rsidRDefault="008F1712" w:rsidP="006747BD">
      <w:pPr>
        <w:spacing w:after="0" w:line="240" w:lineRule="auto"/>
      </w:pPr>
      <w:r>
        <w:separator/>
      </w:r>
    </w:p>
  </w:footnote>
  <w:footnote w:type="continuationSeparator" w:id="0">
    <w:p w14:paraId="53EF7CFE" w14:textId="77777777" w:rsidR="008F1712" w:rsidRDefault="008F171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BFC"/>
    <w:rsid w:val="00042654"/>
    <w:rsid w:val="00057885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2656D"/>
    <w:rsid w:val="004A3997"/>
    <w:rsid w:val="004F5805"/>
    <w:rsid w:val="00526CDD"/>
    <w:rsid w:val="005D06DF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0F7D"/>
    <w:rsid w:val="008A63BA"/>
    <w:rsid w:val="008A714E"/>
    <w:rsid w:val="008C1729"/>
    <w:rsid w:val="008C75DD"/>
    <w:rsid w:val="008F027B"/>
    <w:rsid w:val="008F0B16"/>
    <w:rsid w:val="008F1712"/>
    <w:rsid w:val="008F209D"/>
    <w:rsid w:val="008F474F"/>
    <w:rsid w:val="00957C1F"/>
    <w:rsid w:val="0098771C"/>
    <w:rsid w:val="0099379C"/>
    <w:rsid w:val="009D4C4D"/>
    <w:rsid w:val="00A36F46"/>
    <w:rsid w:val="00A4666C"/>
    <w:rsid w:val="00A52C29"/>
    <w:rsid w:val="00A56F6B"/>
    <w:rsid w:val="00A7345D"/>
    <w:rsid w:val="00AF1EA5"/>
    <w:rsid w:val="00B4530A"/>
    <w:rsid w:val="00B61F8A"/>
    <w:rsid w:val="00B8317E"/>
    <w:rsid w:val="00C736D5"/>
    <w:rsid w:val="00D005B3"/>
    <w:rsid w:val="00D06D36"/>
    <w:rsid w:val="00D40690"/>
    <w:rsid w:val="00DA52A1"/>
    <w:rsid w:val="00DC0170"/>
    <w:rsid w:val="00ED27EB"/>
    <w:rsid w:val="00ED7972"/>
    <w:rsid w:val="00EE493C"/>
    <w:rsid w:val="00F4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A56F6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56F8-85DF-49FE-8805-015B6C1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14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18</cp:revision>
  <cp:lastPrinted>2020-02-10T12:13:00Z</cp:lastPrinted>
  <dcterms:created xsi:type="dcterms:W3CDTF">2020-03-03T07:35:00Z</dcterms:created>
  <dcterms:modified xsi:type="dcterms:W3CDTF">2021-02-16T13:40:00Z</dcterms:modified>
</cp:coreProperties>
</file>