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1E1E5B0A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8A63BA" w:rsidRPr="008A63BA">
        <w:t>PO.2720.</w:t>
      </w:r>
      <w:r w:rsidR="001B6DAC">
        <w:t>104</w:t>
      </w:r>
      <w:r w:rsidR="008A63BA" w:rsidRPr="008A63BA">
        <w:t>.202</w:t>
      </w:r>
      <w:r w:rsidR="00B8317E">
        <w:t>1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0496E7A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1B6DAC">
        <w:rPr>
          <w:rFonts w:asciiTheme="majorHAnsi" w:hAnsiTheme="majorHAnsi"/>
          <w:szCs w:val="20"/>
        </w:rPr>
        <w:t xml:space="preserve">materiałów zużywalnych i odczynników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220ECC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8A63BA">
        <w:rPr>
          <w:rFonts w:asciiTheme="majorHAnsi" w:hAnsiTheme="majorHAnsi"/>
          <w:szCs w:val="20"/>
        </w:rPr>
        <w:t>……………………</w:t>
      </w:r>
      <w:r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FAA68" w14:textId="77777777" w:rsidR="008F1712" w:rsidRDefault="008F1712" w:rsidP="006747BD">
      <w:pPr>
        <w:spacing w:after="0" w:line="240" w:lineRule="auto"/>
      </w:pPr>
      <w:r>
        <w:separator/>
      </w:r>
    </w:p>
  </w:endnote>
  <w:endnote w:type="continuationSeparator" w:id="0">
    <w:p w14:paraId="20505EB9" w14:textId="77777777" w:rsidR="008F1712" w:rsidRDefault="008F171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E1478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6F41A55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DA30771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>E-mail: biuro@port.lukasiewicz.gov.pl | NIP: 894 314 05 23, REGON: 386585168</w:t>
                          </w:r>
                        </w:p>
                        <w:p w14:paraId="72616EB6" w14:textId="77777777" w:rsidR="004A3997" w:rsidRDefault="004A3997" w:rsidP="004A39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1EE13547" w:rsidR="00DA52A1" w:rsidRPr="00ED7972" w:rsidRDefault="004A3997" w:rsidP="004A39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2CE1478" w14:textId="77777777" w:rsidR="004A3997" w:rsidRDefault="004A3997" w:rsidP="004A39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6F41A55" w14:textId="77777777" w:rsidR="004A3997" w:rsidRDefault="004A3997" w:rsidP="004A39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DA30771" w14:textId="77777777" w:rsidR="004A3997" w:rsidRDefault="004A3997" w:rsidP="004A3997">
                    <w:pPr>
                      <w:pStyle w:val="LukStopka-adres"/>
                    </w:pPr>
                    <w:r>
                      <w:t>E-mail: biuro@port.lukasiewicz.gov.pl | NIP: 894 314 05 23, REGON: 386585168</w:t>
                    </w:r>
                  </w:p>
                  <w:p w14:paraId="72616EB6" w14:textId="77777777" w:rsidR="004A3997" w:rsidRDefault="004A3997" w:rsidP="004A39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1EE13547" w:rsidR="00DA52A1" w:rsidRPr="00ED7972" w:rsidRDefault="004A3997" w:rsidP="004A39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67EA" w14:textId="77777777" w:rsidR="008F1712" w:rsidRDefault="008F1712" w:rsidP="006747BD">
      <w:pPr>
        <w:spacing w:after="0" w:line="240" w:lineRule="auto"/>
      </w:pPr>
      <w:r>
        <w:separator/>
      </w:r>
    </w:p>
  </w:footnote>
  <w:footnote w:type="continuationSeparator" w:id="0">
    <w:p w14:paraId="53EF7CFE" w14:textId="77777777" w:rsidR="008F1712" w:rsidRDefault="008F171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BFC"/>
    <w:rsid w:val="00042654"/>
    <w:rsid w:val="00057885"/>
    <w:rsid w:val="00070438"/>
    <w:rsid w:val="00077647"/>
    <w:rsid w:val="000D2F0F"/>
    <w:rsid w:val="00134929"/>
    <w:rsid w:val="001A0BD2"/>
    <w:rsid w:val="001B6DAC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2656D"/>
    <w:rsid w:val="004A3997"/>
    <w:rsid w:val="004F5805"/>
    <w:rsid w:val="00526CDD"/>
    <w:rsid w:val="005D06DF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A63BA"/>
    <w:rsid w:val="008A714E"/>
    <w:rsid w:val="008C1729"/>
    <w:rsid w:val="008C75DD"/>
    <w:rsid w:val="008F027B"/>
    <w:rsid w:val="008F0B16"/>
    <w:rsid w:val="008F1712"/>
    <w:rsid w:val="008F209D"/>
    <w:rsid w:val="008F474F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AF1EA5"/>
    <w:rsid w:val="00B4530A"/>
    <w:rsid w:val="00B61F8A"/>
    <w:rsid w:val="00B8317E"/>
    <w:rsid w:val="00C736D5"/>
    <w:rsid w:val="00D005B3"/>
    <w:rsid w:val="00D06D36"/>
    <w:rsid w:val="00D40690"/>
    <w:rsid w:val="00DA52A1"/>
    <w:rsid w:val="00DC0170"/>
    <w:rsid w:val="00ED27EB"/>
    <w:rsid w:val="00ED7972"/>
    <w:rsid w:val="00EE493C"/>
    <w:rsid w:val="00F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56F8-85DF-49FE-8805-015B6C1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19</cp:revision>
  <cp:lastPrinted>2020-02-10T12:13:00Z</cp:lastPrinted>
  <dcterms:created xsi:type="dcterms:W3CDTF">2020-03-03T07:35:00Z</dcterms:created>
  <dcterms:modified xsi:type="dcterms:W3CDTF">2021-02-24T12:57:00Z</dcterms:modified>
</cp:coreProperties>
</file>