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:rsidRPr="00793FB2" w14:paraId="545452CF" w14:textId="77777777" w:rsidTr="00A36F46">
        <w:trPr>
          <w:trHeight w:val="614"/>
        </w:trPr>
        <w:tc>
          <w:tcPr>
            <w:tcW w:w="4050" w:type="dxa"/>
          </w:tcPr>
          <w:p w14:paraId="49B03CD4" w14:textId="102716C6" w:rsidR="00A36F46" w:rsidRPr="00793FB2" w:rsidRDefault="00793FB2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793FB2">
              <w:t>PO.2721.9.2021</w:t>
            </w:r>
          </w:p>
        </w:tc>
        <w:tc>
          <w:tcPr>
            <w:tcW w:w="4051" w:type="dxa"/>
          </w:tcPr>
          <w:p w14:paraId="091A62FE" w14:textId="3E9919CD" w:rsidR="00A36F46" w:rsidRPr="00E15BC4" w:rsidRDefault="00E15BC4" w:rsidP="00E15BC4">
            <w:pPr>
              <w:jc w:val="right"/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……………………dn. ………………………………..</w:t>
            </w:r>
            <w:r w:rsidR="00A36F46" w:rsidRPr="00793FB2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</w:p>
        </w:tc>
      </w:tr>
    </w:tbl>
    <w:p w14:paraId="3545EA6F" w14:textId="77777777" w:rsidR="0072252D" w:rsidRDefault="0072252D" w:rsidP="0072252D">
      <w:pPr>
        <w:spacing w:after="120"/>
        <w:jc w:val="right"/>
        <w:outlineLvl w:val="4"/>
        <w:rPr>
          <w:rFonts w:ascii="Robo" w:eastAsia="Calibri" w:hAnsi="Robo" w:cs="Times New Roman"/>
        </w:rPr>
      </w:pPr>
      <w:r>
        <w:rPr>
          <w:rFonts w:ascii="Robo" w:eastAsia="Calibri" w:hAnsi="Robo" w:cs="Times New Roman"/>
        </w:rPr>
        <w:t>Załącznik nr 4 do zapytania ofertowego</w:t>
      </w:r>
    </w:p>
    <w:p w14:paraId="563F6848" w14:textId="77777777" w:rsidR="0072252D" w:rsidRDefault="0072252D" w:rsidP="0072252D">
      <w:pPr>
        <w:spacing w:after="0"/>
        <w:jc w:val="center"/>
        <w:rPr>
          <w:rFonts w:ascii="Rob" w:eastAsia="Times New Roman" w:hAnsi="Rob" w:cs="Tahoma"/>
          <w:b/>
          <w:szCs w:val="20"/>
        </w:rPr>
      </w:pPr>
    </w:p>
    <w:p w14:paraId="599088B1" w14:textId="77777777" w:rsidR="0072252D" w:rsidRDefault="0072252D" w:rsidP="0072252D">
      <w:pPr>
        <w:spacing w:after="0"/>
        <w:jc w:val="center"/>
        <w:rPr>
          <w:rFonts w:ascii="Rob" w:eastAsia="Times New Roman" w:hAnsi="Rob" w:cs="Tahoma"/>
          <w:b/>
          <w:szCs w:val="20"/>
        </w:rPr>
      </w:pPr>
    </w:p>
    <w:p w14:paraId="18D8D5C8" w14:textId="77777777" w:rsidR="0072252D" w:rsidRDefault="0072252D" w:rsidP="0072252D">
      <w:pPr>
        <w:spacing w:after="0"/>
        <w:jc w:val="center"/>
        <w:rPr>
          <w:rFonts w:ascii="Rob" w:eastAsia="Times New Roman" w:hAnsi="Rob" w:cs="Tahoma"/>
          <w:b/>
          <w:szCs w:val="20"/>
        </w:rPr>
      </w:pPr>
    </w:p>
    <w:p w14:paraId="518E0736" w14:textId="77777777" w:rsidR="0072252D" w:rsidRDefault="0072252D" w:rsidP="0072252D">
      <w:pPr>
        <w:spacing w:after="0"/>
        <w:jc w:val="center"/>
        <w:rPr>
          <w:rFonts w:ascii="Rob" w:eastAsia="Times New Roman" w:hAnsi="Rob" w:cs="Tahoma"/>
          <w:b/>
          <w:szCs w:val="20"/>
        </w:rPr>
      </w:pPr>
      <w:r>
        <w:rPr>
          <w:rFonts w:ascii="Rob" w:eastAsia="Times New Roman" w:hAnsi="Rob" w:cs="Tahoma"/>
          <w:b/>
          <w:szCs w:val="20"/>
        </w:rPr>
        <w:t>Oświadczenie</w:t>
      </w:r>
    </w:p>
    <w:p w14:paraId="50B78D3D" w14:textId="77777777" w:rsidR="0072252D" w:rsidRDefault="0072252D" w:rsidP="0072252D">
      <w:pPr>
        <w:spacing w:after="0"/>
        <w:ind w:left="284"/>
        <w:jc w:val="center"/>
        <w:rPr>
          <w:rFonts w:ascii="Rob" w:hAnsi="Rob" w:cs="Tahoma"/>
          <w:b/>
          <w:szCs w:val="20"/>
          <w:u w:val="single"/>
        </w:rPr>
      </w:pPr>
      <w:r w:rsidRPr="00793FB2">
        <w:rPr>
          <w:rFonts w:ascii="Rob" w:hAnsi="Rob" w:cs="Tahoma"/>
          <w:b/>
          <w:szCs w:val="20"/>
          <w:u w:val="single"/>
        </w:rPr>
        <w:t>o zachowaniu bezstronności i obiektywizmu</w:t>
      </w:r>
      <w:r>
        <w:rPr>
          <w:rFonts w:ascii="Rob" w:hAnsi="Rob" w:cs="Tahoma"/>
          <w:b/>
          <w:szCs w:val="20"/>
          <w:u w:val="single"/>
        </w:rPr>
        <w:t xml:space="preserve"> </w:t>
      </w:r>
    </w:p>
    <w:p w14:paraId="2CB24935" w14:textId="77777777" w:rsidR="0072252D" w:rsidRDefault="0072252D" w:rsidP="0072252D">
      <w:pPr>
        <w:spacing w:after="0"/>
        <w:ind w:left="284"/>
        <w:jc w:val="center"/>
        <w:rPr>
          <w:rFonts w:ascii="Rob" w:hAnsi="Rob" w:cs="Tahoma"/>
          <w:b/>
          <w:szCs w:val="20"/>
          <w:u w:val="single"/>
        </w:rPr>
      </w:pPr>
    </w:p>
    <w:p w14:paraId="4EAF4D3F" w14:textId="77777777" w:rsidR="0072252D" w:rsidRDefault="0072252D" w:rsidP="0072252D">
      <w:pPr>
        <w:spacing w:after="0" w:line="240" w:lineRule="auto"/>
        <w:rPr>
          <w:rFonts w:ascii="Rob" w:eastAsia="Times New Roman" w:hAnsi="Rob" w:cs="Tahoma"/>
          <w:szCs w:val="20"/>
        </w:rPr>
      </w:pPr>
      <w:r>
        <w:rPr>
          <w:rFonts w:ascii="Rob" w:eastAsia="Times New Roman" w:hAnsi="Rob" w:cs="Tahoma"/>
          <w:szCs w:val="20"/>
        </w:rPr>
        <w:t>Imię (imiona)  ……………………</w:t>
      </w:r>
    </w:p>
    <w:p w14:paraId="36333F4E" w14:textId="77777777" w:rsidR="0072252D" w:rsidRDefault="0072252D" w:rsidP="0072252D">
      <w:pPr>
        <w:spacing w:after="0" w:line="240" w:lineRule="auto"/>
        <w:rPr>
          <w:rFonts w:ascii="Rob" w:eastAsia="Times New Roman" w:hAnsi="Rob" w:cs="Tahoma"/>
          <w:szCs w:val="20"/>
        </w:rPr>
      </w:pPr>
    </w:p>
    <w:p w14:paraId="67106FDF" w14:textId="77777777" w:rsidR="0072252D" w:rsidRDefault="0072252D" w:rsidP="0072252D">
      <w:pPr>
        <w:rPr>
          <w:rFonts w:ascii="Rob" w:hAnsi="Rob" w:cs="Tahoma"/>
          <w:szCs w:val="20"/>
        </w:rPr>
      </w:pPr>
      <w:r>
        <w:rPr>
          <w:rFonts w:ascii="Rob" w:hAnsi="Rob" w:cs="Tahoma"/>
          <w:szCs w:val="20"/>
        </w:rPr>
        <w:t xml:space="preserve">Nazwisko </w:t>
      </w:r>
      <w:r>
        <w:rPr>
          <w:rFonts w:ascii="Rob" w:hAnsi="Rob" w:cs="Tahoma"/>
          <w:szCs w:val="20"/>
        </w:rPr>
        <w:tab/>
        <w:t>…………………….</w:t>
      </w:r>
    </w:p>
    <w:p w14:paraId="7CA0A45C" w14:textId="77777777" w:rsidR="0072252D" w:rsidRDefault="0072252D" w:rsidP="0072252D">
      <w:pPr>
        <w:spacing w:after="0" w:line="312" w:lineRule="auto"/>
        <w:rPr>
          <w:rFonts w:ascii="Rob" w:hAnsi="Rob" w:cs="Tahoma"/>
          <w:bCs/>
          <w:szCs w:val="20"/>
        </w:rPr>
      </w:pPr>
      <w:r>
        <w:rPr>
          <w:rFonts w:ascii="Rob" w:hAnsi="Rob" w:cs="Tahoma"/>
          <w:b/>
          <w:szCs w:val="20"/>
        </w:rPr>
        <w:t>Oświadczam, że</w:t>
      </w:r>
      <w:r>
        <w:rPr>
          <w:rFonts w:ascii="Rob" w:hAnsi="Rob" w:cs="Tahoma"/>
          <w:szCs w:val="20"/>
        </w:rPr>
        <w:t xml:space="preserve"> podczas mojego uczestnictwa</w:t>
      </w:r>
      <w:r>
        <w:rPr>
          <w:rFonts w:ascii="Rob" w:hAnsi="Rob" w:cs="Tahoma"/>
          <w:bCs/>
          <w:szCs w:val="20"/>
        </w:rPr>
        <w:t xml:space="preserve"> w przygotowaniu wyceny następujących spółek (dane spółek, tj. firma, adres siedziby i numer pod którym spółki są zarejestrowane we właściwym rejestrze) (dalej jako „Spółki”)</w:t>
      </w:r>
    </w:p>
    <w:p w14:paraId="39CE6245" w14:textId="77777777" w:rsidR="0072252D" w:rsidRDefault="0072252D" w:rsidP="0072252D">
      <w:pPr>
        <w:spacing w:after="0" w:line="312" w:lineRule="auto"/>
        <w:rPr>
          <w:rFonts w:ascii="Rob" w:hAnsi="Rob" w:cs="Tahoma"/>
          <w:bCs/>
          <w:szCs w:val="20"/>
        </w:rPr>
      </w:pPr>
      <w:r>
        <w:rPr>
          <w:rFonts w:ascii="Rob" w:hAnsi="Rob" w:cs="Tahoma"/>
          <w:bCs/>
          <w:szCs w:val="20"/>
        </w:rPr>
        <w:t>[…],</w:t>
      </w:r>
    </w:p>
    <w:p w14:paraId="3D9CCCDB" w14:textId="77777777" w:rsidR="0072252D" w:rsidRDefault="0072252D" w:rsidP="0072252D">
      <w:pPr>
        <w:spacing w:after="0" w:line="312" w:lineRule="auto"/>
        <w:rPr>
          <w:rFonts w:ascii="Rob" w:hAnsi="Rob" w:cs="Tahoma"/>
          <w:szCs w:val="20"/>
        </w:rPr>
      </w:pPr>
      <w:r>
        <w:rPr>
          <w:rFonts w:ascii="Rob" w:hAnsi="Rob" w:cs="Tahoma"/>
          <w:bCs/>
          <w:szCs w:val="20"/>
        </w:rPr>
        <w:t xml:space="preserve"> </w:t>
      </w:r>
      <w:r>
        <w:rPr>
          <w:rFonts w:ascii="Rob" w:hAnsi="Rob" w:cs="Tahoma"/>
          <w:szCs w:val="20"/>
        </w:rPr>
        <w:t xml:space="preserve">nie istnieją okoliczności mogące świadczyć o braku bezstronności lub obiektywizmu, tj. w szczególności: </w:t>
      </w:r>
    </w:p>
    <w:p w14:paraId="436BB497" w14:textId="77777777" w:rsidR="0072252D" w:rsidRDefault="0072252D" w:rsidP="0072252D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Rob" w:hAnsi="Rob" w:cs="Tahoma"/>
          <w:sz w:val="20"/>
          <w:szCs w:val="20"/>
        </w:rPr>
      </w:pPr>
      <w:r>
        <w:rPr>
          <w:rFonts w:ascii="Rob" w:hAnsi="Rob" w:cs="Tahoma"/>
          <w:sz w:val="20"/>
          <w:szCs w:val="20"/>
        </w:rPr>
        <w:t>nie pozostaję w związku małżeńskim, w stosunku pokrewieństwa lub powinowactwa w linii prostej, pokrewieństwa lub powinowactwa w linii bocznej do drugiego stopnia oraz nie pozostaję związany/-a tytułem przysposobienia, opieki lub kurateli z członkami organów Spółek, w tym m.in. z członkami Zarządu, Rady Nadzorczej, wspólnikami Spółek oraz pracownikami Spółek, jak również z członkami organów zamawiającego – Sieci Badawczej Łukasiewicz – PORT Polski Ośrodek Rozwoju Technologii (dalej jako „Zamawiający”) oraz pracownikami Zamawiającego;</w:t>
      </w:r>
    </w:p>
    <w:p w14:paraId="15FBE631" w14:textId="77777777" w:rsidR="0072252D" w:rsidRDefault="0072252D" w:rsidP="0072252D">
      <w:pPr>
        <w:pStyle w:val="Akapitzlist"/>
        <w:numPr>
          <w:ilvl w:val="0"/>
          <w:numId w:val="11"/>
        </w:numPr>
        <w:rPr>
          <w:rFonts w:ascii="Rob" w:hAnsi="Rob"/>
        </w:rPr>
      </w:pPr>
      <w:r>
        <w:rPr>
          <w:rFonts w:ascii="Rob" w:hAnsi="Rob" w:cs="Tahoma"/>
          <w:sz w:val="20"/>
          <w:szCs w:val="20"/>
        </w:rPr>
        <w:t>w ciągu 3 lat od dnia złożenia niniejszego oświadczenia nie byłem</w:t>
      </w:r>
      <w:r>
        <w:t>/-am</w:t>
      </w:r>
      <w:r>
        <w:rPr>
          <w:rFonts w:ascii="Rob" w:hAnsi="Rob" w:cs="Tahoma"/>
          <w:sz w:val="20"/>
          <w:szCs w:val="20"/>
        </w:rPr>
        <w:t xml:space="preserve"> związany</w:t>
      </w:r>
      <w:r>
        <w:t>/-a</w:t>
      </w:r>
      <w:r>
        <w:rPr>
          <w:rFonts w:ascii="Rob" w:hAnsi="Rob" w:cs="Tahoma"/>
          <w:sz w:val="20"/>
          <w:szCs w:val="20"/>
        </w:rPr>
        <w:t xml:space="preserve"> stosunkiem pracy lub zlecenia ze Spółkami lub Zamawiającym lub osobami wskazanymi w pkt 1) (nie dotyczy świadczeń realizowanych na rzecz ww. podmiotów lub osób w ramach prowadzonej działalności gospodarczej).</w:t>
      </w:r>
    </w:p>
    <w:p w14:paraId="7BBA9766" w14:textId="77777777" w:rsidR="0072252D" w:rsidRDefault="0072252D" w:rsidP="0072252D">
      <w:pPr>
        <w:rPr>
          <w:rFonts w:ascii="Rob" w:hAnsi="Rob" w:cs="Tahoma"/>
          <w:b/>
          <w:szCs w:val="20"/>
        </w:rPr>
      </w:pPr>
      <w:r>
        <w:rPr>
          <w:rFonts w:ascii="Rob" w:hAnsi="Rob" w:cs="Tahoma"/>
          <w:b/>
          <w:szCs w:val="20"/>
        </w:rPr>
        <w:t>---------------------------------------------------------------------------------------------------------</w:t>
      </w:r>
    </w:p>
    <w:p w14:paraId="404F2DB3" w14:textId="77777777" w:rsidR="0072252D" w:rsidRDefault="0072252D" w:rsidP="0072252D">
      <w:pPr>
        <w:jc w:val="right"/>
        <w:rPr>
          <w:rFonts w:ascii="Rob" w:hAnsi="Rob" w:cs="Tahoma"/>
          <w:szCs w:val="20"/>
        </w:rPr>
      </w:pPr>
    </w:p>
    <w:p w14:paraId="3898F96E" w14:textId="77777777" w:rsidR="0072252D" w:rsidRDefault="0072252D" w:rsidP="0072252D">
      <w:pPr>
        <w:jc w:val="right"/>
        <w:rPr>
          <w:rFonts w:ascii="Rob" w:hAnsi="Rob" w:cs="Tahoma"/>
          <w:szCs w:val="20"/>
        </w:rPr>
      </w:pPr>
      <w:r>
        <w:rPr>
          <w:rFonts w:ascii="Rob" w:hAnsi="Rob" w:cs="Tahoma"/>
          <w:szCs w:val="20"/>
        </w:rPr>
        <w:t>...................................... dnia …………………........…. r.</w:t>
      </w:r>
    </w:p>
    <w:p w14:paraId="0AD6342F" w14:textId="1C6DC4AE" w:rsidR="00A4666C" w:rsidRPr="0072252D" w:rsidRDefault="0072252D" w:rsidP="0072252D">
      <w:pPr>
        <w:spacing w:after="0"/>
        <w:ind w:left="5387" w:firstLine="5"/>
        <w:jc w:val="center"/>
        <w:rPr>
          <w:rFonts w:ascii="Rob" w:hAnsi="Rob" w:cs="Tahoma"/>
          <w:szCs w:val="20"/>
        </w:rPr>
      </w:pPr>
      <w:r>
        <w:rPr>
          <w:rFonts w:ascii="Rob" w:hAnsi="Rob" w:cs="Tahoma"/>
          <w:szCs w:val="20"/>
        </w:rPr>
        <w:t>.......................................................</w:t>
      </w:r>
    </w:p>
    <w:p w14:paraId="569CB162" w14:textId="77777777" w:rsidR="00ED7972" w:rsidRDefault="00ED7972" w:rsidP="00ED7972"/>
    <w:sectPr w:rsidR="00ED797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E7C4" w14:textId="77777777" w:rsidR="00F9674E" w:rsidRDefault="00F9674E" w:rsidP="006747BD">
      <w:pPr>
        <w:spacing w:after="0" w:line="240" w:lineRule="auto"/>
      </w:pPr>
      <w:r>
        <w:separator/>
      </w:r>
    </w:p>
  </w:endnote>
  <w:endnote w:type="continuationSeparator" w:id="0">
    <w:p w14:paraId="259BDD93" w14:textId="77777777" w:rsidR="00F9674E" w:rsidRDefault="00F9674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">
    <w:altName w:val="Calibri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72252D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2252D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72252D">
                            <w:rPr>
                              <w:lang w:val="en-US"/>
                            </w:rPr>
                            <w:t>lukasiewicz.gov</w:t>
                          </w:r>
                          <w:r w:rsidRPr="0072252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72252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72252D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72252D">
                      <w:rPr>
                        <w:lang w:val="en-US"/>
                      </w:rPr>
                      <w:t>E-mail: biuro@port.</w:t>
                    </w:r>
                    <w:r w:rsidR="0039324B" w:rsidRPr="0072252D">
                      <w:rPr>
                        <w:lang w:val="en-US"/>
                      </w:rPr>
                      <w:t>lukasiewicz.gov</w:t>
                    </w:r>
                    <w:r w:rsidRPr="0072252D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72252D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72252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2252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72252D">
                            <w:rPr>
                              <w:lang w:val="en-US"/>
                            </w:rPr>
                            <w:t>biuro</w:t>
                          </w:r>
                          <w:r w:rsidRPr="0072252D">
                            <w:rPr>
                              <w:lang w:val="en-US"/>
                            </w:rPr>
                            <w:t>@</w:t>
                          </w:r>
                          <w:r w:rsidR="005D102F" w:rsidRPr="0072252D">
                            <w:rPr>
                              <w:lang w:val="en-US"/>
                            </w:rPr>
                            <w:t>port.</w:t>
                          </w:r>
                          <w:r w:rsidR="0039324B" w:rsidRPr="0072252D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72252D">
                            <w:rPr>
                              <w:lang w:val="en-US"/>
                            </w:rPr>
                            <w:t>.pl</w:t>
                          </w:r>
                          <w:r w:rsidRPr="0072252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72252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72252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72252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72252D">
                      <w:rPr>
                        <w:lang w:val="en-US"/>
                      </w:rPr>
                      <w:t xml:space="preserve">E-mail: </w:t>
                    </w:r>
                    <w:r w:rsidR="005D102F" w:rsidRPr="0072252D">
                      <w:rPr>
                        <w:lang w:val="en-US"/>
                      </w:rPr>
                      <w:t>biuro</w:t>
                    </w:r>
                    <w:r w:rsidRPr="0072252D">
                      <w:rPr>
                        <w:lang w:val="en-US"/>
                      </w:rPr>
                      <w:t>@</w:t>
                    </w:r>
                    <w:r w:rsidR="005D102F" w:rsidRPr="0072252D">
                      <w:rPr>
                        <w:lang w:val="en-US"/>
                      </w:rPr>
                      <w:t>port.</w:t>
                    </w:r>
                    <w:r w:rsidR="0039324B" w:rsidRPr="0072252D">
                      <w:rPr>
                        <w:lang w:val="en-US"/>
                      </w:rPr>
                      <w:t>lukasiewicz.gov</w:t>
                    </w:r>
                    <w:r w:rsidR="005D102F" w:rsidRPr="0072252D">
                      <w:rPr>
                        <w:lang w:val="en-US"/>
                      </w:rPr>
                      <w:t>.pl</w:t>
                    </w:r>
                    <w:r w:rsidRPr="0072252D">
                      <w:rPr>
                        <w:lang w:val="en-US"/>
                      </w:rPr>
                      <w:t xml:space="preserve"> | NIP: </w:t>
                    </w:r>
                    <w:r w:rsidR="006F645A" w:rsidRPr="0072252D">
                      <w:rPr>
                        <w:lang w:val="en-US"/>
                      </w:rPr>
                      <w:t xml:space="preserve">894 314 05 23, REGON: </w:t>
                    </w:r>
                    <w:r w:rsidR="00274A7A" w:rsidRPr="0072252D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94DF" w14:textId="77777777" w:rsidR="00F9674E" w:rsidRDefault="00F9674E" w:rsidP="006747BD">
      <w:pPr>
        <w:spacing w:after="0" w:line="240" w:lineRule="auto"/>
      </w:pPr>
      <w:r>
        <w:separator/>
      </w:r>
    </w:p>
  </w:footnote>
  <w:footnote w:type="continuationSeparator" w:id="0">
    <w:p w14:paraId="372A07B2" w14:textId="77777777" w:rsidR="00F9674E" w:rsidRDefault="00F9674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585C81"/>
    <w:multiLevelType w:val="multilevel"/>
    <w:tmpl w:val="F64EB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C026B"/>
    <w:rsid w:val="003F4BA3"/>
    <w:rsid w:val="004F5805"/>
    <w:rsid w:val="00526CDD"/>
    <w:rsid w:val="005D102F"/>
    <w:rsid w:val="005D1495"/>
    <w:rsid w:val="005E0556"/>
    <w:rsid w:val="006747BD"/>
    <w:rsid w:val="006919BD"/>
    <w:rsid w:val="006D6DE5"/>
    <w:rsid w:val="006E5990"/>
    <w:rsid w:val="006F645A"/>
    <w:rsid w:val="0072252D"/>
    <w:rsid w:val="00793FB2"/>
    <w:rsid w:val="008007FE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95AC4"/>
    <w:rsid w:val="00C736D5"/>
    <w:rsid w:val="00D005B3"/>
    <w:rsid w:val="00D06D36"/>
    <w:rsid w:val="00D40690"/>
    <w:rsid w:val="00D52978"/>
    <w:rsid w:val="00DA52A1"/>
    <w:rsid w:val="00E15BC4"/>
    <w:rsid w:val="00ED7972"/>
    <w:rsid w:val="00EE493C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72252D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2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252D"/>
    <w:pPr>
      <w:spacing w:after="20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252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2D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4</cp:revision>
  <cp:lastPrinted>2020-02-07T19:43:00Z</cp:lastPrinted>
  <dcterms:created xsi:type="dcterms:W3CDTF">2021-02-04T14:04:00Z</dcterms:created>
  <dcterms:modified xsi:type="dcterms:W3CDTF">2021-02-09T13:05:00Z</dcterms:modified>
</cp:coreProperties>
</file>