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40D7971C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</w:t>
      </w:r>
      <w:r w:rsidR="00AA1C32">
        <w:t>88</w:t>
      </w:r>
      <w:r w:rsidR="008A63BA" w:rsidRPr="008A63BA">
        <w:t>.202</w:t>
      </w:r>
      <w:r w:rsidR="00B8317E">
        <w:t>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10F427E2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6B06D0">
        <w:rPr>
          <w:rFonts w:asciiTheme="majorHAnsi" w:hAnsiTheme="majorHAnsi"/>
          <w:szCs w:val="20"/>
        </w:rPr>
        <w:t>odczynników</w:t>
      </w:r>
      <w:r w:rsidR="005D06DF" w:rsidRPr="005D06D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B06D0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A1C32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19</cp:revision>
  <cp:lastPrinted>2020-02-10T12:13:00Z</cp:lastPrinted>
  <dcterms:created xsi:type="dcterms:W3CDTF">2020-03-03T07:35:00Z</dcterms:created>
  <dcterms:modified xsi:type="dcterms:W3CDTF">2021-02-15T11:31:00Z</dcterms:modified>
</cp:coreProperties>
</file>