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E074A" w14:textId="12636FAC" w:rsidR="00C90B9F" w:rsidRPr="00F15E21" w:rsidRDefault="00302DC0" w:rsidP="00C90B9F">
      <w:pPr>
        <w:tabs>
          <w:tab w:val="left" w:pos="4111"/>
        </w:tabs>
        <w:spacing w:after="120" w:line="276" w:lineRule="auto"/>
        <w:contextualSpacing/>
        <w:jc w:val="right"/>
        <w:rPr>
          <w:color w:val="auto"/>
          <w:szCs w:val="20"/>
        </w:rPr>
      </w:pPr>
      <w:r w:rsidRPr="00302DC0">
        <w:rPr>
          <w:color w:val="auto"/>
          <w:szCs w:val="20"/>
        </w:rPr>
        <w:t>PO.2721.16.2021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793C456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00319FF4"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t xml:space="preserve">Sieć Badawcza ŁUKASIEWICZ- PORT Polski Ośrodek Rozwoju </w:t>
            </w:r>
            <w:r w:rsidRPr="00F15E21">
              <w:rPr>
                <w:color w:val="auto"/>
                <w:szCs w:val="20"/>
              </w:rPr>
              <w:lastRenderedPageBreak/>
              <w:t xml:space="preserve">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29BD4B4A"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 xml:space="preserve">dostawę </w:t>
            </w:r>
            <w:r w:rsidR="00CD0357" w:rsidRPr="00394899">
              <w:rPr>
                <w:rFonts w:asciiTheme="majorHAnsi" w:hAnsiTheme="majorHAnsi"/>
                <w:szCs w:val="20"/>
              </w:rPr>
              <w:t>materiał</w:t>
            </w:r>
            <w:r w:rsidR="00CD0357">
              <w:rPr>
                <w:rFonts w:asciiTheme="majorHAnsi" w:hAnsiTheme="majorHAnsi"/>
                <w:szCs w:val="20"/>
              </w:rPr>
              <w:t>ów</w:t>
            </w:r>
            <w:r w:rsidR="00CD0357" w:rsidRPr="00394899">
              <w:rPr>
                <w:rFonts w:asciiTheme="majorHAnsi" w:hAnsiTheme="majorHAnsi"/>
                <w:szCs w:val="20"/>
              </w:rPr>
              <w:t xml:space="preserve"> i akcesori</w:t>
            </w:r>
            <w:r w:rsidR="00CD0357">
              <w:rPr>
                <w:rFonts w:asciiTheme="majorHAnsi" w:hAnsiTheme="majorHAnsi"/>
                <w:szCs w:val="20"/>
              </w:rPr>
              <w:t>ów</w:t>
            </w:r>
            <w:r w:rsidR="00CD0357" w:rsidRPr="00394899">
              <w:rPr>
                <w:rFonts w:asciiTheme="majorHAnsi" w:hAnsiTheme="majorHAnsi"/>
                <w:szCs w:val="20"/>
              </w:rPr>
              <w:t xml:space="preserve"> elektryczne oraz elektroniczn</w:t>
            </w:r>
            <w:r w:rsidR="00CD0357">
              <w:rPr>
                <w:rFonts w:asciiTheme="majorHAnsi" w:hAnsiTheme="majorHAnsi"/>
                <w:szCs w:val="20"/>
              </w:rPr>
              <w:t>ych</w:t>
            </w:r>
            <w:r w:rsidR="003A443E">
              <w:rPr>
                <w:rFonts w:asciiTheme="majorHAnsi" w:hAnsiTheme="majorHAnsi"/>
                <w:szCs w:val="20"/>
              </w:rPr>
              <w:t xml:space="preserve"> </w:t>
            </w:r>
            <w:r w:rsidR="006B0B38" w:rsidRPr="006B0B38">
              <w:rPr>
                <w:szCs w:val="20"/>
              </w:rPr>
              <w:t xml:space="preserve"> </w:t>
            </w:r>
            <w:r w:rsidRPr="00F15E21">
              <w:rPr>
                <w:szCs w:val="20"/>
              </w:rPr>
              <w:t>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1CEF7BEF" w14:textId="756C169F" w:rsidR="00C90B9F" w:rsidRPr="00CD0357" w:rsidRDefault="00C90B9F" w:rsidP="00CD0357">
            <w:pPr>
              <w:pStyle w:val="word"/>
              <w:rPr>
                <w:rFonts w:asciiTheme="minorHAnsi" w:hAnsiTheme="minorHAnsi"/>
                <w:b/>
                <w:sz w:val="20"/>
                <w:szCs w:val="20"/>
              </w:rPr>
            </w:pPr>
            <w:r w:rsidRPr="00F15E21">
              <w:rPr>
                <w:rFonts w:asciiTheme="minorHAnsi" w:hAnsiTheme="minorHAnsi"/>
                <w:sz w:val="20"/>
                <w:szCs w:val="20"/>
              </w:rPr>
              <w:t>Wartość zamówienia (cena) wraz z kosztami dostawy wynosi:</w:t>
            </w:r>
            <w:r w:rsidR="00F15E21" w:rsidRPr="00F15E21">
              <w:rPr>
                <w:rFonts w:asciiTheme="minorHAnsi" w:hAnsiTheme="minorHAnsi"/>
                <w:b/>
                <w:sz w:val="20"/>
                <w:szCs w:val="20"/>
              </w:rPr>
              <w:t>.</w:t>
            </w: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lastRenderedPageBreak/>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44C6E096"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w:t>
            </w:r>
            <w:r w:rsidR="00CD0357" w:rsidRPr="00CD0357">
              <w:rPr>
                <w:rFonts w:asciiTheme="majorHAnsi" w:hAnsiTheme="majorHAnsi"/>
                <w:szCs w:val="20"/>
              </w:rPr>
              <w:t>materiałów i akcesoriów elektryczne oraz elektronicznych</w:t>
            </w:r>
            <w:r w:rsidR="003A443E">
              <w:rPr>
                <w:rFonts w:asciiTheme="majorHAnsi" w:hAnsiTheme="majorHAnsi"/>
                <w:szCs w:val="20"/>
              </w:rPr>
              <w:t xml:space="preserve"> </w:t>
            </w:r>
            <w:r w:rsidRPr="00F15E21">
              <w:rPr>
                <w:szCs w:val="20"/>
              </w:rPr>
              <w:t>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EF3DAE9"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6B7AFD5F" w14:textId="28C7943C" w:rsidR="00C90B9F" w:rsidRPr="00CD0357"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tc>
        <w:tc>
          <w:tcPr>
            <w:tcW w:w="4082" w:type="dxa"/>
          </w:tcPr>
          <w:p w14:paraId="72996BDD" w14:textId="0B8E8409" w:rsidR="00C90B9F" w:rsidRPr="00CD0357" w:rsidRDefault="00C90B9F" w:rsidP="002C5286">
            <w:pPr>
              <w:spacing w:after="120" w:line="276" w:lineRule="auto"/>
              <w:contextualSpacing/>
              <w:rPr>
                <w:bCs/>
                <w:color w:val="auto"/>
                <w:szCs w:val="20"/>
                <w:lang w:val="en-US"/>
              </w:rPr>
            </w:pPr>
            <w:r w:rsidRPr="00F15E21">
              <w:rPr>
                <w:bCs/>
                <w:color w:val="auto"/>
                <w:szCs w:val="20"/>
                <w:lang w:val="en-US"/>
              </w:rPr>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w:t>
            </w:r>
            <w:r w:rsidRPr="00F15E21">
              <w:rPr>
                <w:rFonts w:asciiTheme="minorHAnsi" w:hAnsiTheme="minorHAnsi"/>
                <w:sz w:val="20"/>
                <w:szCs w:val="20"/>
              </w:rPr>
              <w:lastRenderedPageBreak/>
              <w:t xml:space="preserve">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lastRenderedPageBreak/>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w:t>
            </w:r>
            <w:r w:rsidRPr="00F15E21">
              <w:rPr>
                <w:rFonts w:asciiTheme="minorHAnsi" w:hAnsiTheme="minorHAnsi"/>
                <w:bCs/>
                <w:sz w:val="20"/>
                <w:szCs w:val="20"/>
                <w:lang w:val="en-US"/>
              </w:rPr>
              <w:lastRenderedPageBreak/>
              <w:t xml:space="preserve">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 xml:space="preserve">Postępowanie, w wyniku którego zostało złożone niniejsze Zamówienie został przeprowadzone z </w:t>
            </w:r>
            <w:r w:rsidRPr="00F15E21">
              <w:rPr>
                <w:rFonts w:asciiTheme="minorHAnsi" w:hAnsiTheme="minorHAnsi"/>
                <w:sz w:val="20"/>
                <w:szCs w:val="20"/>
              </w:rPr>
              <w:lastRenderedPageBreak/>
              <w:t>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lastRenderedPageBreak/>
              <w:t xml:space="preserve">The contracting proceeding in a result of which this Order has been made was conducted in </w:t>
            </w:r>
            <w:r w:rsidRPr="00F15E21">
              <w:rPr>
                <w:rFonts w:asciiTheme="minorHAnsi" w:hAnsiTheme="minorHAnsi"/>
                <w:bCs/>
                <w:sz w:val="20"/>
                <w:szCs w:val="20"/>
                <w:lang w:val="en-US"/>
              </w:rPr>
              <w:lastRenderedPageBreak/>
              <w:t>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CD0357">
            <w:pPr>
              <w:spacing w:after="120" w:line="276" w:lineRule="auto"/>
              <w:contextualSpacing/>
              <w:rPr>
                <w:b/>
                <w:color w:val="auto"/>
                <w:szCs w:val="20"/>
                <w:lang w:val="en-US"/>
              </w:rPr>
            </w:pPr>
            <w:r w:rsidRPr="00F15E21">
              <w:rPr>
                <w:color w:val="auto"/>
                <w:szCs w:val="20"/>
              </w:rPr>
              <w:t>_____________________________</w:t>
            </w:r>
          </w:p>
          <w:p w14:paraId="61B9DD32" w14:textId="77777777" w:rsidR="00C90B9F" w:rsidRPr="00F15E21" w:rsidRDefault="00C90B9F" w:rsidP="00CD0357">
            <w:pPr>
              <w:spacing w:after="120" w:line="276" w:lineRule="auto"/>
              <w:ind w:left="598"/>
              <w:contextualSpacing/>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CD0357">
            <w:pPr>
              <w:spacing w:after="120" w:line="276" w:lineRule="auto"/>
              <w:contextualSpacing/>
              <w:rPr>
                <w:b/>
                <w:color w:val="auto"/>
                <w:szCs w:val="20"/>
                <w:lang w:val="en-US"/>
              </w:rPr>
            </w:pPr>
            <w:r w:rsidRPr="00F15E21">
              <w:rPr>
                <w:color w:val="auto"/>
                <w:szCs w:val="20"/>
              </w:rPr>
              <w:t>_____________________________</w:t>
            </w:r>
          </w:p>
          <w:p w14:paraId="5267DDF2" w14:textId="77777777" w:rsidR="00C90B9F" w:rsidRPr="00F15E21" w:rsidRDefault="00C90B9F" w:rsidP="00CD0357">
            <w:pPr>
              <w:spacing w:after="120" w:line="276" w:lineRule="auto"/>
              <w:ind w:left="598"/>
              <w:contextualSpacing/>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02DC0"/>
    <w:rsid w:val="003123AC"/>
    <w:rsid w:val="00330821"/>
    <w:rsid w:val="003317CA"/>
    <w:rsid w:val="00335F9F"/>
    <w:rsid w:val="00346C00"/>
    <w:rsid w:val="00354A18"/>
    <w:rsid w:val="003A443E"/>
    <w:rsid w:val="003F4BA3"/>
    <w:rsid w:val="0042656D"/>
    <w:rsid w:val="00481190"/>
    <w:rsid w:val="004A3997"/>
    <w:rsid w:val="004F5805"/>
    <w:rsid w:val="00526CDD"/>
    <w:rsid w:val="005D06DF"/>
    <w:rsid w:val="005D102F"/>
    <w:rsid w:val="005D1495"/>
    <w:rsid w:val="005E1573"/>
    <w:rsid w:val="005E65BB"/>
    <w:rsid w:val="00612A7F"/>
    <w:rsid w:val="00664A6D"/>
    <w:rsid w:val="006747BD"/>
    <w:rsid w:val="006919BD"/>
    <w:rsid w:val="006B0B38"/>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4324"/>
    <w:rsid w:val="00B4530A"/>
    <w:rsid w:val="00B61F8A"/>
    <w:rsid w:val="00C736D5"/>
    <w:rsid w:val="00C90B9F"/>
    <w:rsid w:val="00CD0357"/>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32</TotalTime>
  <Pages>4</Pages>
  <Words>998</Words>
  <Characters>5991</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cp:lastModifiedBy>
  <cp:revision>4</cp:revision>
  <cp:lastPrinted>2020-10-23T12:14:00Z</cp:lastPrinted>
  <dcterms:created xsi:type="dcterms:W3CDTF">2021-02-17T08:35:00Z</dcterms:created>
  <dcterms:modified xsi:type="dcterms:W3CDTF">2021-02-23T10:27:00Z</dcterms:modified>
</cp:coreProperties>
</file>