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:rsidRPr="00080763" w14:paraId="545452CF" w14:textId="77777777" w:rsidTr="00A36F46">
        <w:trPr>
          <w:trHeight w:val="614"/>
        </w:trPr>
        <w:tc>
          <w:tcPr>
            <w:tcW w:w="4050" w:type="dxa"/>
          </w:tcPr>
          <w:p w14:paraId="49B03CD4" w14:textId="4F38F4A5" w:rsidR="00A36F46" w:rsidRDefault="0050642B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t>PO.2721.9.2021</w:t>
            </w:r>
          </w:p>
        </w:tc>
        <w:tc>
          <w:tcPr>
            <w:tcW w:w="4051" w:type="dxa"/>
          </w:tcPr>
          <w:p w14:paraId="091A62FE" w14:textId="0AB3D37F" w:rsidR="00A36F46" w:rsidRPr="0050642B" w:rsidRDefault="00590089" w:rsidP="005D102F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590089">
              <w:rPr>
                <w:rFonts w:ascii="Verdana" w:hAnsi="Verdana" w:cs="Verdana"/>
                <w:color w:val="auto"/>
                <w:spacing w:val="0"/>
                <w:szCs w:val="20"/>
              </w:rPr>
              <w:t>……………………dn. …………………………………..</w:t>
            </w:r>
            <w:r w:rsidR="00A36F46" w:rsidRPr="0050642B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2305" w:tblpY="98"/>
        <w:tblW w:w="5213" w:type="pct"/>
        <w:tblLook w:val="04A0" w:firstRow="1" w:lastRow="0" w:firstColumn="1" w:lastColumn="0" w:noHBand="0" w:noVBand="1"/>
      </w:tblPr>
      <w:tblGrid>
        <w:gridCol w:w="3533"/>
        <w:gridCol w:w="4967"/>
      </w:tblGrid>
      <w:tr w:rsidR="00080763" w14:paraId="42299F76" w14:textId="77777777" w:rsidTr="0050642B">
        <w:trPr>
          <w:trHeight w:val="299"/>
        </w:trPr>
        <w:tc>
          <w:tcPr>
            <w:tcW w:w="2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66BC1" w14:textId="77777777" w:rsidR="00080763" w:rsidRDefault="00080763" w:rsidP="00A8482D">
            <w:pPr>
              <w:spacing w:after="0" w:line="240" w:lineRule="auto"/>
              <w:jc w:val="center"/>
            </w:pPr>
            <w:r>
              <w:rPr>
                <w:rFonts w:ascii="Roboto Lt" w:eastAsia="Times New Roman" w:hAnsi="Roboto Lt" w:cs="Roboto Lt"/>
                <w:i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6DCDD7B" w14:textId="2F73A19A" w:rsidR="00080763" w:rsidRDefault="00080763" w:rsidP="00A8482D">
            <w:pPr>
              <w:spacing w:after="120"/>
              <w:jc w:val="right"/>
              <w:outlineLvl w:val="4"/>
            </w:pPr>
            <w:r>
              <w:rPr>
                <w:rFonts w:ascii="Robo" w:eastAsia="Calibri" w:hAnsi="Robo" w:cs="Times New Roman"/>
              </w:rPr>
              <w:t>Załącznik nr 6 do zapytania ofertowego</w:t>
            </w:r>
            <w:r w:rsidR="0050642B">
              <w:rPr>
                <w:rFonts w:ascii="Robo" w:eastAsia="Calibri" w:hAnsi="Robo" w:cs="Times New Roman"/>
              </w:rPr>
              <w:t xml:space="preserve"> </w:t>
            </w:r>
            <w:r w:rsidR="0050642B" w:rsidRPr="0050642B">
              <w:rPr>
                <w:rFonts w:ascii="Robo" w:eastAsia="Calibri" w:hAnsi="Robo" w:cs="Times New Roman"/>
              </w:rPr>
              <w:t>PO.2721.9.2021</w:t>
            </w:r>
          </w:p>
        </w:tc>
      </w:tr>
      <w:tr w:rsidR="00080763" w14:paraId="399208EF" w14:textId="77777777" w:rsidTr="0050642B">
        <w:trPr>
          <w:trHeight w:val="673"/>
        </w:trPr>
        <w:tc>
          <w:tcPr>
            <w:tcW w:w="2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73B4C" w14:textId="77777777" w:rsidR="00080763" w:rsidRDefault="00080763" w:rsidP="00A8482D">
            <w:pPr>
              <w:spacing w:after="0" w:line="240" w:lineRule="auto"/>
              <w:ind w:left="5664"/>
              <w:rPr>
                <w:rFonts w:ascii="Roboto Lt" w:eastAsia="Times New Roman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0AACBF" w14:textId="77777777" w:rsidR="00080763" w:rsidRDefault="00080763" w:rsidP="00A8482D">
            <w:pPr>
              <w:spacing w:after="0" w:line="240" w:lineRule="auto"/>
              <w:ind w:left="91" w:right="34"/>
              <w:jc w:val="right"/>
            </w:pPr>
            <w:r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>Wykaz usług</w:t>
            </w:r>
          </w:p>
        </w:tc>
      </w:tr>
    </w:tbl>
    <w:p w14:paraId="326D81BB" w14:textId="77777777" w:rsidR="00080763" w:rsidRDefault="00080763" w:rsidP="00080763">
      <w:pPr>
        <w:spacing w:after="0" w:line="240" w:lineRule="auto"/>
        <w:jc w:val="right"/>
        <w:rPr>
          <w:rFonts w:ascii="Roboto Lt" w:hAnsi="Roboto Lt" w:cs="Roboto Lt"/>
          <w:color w:val="000000"/>
          <w:sz w:val="18"/>
          <w:szCs w:val="18"/>
        </w:rPr>
      </w:pPr>
      <w:r>
        <w:rPr>
          <w:rFonts w:ascii="Roboto Lt" w:hAnsi="Roboto Lt" w:cs="Roboto Lt"/>
          <w:color w:val="000000"/>
          <w:sz w:val="18"/>
          <w:szCs w:val="18"/>
        </w:rPr>
        <w:t xml:space="preserve">    </w:t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  <w:t xml:space="preserve">    </w:t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  <w:t xml:space="preserve">  </w:t>
      </w:r>
    </w:p>
    <w:p w14:paraId="2E16B2A9" w14:textId="77777777" w:rsidR="00080763" w:rsidRDefault="00080763" w:rsidP="00080763">
      <w:pPr>
        <w:spacing w:after="0" w:line="240" w:lineRule="auto"/>
      </w:pPr>
      <w:r>
        <w:fldChar w:fldCharType="begin"/>
      </w:r>
      <w:r>
        <w:instrText>ADVANCE  \r 90</w:instrText>
      </w:r>
      <w:r>
        <w:fldChar w:fldCharType="end"/>
      </w:r>
      <w:bookmarkStart w:id="0" w:name="Bookmark"/>
      <w:bookmarkEnd w:id="0"/>
    </w:p>
    <w:tbl>
      <w:tblPr>
        <w:tblW w:w="5264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233"/>
        <w:gridCol w:w="1251"/>
        <w:gridCol w:w="1428"/>
        <w:gridCol w:w="1586"/>
        <w:gridCol w:w="1658"/>
      </w:tblGrid>
      <w:tr w:rsidR="00080763" w14:paraId="29CD72E7" w14:textId="77777777" w:rsidTr="0050642B">
        <w:trPr>
          <w:cantSplit/>
          <w:trHeight w:val="478"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0BB10" w14:textId="77777777" w:rsidR="00080763" w:rsidRDefault="00080763" w:rsidP="00A8482D">
            <w:pPr>
              <w:spacing w:after="0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51B18" w14:textId="77777777" w:rsidR="00080763" w:rsidRDefault="00080763" w:rsidP="00A8482D">
            <w:pPr>
              <w:spacing w:after="0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Rodzaj  i nazwa usług</w:t>
            </w:r>
          </w:p>
        </w:tc>
        <w:tc>
          <w:tcPr>
            <w:tcW w:w="1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5019" w14:textId="77777777" w:rsidR="00080763" w:rsidRDefault="00080763" w:rsidP="00A8482D">
            <w:pPr>
              <w:spacing w:after="0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8387" w14:textId="77777777" w:rsidR="00080763" w:rsidRDefault="00080763" w:rsidP="00A8482D">
            <w:pPr>
              <w:spacing w:after="0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 xml:space="preserve">Podmiot, na rzecz którego usługa została wykonana </w:t>
            </w:r>
          </w:p>
          <w:p w14:paraId="21B0D7F1" w14:textId="77777777" w:rsidR="00080763" w:rsidRDefault="00080763" w:rsidP="00A8482D">
            <w:pPr>
              <w:spacing w:after="0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02CF" w14:textId="77777777" w:rsidR="00080763" w:rsidRDefault="00080763" w:rsidP="00A8482D">
            <w:pPr>
              <w:spacing w:after="0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Wykonawca</w:t>
            </w:r>
          </w:p>
        </w:tc>
      </w:tr>
      <w:tr w:rsidR="00080763" w14:paraId="0F2F0B9B" w14:textId="77777777" w:rsidTr="0050642B">
        <w:trPr>
          <w:cantSplit/>
          <w:trHeight w:val="280"/>
        </w:trPr>
        <w:tc>
          <w:tcPr>
            <w:tcW w:w="248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DC822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38D62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9196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350F0B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8EF3E3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080763" w14:paraId="7DA4E4B1" w14:textId="77777777" w:rsidTr="0050642B">
        <w:trPr>
          <w:cantSplit/>
          <w:trHeight w:val="649"/>
        </w:trPr>
        <w:tc>
          <w:tcPr>
            <w:tcW w:w="248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CFF5F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8C9F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487092" w14:textId="77777777" w:rsidR="00080763" w:rsidRDefault="00080763" w:rsidP="00A8482D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 xml:space="preserve">początek </w:t>
            </w:r>
          </w:p>
          <w:p w14:paraId="3D1395D0" w14:textId="77777777" w:rsidR="00080763" w:rsidRDefault="00080763" w:rsidP="00A8482D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>(data)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67214F" w14:textId="77777777" w:rsidR="00080763" w:rsidRDefault="00080763" w:rsidP="00A8482D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 xml:space="preserve">zakończenie   </w:t>
            </w:r>
          </w:p>
          <w:p w14:paraId="167597E3" w14:textId="77777777" w:rsidR="00080763" w:rsidRDefault="00080763" w:rsidP="00A8482D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92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509E2E" w14:textId="77777777" w:rsidR="00080763" w:rsidRDefault="00080763" w:rsidP="00A8482D">
            <w:pPr>
              <w:pStyle w:val="Tekstkomentarza"/>
              <w:spacing w:line="280" w:lineRule="exact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D125D4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080763" w14:paraId="6739C633" w14:textId="77777777" w:rsidTr="0050642B">
        <w:trPr>
          <w:cantSplit/>
          <w:trHeight w:val="293"/>
        </w:trPr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660B9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1.</w:t>
            </w:r>
          </w:p>
          <w:p w14:paraId="56196DF3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BEDD4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FF9CBC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2C8D0B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2BDA67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668CF1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080763" w14:paraId="7DAB19E5" w14:textId="77777777" w:rsidTr="0050642B">
        <w:trPr>
          <w:cantSplit/>
          <w:trHeight w:val="293"/>
        </w:trPr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58BC3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2.</w:t>
            </w:r>
          </w:p>
          <w:p w14:paraId="6E7F8DA1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958DE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830E66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CC190D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E9D1D4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237E25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080763" w14:paraId="0936FBEC" w14:textId="77777777" w:rsidTr="0050642B">
        <w:trPr>
          <w:cantSplit/>
          <w:trHeight w:val="278"/>
        </w:trPr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D58D5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  <w:p w14:paraId="2315B9EC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A64B5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4642A7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77E4C7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904D2E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EDC1F7" w14:textId="77777777" w:rsidR="00080763" w:rsidRDefault="00080763" w:rsidP="00A8482D">
            <w:pPr>
              <w:spacing w:after="0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</w:tbl>
    <w:p w14:paraId="1D6B4263" w14:textId="77777777" w:rsidR="00080763" w:rsidRDefault="00080763" w:rsidP="00080763">
      <w:pPr>
        <w:spacing w:after="0" w:line="240" w:lineRule="auto"/>
        <w:rPr>
          <w:rFonts w:ascii="Roboto Lt" w:hAnsi="Roboto Lt" w:cs="Roboto Lt"/>
          <w:color w:val="000000"/>
          <w:sz w:val="18"/>
          <w:szCs w:val="18"/>
        </w:rPr>
      </w:pPr>
    </w:p>
    <w:p w14:paraId="36DE858A" w14:textId="77777777" w:rsidR="00080763" w:rsidRDefault="00080763" w:rsidP="00080763">
      <w:pPr>
        <w:rPr>
          <w:rFonts w:ascii="Roboto Lt" w:hAnsi="Roboto Lt" w:cs="Roboto Lt"/>
          <w:i/>
          <w:color w:val="000000"/>
          <w:sz w:val="18"/>
          <w:szCs w:val="18"/>
        </w:rPr>
      </w:pPr>
      <w:r>
        <w:rPr>
          <w:rFonts w:ascii="Roboto Lt" w:hAnsi="Roboto Lt" w:cs="Roboto Lt"/>
          <w:i/>
          <w:color w:val="000000"/>
          <w:sz w:val="18"/>
          <w:szCs w:val="18"/>
        </w:rPr>
        <w:t>Do wyżej wymienionego wykazu należy załączyć dowody określające czy w/w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1B5D41B" w14:textId="77777777" w:rsidR="00080763" w:rsidRDefault="00080763" w:rsidP="00080763">
      <w:pPr>
        <w:spacing w:after="0" w:line="240" w:lineRule="auto"/>
        <w:rPr>
          <w:rFonts w:ascii="Roboto Lt" w:hAnsi="Roboto Lt" w:cs="Roboto Lt"/>
          <w:i/>
          <w:color w:val="000000"/>
          <w:sz w:val="18"/>
          <w:szCs w:val="18"/>
        </w:rPr>
      </w:pPr>
      <w:r>
        <w:rPr>
          <w:rFonts w:ascii="Roboto Lt" w:hAnsi="Roboto Lt" w:cs="Roboto Lt"/>
          <w:i/>
          <w:color w:val="000000"/>
          <w:sz w:val="18"/>
          <w:szCs w:val="18"/>
        </w:rPr>
        <w:t xml:space="preserve">…………….……., dnia …………………. r. </w:t>
      </w:r>
      <w:r>
        <w:rPr>
          <w:rFonts w:ascii="Roboto Lt" w:hAnsi="Roboto Lt" w:cs="Roboto Lt"/>
          <w:i/>
          <w:color w:val="000000"/>
          <w:sz w:val="18"/>
          <w:szCs w:val="18"/>
        </w:rPr>
        <w:tab/>
        <w:t>…………………………………………</w:t>
      </w:r>
    </w:p>
    <w:p w14:paraId="0796C28A" w14:textId="77777777" w:rsidR="00080763" w:rsidRDefault="00080763" w:rsidP="00080763">
      <w:pPr>
        <w:spacing w:after="0" w:line="240" w:lineRule="auto"/>
        <w:rPr>
          <w:rFonts w:ascii="Roboto Lt" w:hAnsi="Roboto Lt" w:cs="Roboto Lt"/>
          <w:i/>
          <w:color w:val="000000"/>
          <w:sz w:val="18"/>
          <w:szCs w:val="18"/>
        </w:rPr>
      </w:pPr>
      <w:r>
        <w:rPr>
          <w:rFonts w:ascii="Roboto Lt" w:hAnsi="Roboto Lt" w:cs="Roboto Lt"/>
          <w:i/>
          <w:color w:val="000000"/>
          <w:sz w:val="18"/>
          <w:szCs w:val="18"/>
        </w:rPr>
        <w:t>Miejscowość</w:t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  <w:t>podpis</w:t>
      </w:r>
    </w:p>
    <w:p w14:paraId="3DB1DA7C" w14:textId="77777777" w:rsidR="00080763" w:rsidRDefault="00080763" w:rsidP="00080763">
      <w:pPr>
        <w:spacing w:after="0" w:line="240" w:lineRule="auto"/>
        <w:rPr>
          <w:rFonts w:ascii="TimesNewRomanPSMT" w:hAnsi="TimesNewRomanPSMT" w:cs="TimesNewRomanPSMT"/>
        </w:rPr>
      </w:pPr>
    </w:p>
    <w:p w14:paraId="6B17A348" w14:textId="77777777" w:rsidR="00080763" w:rsidRDefault="00080763" w:rsidP="00080763"/>
    <w:p w14:paraId="6C81602F" w14:textId="77777777" w:rsidR="00ED7972" w:rsidRPr="00ED7972" w:rsidRDefault="00ED7972" w:rsidP="00ED7972"/>
    <w:p w14:paraId="3A53D300" w14:textId="77777777" w:rsidR="00ED7972" w:rsidRPr="00ED7972" w:rsidRDefault="00ED7972" w:rsidP="00ED7972"/>
    <w:p w14:paraId="3CD27E71" w14:textId="77777777" w:rsidR="00ED7972" w:rsidRPr="00ED7972" w:rsidRDefault="00ED7972" w:rsidP="00ED7972"/>
    <w:p w14:paraId="72498DEA" w14:textId="77777777" w:rsidR="00ED7972" w:rsidRDefault="00ED7972" w:rsidP="00ED7972"/>
    <w:p w14:paraId="0AD6342F" w14:textId="77777777" w:rsidR="00A4666C" w:rsidRDefault="00A4666C" w:rsidP="00ED7972"/>
    <w:sectPr w:rsidR="00A4666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E1CA" w14:textId="77777777" w:rsidR="00DF6990" w:rsidRDefault="00DF6990" w:rsidP="006747BD">
      <w:pPr>
        <w:spacing w:after="0" w:line="240" w:lineRule="auto"/>
      </w:pPr>
      <w:r>
        <w:separator/>
      </w:r>
    </w:p>
  </w:endnote>
  <w:endnote w:type="continuationSeparator" w:id="0">
    <w:p w14:paraId="7E0C51B0" w14:textId="77777777" w:rsidR="00DF6990" w:rsidRDefault="00DF699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080763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80763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080763">
                            <w:rPr>
                              <w:lang w:val="en-US"/>
                            </w:rPr>
                            <w:t>lukasiewicz.gov</w:t>
                          </w:r>
                          <w:r w:rsidRPr="0008076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080763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080763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080763">
                      <w:rPr>
                        <w:lang w:val="en-US"/>
                      </w:rPr>
                      <w:t>E-mail: biuro@port.</w:t>
                    </w:r>
                    <w:r w:rsidR="0039324B" w:rsidRPr="00080763">
                      <w:rPr>
                        <w:lang w:val="en-US"/>
                      </w:rPr>
                      <w:t>lukasiewicz.gov</w:t>
                    </w:r>
                    <w:r w:rsidRPr="00080763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080763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080763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80763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080763">
                            <w:rPr>
                              <w:lang w:val="en-US"/>
                            </w:rPr>
                            <w:t>biuro</w:t>
                          </w:r>
                          <w:r w:rsidRPr="00080763">
                            <w:rPr>
                              <w:lang w:val="en-US"/>
                            </w:rPr>
                            <w:t>@</w:t>
                          </w:r>
                          <w:r w:rsidR="005D102F" w:rsidRPr="00080763">
                            <w:rPr>
                              <w:lang w:val="en-US"/>
                            </w:rPr>
                            <w:t>port.</w:t>
                          </w:r>
                          <w:r w:rsidR="0039324B" w:rsidRPr="00080763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080763">
                            <w:rPr>
                              <w:lang w:val="en-US"/>
                            </w:rPr>
                            <w:t>.pl</w:t>
                          </w:r>
                          <w:r w:rsidRPr="00080763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080763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080763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080763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080763">
                      <w:rPr>
                        <w:lang w:val="en-US"/>
                      </w:rPr>
                      <w:t xml:space="preserve">E-mail: </w:t>
                    </w:r>
                    <w:r w:rsidR="005D102F" w:rsidRPr="00080763">
                      <w:rPr>
                        <w:lang w:val="en-US"/>
                      </w:rPr>
                      <w:t>biuro</w:t>
                    </w:r>
                    <w:r w:rsidRPr="00080763">
                      <w:rPr>
                        <w:lang w:val="en-US"/>
                      </w:rPr>
                      <w:t>@</w:t>
                    </w:r>
                    <w:r w:rsidR="005D102F" w:rsidRPr="00080763">
                      <w:rPr>
                        <w:lang w:val="en-US"/>
                      </w:rPr>
                      <w:t>port.</w:t>
                    </w:r>
                    <w:r w:rsidR="0039324B" w:rsidRPr="00080763">
                      <w:rPr>
                        <w:lang w:val="en-US"/>
                      </w:rPr>
                      <w:t>lukasiewicz.gov</w:t>
                    </w:r>
                    <w:r w:rsidR="005D102F" w:rsidRPr="00080763">
                      <w:rPr>
                        <w:lang w:val="en-US"/>
                      </w:rPr>
                      <w:t>.pl</w:t>
                    </w:r>
                    <w:r w:rsidRPr="00080763">
                      <w:rPr>
                        <w:lang w:val="en-US"/>
                      </w:rPr>
                      <w:t xml:space="preserve"> | NIP: </w:t>
                    </w:r>
                    <w:r w:rsidR="006F645A" w:rsidRPr="00080763">
                      <w:rPr>
                        <w:lang w:val="en-US"/>
                      </w:rPr>
                      <w:t xml:space="preserve">894 314 05 23, REGON: </w:t>
                    </w:r>
                    <w:r w:rsidR="00274A7A" w:rsidRPr="00080763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A9D3" w14:textId="77777777" w:rsidR="00DF6990" w:rsidRDefault="00DF6990" w:rsidP="006747BD">
      <w:pPr>
        <w:spacing w:after="0" w:line="240" w:lineRule="auto"/>
      </w:pPr>
      <w:r>
        <w:separator/>
      </w:r>
    </w:p>
  </w:footnote>
  <w:footnote w:type="continuationSeparator" w:id="0">
    <w:p w14:paraId="69BAB7EF" w14:textId="77777777" w:rsidR="00DF6990" w:rsidRDefault="00DF699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0763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F5805"/>
    <w:rsid w:val="0050642B"/>
    <w:rsid w:val="00526CDD"/>
    <w:rsid w:val="00590089"/>
    <w:rsid w:val="005D102F"/>
    <w:rsid w:val="005D1495"/>
    <w:rsid w:val="006747BD"/>
    <w:rsid w:val="006919BD"/>
    <w:rsid w:val="006B390A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95AC4"/>
    <w:rsid w:val="00C1222F"/>
    <w:rsid w:val="00C736D5"/>
    <w:rsid w:val="00C74647"/>
    <w:rsid w:val="00D005B3"/>
    <w:rsid w:val="00D06D36"/>
    <w:rsid w:val="00D40690"/>
    <w:rsid w:val="00D52978"/>
    <w:rsid w:val="00DA52A1"/>
    <w:rsid w:val="00DF699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8076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80763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80763"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807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63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Drożdż</dc:creator>
  <cp:keywords/>
  <dc:description/>
  <cp:lastModifiedBy>Katarzyna Gorzeja</cp:lastModifiedBy>
  <cp:revision>4</cp:revision>
  <cp:lastPrinted>2020-02-07T19:43:00Z</cp:lastPrinted>
  <dcterms:created xsi:type="dcterms:W3CDTF">2021-02-04T14:06:00Z</dcterms:created>
  <dcterms:modified xsi:type="dcterms:W3CDTF">2021-02-09T13:05:00Z</dcterms:modified>
</cp:coreProperties>
</file>