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9818" w14:textId="1A10D24B" w:rsidR="007036A7" w:rsidRDefault="003D745E" w:rsidP="00B63FDF">
      <w:pPr>
        <w:spacing w:after="0" w:line="240" w:lineRule="auto"/>
        <w:jc w:val="right"/>
      </w:pPr>
      <w:r>
        <w:rPr>
          <w:rFonts w:asciiTheme="majorHAnsi" w:hAnsiTheme="majorHAnsi"/>
          <w:szCs w:val="20"/>
        </w:rPr>
        <w:t xml:space="preserve">     </w:t>
      </w:r>
      <w:r w:rsidR="007036A7" w:rsidRPr="007036A7">
        <w:t>PO.2720.</w:t>
      </w:r>
      <w:r w:rsidR="00EA35E2">
        <w:t>1</w:t>
      </w:r>
      <w:r w:rsidR="00FF71BF">
        <w:t>3</w:t>
      </w:r>
      <w:r w:rsidR="008731FC">
        <w:t>7</w:t>
      </w:r>
      <w:r w:rsidR="007036A7" w:rsidRPr="007036A7">
        <w:t>.202</w:t>
      </w:r>
      <w:r w:rsidR="00B53447">
        <w:t>1</w:t>
      </w:r>
    </w:p>
    <w:p w14:paraId="17BF68B2" w14:textId="68F825EB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1CF1BAB4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na </w:t>
      </w:r>
      <w:r w:rsidR="008731FC">
        <w:rPr>
          <w:rFonts w:asciiTheme="majorHAnsi" w:hAnsiTheme="majorHAnsi"/>
          <w:szCs w:val="20"/>
        </w:rPr>
        <w:t>dostawę materiałów zużywalnych</w:t>
      </w:r>
      <w:r w:rsidR="00C3021B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54B7B"/>
    <w:rsid w:val="008643CB"/>
    <w:rsid w:val="00870674"/>
    <w:rsid w:val="008731FC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3021B"/>
    <w:rsid w:val="00C4360A"/>
    <w:rsid w:val="00C736D5"/>
    <w:rsid w:val="00CD340D"/>
    <w:rsid w:val="00D005B3"/>
    <w:rsid w:val="00D06D36"/>
    <w:rsid w:val="00D144BB"/>
    <w:rsid w:val="00D40690"/>
    <w:rsid w:val="00DA52A1"/>
    <w:rsid w:val="00DC0170"/>
    <w:rsid w:val="00EA35E2"/>
    <w:rsid w:val="00ED7972"/>
    <w:rsid w:val="00EE493C"/>
    <w:rsid w:val="00F71F2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23</cp:revision>
  <cp:lastPrinted>2020-02-10T12:13:00Z</cp:lastPrinted>
  <dcterms:created xsi:type="dcterms:W3CDTF">2020-03-03T07:35:00Z</dcterms:created>
  <dcterms:modified xsi:type="dcterms:W3CDTF">2021-03-05T07:06:00Z</dcterms:modified>
</cp:coreProperties>
</file>