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763B905B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E86463" w:rsidRPr="00E86463">
        <w:t>PO.2721.22.2021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7B19A22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</w:t>
      </w:r>
      <w:r w:rsidR="00293E26" w:rsidRPr="00293E26">
        <w:rPr>
          <w:rFonts w:asciiTheme="majorHAnsi" w:hAnsiTheme="majorHAnsi"/>
          <w:szCs w:val="20"/>
        </w:rPr>
        <w:t>dostawę drobnego sprzętu laboratoryjnego oraz części zamienne do aparatury laboratoryjnej dla Sieci Badawczej ŁUKASIEWICZ - PORT Polskiego Ośrodka Rozwoju Technologii</w:t>
      </w:r>
      <w:r w:rsidRPr="00A56F6B">
        <w:rPr>
          <w:rFonts w:asciiTheme="majorHAnsi" w:hAnsiTheme="majorHAnsi"/>
          <w:szCs w:val="20"/>
        </w:rPr>
        <w:t xml:space="preserve">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93E26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C146E"/>
    <w:rsid w:val="003F4BA3"/>
    <w:rsid w:val="003F5FF2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B06D0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62229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86463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23</cp:revision>
  <cp:lastPrinted>2020-02-10T12:13:00Z</cp:lastPrinted>
  <dcterms:created xsi:type="dcterms:W3CDTF">2020-03-03T07:35:00Z</dcterms:created>
  <dcterms:modified xsi:type="dcterms:W3CDTF">2021-03-04T12:26:00Z</dcterms:modified>
</cp:coreProperties>
</file>