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1CD79807"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7C71F2">
        <w:rPr>
          <w:color w:val="auto"/>
          <w:szCs w:val="20"/>
        </w:rPr>
        <w:t>1</w:t>
      </w:r>
      <w:r w:rsidR="00317FE4">
        <w:rPr>
          <w:color w:val="auto"/>
          <w:szCs w:val="20"/>
        </w:rPr>
        <w:t>3</w:t>
      </w:r>
      <w:r w:rsidR="00FE1AEE">
        <w:rPr>
          <w:color w:val="auto"/>
          <w:szCs w:val="20"/>
        </w:rPr>
        <w:t>7</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Stabłowicka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5A2AEF7B" w:rsidR="00C90B9F" w:rsidRPr="00F15E21" w:rsidRDefault="00C90B9F" w:rsidP="00967A30">
            <w:pPr>
              <w:spacing w:after="120" w:line="276" w:lineRule="auto"/>
              <w:contextualSpacing/>
              <w:jc w:val="left"/>
              <w:rPr>
                <w:color w:val="auto"/>
                <w:szCs w:val="20"/>
              </w:rPr>
            </w:pPr>
            <w:r w:rsidRPr="00F15E21">
              <w:rPr>
                <w:i/>
                <w:color w:val="auto"/>
                <w:szCs w:val="20"/>
                <w:lang w:val="en-US"/>
              </w:rPr>
              <w:t>Reprezentowany przez: Annę Chmurę, Dyrektor Departamentu Wsparcia Badań</w:t>
            </w:r>
            <w:r w:rsidRPr="00F15E21">
              <w:rPr>
                <w:i/>
                <w:color w:val="auto"/>
                <w:szCs w:val="20"/>
                <w:lang w:val="en-US"/>
              </w:rPr>
              <w:br/>
              <w:t>Osoba kontaktowa:</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The Ordering Party:</w:t>
            </w:r>
          </w:p>
          <w:p w14:paraId="2E48D7B6" w14:textId="77777777" w:rsidR="00C90B9F" w:rsidRPr="00F15E21" w:rsidRDefault="00C90B9F" w:rsidP="002C5286">
            <w:pPr>
              <w:spacing w:after="120" w:line="276" w:lineRule="auto"/>
              <w:contextualSpacing/>
              <w:rPr>
                <w:color w:val="auto"/>
                <w:szCs w:val="20"/>
              </w:rPr>
            </w:pPr>
            <w:r w:rsidRPr="00F15E21">
              <w:rPr>
                <w:i/>
                <w:color w:val="auto"/>
                <w:szCs w:val="20"/>
              </w:rPr>
              <w:t>Name:</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Stabłowicka 147, 54-066 Wrocław,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979A139"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End w:id="0"/>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r w:rsidRPr="00F15E21">
              <w:rPr>
                <w:i/>
                <w:szCs w:val="20"/>
              </w:rPr>
              <w:t xml:space="preserve">Tax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Sieć Badawcza ŁUKASIEWICZ- PORT Polski Ośrodek Rozwoju Technologii ul. Stabłowicka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Prosimy o wcześniejszy kontakt telefoniczny z Panią Karoliną Makul,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3558C3C5"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6F7CAA">
              <w:rPr>
                <w:szCs w:val="20"/>
              </w:rPr>
              <w:t>D</w:t>
            </w:r>
            <w:r w:rsidRPr="00F15E21">
              <w:rPr>
                <w:szCs w:val="20"/>
              </w:rPr>
              <w:t>ostaw</w:t>
            </w:r>
            <w:r w:rsidR="006F7CAA">
              <w:rPr>
                <w:szCs w:val="20"/>
              </w:rPr>
              <w:t>a</w:t>
            </w:r>
            <w:r w:rsidRPr="00F15E21">
              <w:rPr>
                <w:szCs w:val="20"/>
              </w:rPr>
              <w:t xml:space="preserve"> </w:t>
            </w:r>
            <w:r w:rsidR="00FE1AEE">
              <w:rPr>
                <w:szCs w:val="20"/>
              </w:rPr>
              <w:t>_______</w:t>
            </w:r>
            <w:r w:rsidRPr="00F15E21">
              <w:rPr>
                <w:szCs w:val="20"/>
              </w:rPr>
              <w:t xml:space="preserve"> dla Sieci Badawczej ŁUKASIEWICZ - PORT Polskiego Ośrodka Rozwoju Technologii</w:t>
            </w:r>
            <w:r w:rsidRPr="00F15E21">
              <w:rPr>
                <w:color w:val="auto"/>
                <w:szCs w:val="20"/>
              </w:rPr>
              <w:t>” na potrzeby realizacji projektu: „</w:t>
            </w:r>
            <w:r w:rsidRPr="00F15E21">
              <w:rPr>
                <w:b/>
                <w:szCs w:val="20"/>
              </w:rPr>
              <w:t>New efficient deep-UV emitters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Delivery and invoice details:</w:t>
            </w:r>
          </w:p>
          <w:p w14:paraId="7C8E06F7"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Address: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Stabłowicka 147, 54-066 Wrocław, Poland. </w:t>
            </w:r>
          </w:p>
          <w:p w14:paraId="08BE6F93" w14:textId="77777777" w:rsidR="00C90B9F" w:rsidRPr="00F15E21" w:rsidRDefault="00C90B9F" w:rsidP="002C5286">
            <w:pPr>
              <w:spacing w:after="120" w:line="276" w:lineRule="auto"/>
              <w:contextualSpacing/>
              <w:rPr>
                <w:color w:val="auto"/>
                <w:szCs w:val="20"/>
              </w:rPr>
            </w:pPr>
            <w:r w:rsidRPr="00F15E21">
              <w:rPr>
                <w:color w:val="auto"/>
                <w:szCs w:val="20"/>
              </w:rPr>
              <w:t>Tax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Makul,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514128A4"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006F7CAA">
              <w:rPr>
                <w:szCs w:val="20"/>
              </w:rPr>
              <w:t>D</w:t>
            </w:r>
            <w:r w:rsidRPr="00F15E21">
              <w:rPr>
                <w:szCs w:val="20"/>
              </w:rPr>
              <w:t>ostaw</w:t>
            </w:r>
            <w:r w:rsidR="006F7CAA">
              <w:rPr>
                <w:szCs w:val="20"/>
              </w:rPr>
              <w:t>a</w:t>
            </w:r>
            <w:r w:rsidRPr="00F15E21">
              <w:rPr>
                <w:szCs w:val="20"/>
              </w:rPr>
              <w:t xml:space="preserve"> </w:t>
            </w:r>
            <w:r w:rsidR="00FE1AEE">
              <w:rPr>
                <w:szCs w:val="20"/>
              </w:rPr>
              <w:t>________</w:t>
            </w:r>
            <w:r w:rsidRPr="00F15E21">
              <w:rPr>
                <w:szCs w:val="20"/>
              </w:rPr>
              <w:t xml:space="preserve"> dla Sieci Badawczej ŁUKASIEWICZ - PORT Polskiego Ośrodka Rozwoju Technologii</w:t>
            </w:r>
            <w:r w:rsidRPr="00F15E21">
              <w:rPr>
                <w:color w:val="auto"/>
                <w:szCs w:val="20"/>
                <w:lang w:val="en-US"/>
              </w:rPr>
              <w:t>.” for the realization of the project „</w:t>
            </w:r>
            <w:r w:rsidRPr="00F15E21">
              <w:rPr>
                <w:b/>
                <w:szCs w:val="20"/>
              </w:rPr>
              <w:t xml:space="preserve"> New efficient deep-UV emitters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Incoterms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r w:rsidRPr="00F15E21">
              <w:rPr>
                <w:b/>
                <w:color w:val="auto"/>
                <w:szCs w:val="20"/>
              </w:rPr>
              <w:t xml:space="preserve">Other terms and conditions: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Zamawiający / Ordering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Contractor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17FE4"/>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6F7CAA"/>
    <w:rsid w:val="00764305"/>
    <w:rsid w:val="00791C1D"/>
    <w:rsid w:val="00796275"/>
    <w:rsid w:val="007C242A"/>
    <w:rsid w:val="007C71F2"/>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6286"/>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 w:val="00FE1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22</TotalTime>
  <Pages>4</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16</cp:revision>
  <cp:lastPrinted>2020-10-23T12:14:00Z</cp:lastPrinted>
  <dcterms:created xsi:type="dcterms:W3CDTF">2020-10-23T11:52:00Z</dcterms:created>
  <dcterms:modified xsi:type="dcterms:W3CDTF">2021-03-05T07:07:00Z</dcterms:modified>
</cp:coreProperties>
</file>