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3AAB1E97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AE437C">
        <w:t>PO.2720.</w:t>
      </w:r>
      <w:r w:rsidR="00977ADF">
        <w:t>198</w:t>
      </w:r>
      <w:r w:rsidR="00AE437C">
        <w:t>.202</w:t>
      </w:r>
      <w:r w:rsidR="00C60CEC">
        <w:t>1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4A052924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C60CEC">
        <w:rPr>
          <w:rFonts w:asciiTheme="majorHAnsi" w:hAnsiTheme="majorHAnsi"/>
          <w:szCs w:val="20"/>
        </w:rPr>
        <w:t>odczynników</w:t>
      </w:r>
      <w:r w:rsidR="00503546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23D1" w14:textId="77777777" w:rsidR="001F3546" w:rsidRDefault="001F3546" w:rsidP="006747BD">
      <w:pPr>
        <w:spacing w:after="0" w:line="240" w:lineRule="auto"/>
      </w:pPr>
      <w:r>
        <w:separator/>
      </w:r>
    </w:p>
  </w:endnote>
  <w:endnote w:type="continuationSeparator" w:id="0">
    <w:p w14:paraId="77E9B6B2" w14:textId="77777777" w:rsidR="001F3546" w:rsidRDefault="001F35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FE52" w14:textId="77777777" w:rsidR="001F3546" w:rsidRDefault="001F3546" w:rsidP="006747BD">
      <w:pPr>
        <w:spacing w:after="0" w:line="240" w:lineRule="auto"/>
      </w:pPr>
      <w:r>
        <w:separator/>
      </w:r>
    </w:p>
  </w:footnote>
  <w:footnote w:type="continuationSeparator" w:id="0">
    <w:p w14:paraId="2D9A5E8D" w14:textId="77777777" w:rsidR="001F3546" w:rsidRDefault="001F35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1F3546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03546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77ADF"/>
    <w:rsid w:val="0099379C"/>
    <w:rsid w:val="009D4C4D"/>
    <w:rsid w:val="00A36F46"/>
    <w:rsid w:val="00A4666C"/>
    <w:rsid w:val="00A52C29"/>
    <w:rsid w:val="00AE437C"/>
    <w:rsid w:val="00B61F8A"/>
    <w:rsid w:val="00C414D0"/>
    <w:rsid w:val="00C60CEC"/>
    <w:rsid w:val="00C736D5"/>
    <w:rsid w:val="00C931AE"/>
    <w:rsid w:val="00CF01C2"/>
    <w:rsid w:val="00D005B3"/>
    <w:rsid w:val="00D06D36"/>
    <w:rsid w:val="00D15446"/>
    <w:rsid w:val="00D20140"/>
    <w:rsid w:val="00D40690"/>
    <w:rsid w:val="00DA52A1"/>
    <w:rsid w:val="00DF46F3"/>
    <w:rsid w:val="00ED7972"/>
    <w:rsid w:val="00EE493C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13</cp:revision>
  <cp:lastPrinted>2020-02-10T12:13:00Z</cp:lastPrinted>
  <dcterms:created xsi:type="dcterms:W3CDTF">2020-08-19T12:14:00Z</dcterms:created>
  <dcterms:modified xsi:type="dcterms:W3CDTF">2021-03-24T07:45:00Z</dcterms:modified>
</cp:coreProperties>
</file>