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4BF5" w14:textId="2DD0ED33" w:rsidR="000D0DFF" w:rsidRDefault="000D0DFF" w:rsidP="000D0DF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B61962" w:rsidRPr="00B61962">
        <w:t>PO.2720.204.2021</w:t>
      </w:r>
    </w:p>
    <w:p w14:paraId="1F97CB6D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D63CAC6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66CDEC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szCs w:val="20"/>
        </w:rPr>
      </w:pPr>
    </w:p>
    <w:p w14:paraId="3AF68EDB" w14:textId="77777777" w:rsidR="000D0DFF" w:rsidRPr="00B63FDF" w:rsidRDefault="000D0DFF" w:rsidP="000D0DF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1FD34346" w14:textId="77777777" w:rsidR="000D0DFF" w:rsidRPr="00B63FDF" w:rsidRDefault="000D0DFF" w:rsidP="000D0DF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6C8947F" w14:textId="77777777" w:rsidR="000D0DF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7F58B3A" w14:textId="77777777" w:rsidR="000D0DFF" w:rsidRPr="00B63FD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EB07AA" w14:textId="4A052924" w:rsidR="000D0DFF" w:rsidRPr="00B63FDF" w:rsidRDefault="000D0DFF" w:rsidP="000D0DF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C60CEC">
        <w:rPr>
          <w:rFonts w:asciiTheme="majorHAnsi" w:hAnsiTheme="majorHAnsi"/>
          <w:szCs w:val="20"/>
        </w:rPr>
        <w:t>odczynników</w:t>
      </w:r>
      <w:r w:rsidR="00503546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</w:t>
      </w:r>
      <w:r w:rsidR="004E53FC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B63FDF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3091C533" w14:textId="77777777" w:rsidR="000D0DFF" w:rsidRPr="00B63FDF" w:rsidRDefault="000D0DFF" w:rsidP="000D0DF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0D0DFF" w:rsidRPr="00B63FDF" w14:paraId="086D6027" w14:textId="77777777" w:rsidTr="00F6691B">
        <w:trPr>
          <w:trHeight w:val="221"/>
        </w:trPr>
        <w:tc>
          <w:tcPr>
            <w:tcW w:w="3829" w:type="dxa"/>
          </w:tcPr>
          <w:p w14:paraId="6346F119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39C2612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0D0DFF" w:rsidRPr="00B63FDF" w14:paraId="76D2E71B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670E62F3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2DF6F99E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13F8E64E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4EA7FC9A" w14:textId="77777777" w:rsidR="000D0DFF" w:rsidRPr="00B63FDF" w:rsidRDefault="000D0DFF" w:rsidP="000D0DF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0D0DFF" w:rsidRPr="00B63FDF" w14:paraId="7DBC91DC" w14:textId="77777777" w:rsidTr="00F6691B">
        <w:tc>
          <w:tcPr>
            <w:tcW w:w="1872" w:type="dxa"/>
            <w:shd w:val="clear" w:color="auto" w:fill="auto"/>
          </w:tcPr>
          <w:p w14:paraId="1D92779D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17038972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0D0DFF" w:rsidRPr="00B63FDF" w14:paraId="6B719BAB" w14:textId="77777777" w:rsidTr="00F6691B">
        <w:tc>
          <w:tcPr>
            <w:tcW w:w="1872" w:type="dxa"/>
            <w:shd w:val="clear" w:color="auto" w:fill="auto"/>
          </w:tcPr>
          <w:p w14:paraId="46348EA5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6951352B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0FE9A2F1" w14:textId="77777777" w:rsidTr="00F6691B">
        <w:tc>
          <w:tcPr>
            <w:tcW w:w="1872" w:type="dxa"/>
            <w:shd w:val="clear" w:color="auto" w:fill="auto"/>
          </w:tcPr>
          <w:p w14:paraId="006DE24A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28EEB68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2CA554B6" w14:textId="77777777" w:rsidTr="00F6691B">
        <w:tc>
          <w:tcPr>
            <w:tcW w:w="1872" w:type="dxa"/>
            <w:shd w:val="clear" w:color="auto" w:fill="auto"/>
          </w:tcPr>
          <w:p w14:paraId="111CB256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14F2409C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AF9681" w14:textId="77777777" w:rsidR="000D0DFF" w:rsidRPr="00B63FDF" w:rsidRDefault="000D0DFF" w:rsidP="000D0DF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42DC6E4" w14:textId="77777777" w:rsidR="000D0DFF" w:rsidRPr="00B63FDF" w:rsidRDefault="000D0DFF" w:rsidP="000D0DF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5B33E9E6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71A10AEC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4A2CEEED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38D6E938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27BDCB22" w14:textId="77777777" w:rsidR="000D0DFF" w:rsidRPr="00B63FDF" w:rsidRDefault="000D0DFF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7269D43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F6BD8DF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476BD26E" w14:textId="77777777" w:rsidR="000D0DFF" w:rsidRPr="00B63FDF" w:rsidRDefault="000D0DFF" w:rsidP="000D0DF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E74A3A0" w14:textId="77777777" w:rsidR="000D0DFF" w:rsidRPr="0099379C" w:rsidRDefault="000D0DFF" w:rsidP="000D0DFF">
      <w:r>
        <w:t>.</w:t>
      </w:r>
      <w:r w:rsidRPr="0099379C">
        <w:t xml:space="preserve"> </w:t>
      </w:r>
    </w:p>
    <w:p w14:paraId="4340F050" w14:textId="2B55EAC4" w:rsidR="00791C1D" w:rsidRPr="000D0DFF" w:rsidRDefault="00791C1D" w:rsidP="000D0DFF"/>
    <w:sectPr w:rsidR="00791C1D" w:rsidRPr="000D0DF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23D1" w14:textId="77777777" w:rsidR="001F3546" w:rsidRDefault="001F3546" w:rsidP="006747BD">
      <w:pPr>
        <w:spacing w:after="0" w:line="240" w:lineRule="auto"/>
      </w:pPr>
      <w:r>
        <w:separator/>
      </w:r>
    </w:p>
  </w:endnote>
  <w:endnote w:type="continuationSeparator" w:id="0">
    <w:p w14:paraId="77E9B6B2" w14:textId="77777777" w:rsidR="001F3546" w:rsidRDefault="001F354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FE52" w14:textId="77777777" w:rsidR="001F3546" w:rsidRDefault="001F3546" w:rsidP="006747BD">
      <w:pPr>
        <w:spacing w:after="0" w:line="240" w:lineRule="auto"/>
      </w:pPr>
      <w:r>
        <w:separator/>
      </w:r>
    </w:p>
  </w:footnote>
  <w:footnote w:type="continuationSeparator" w:id="0">
    <w:p w14:paraId="2D9A5E8D" w14:textId="77777777" w:rsidR="001F3546" w:rsidRDefault="001F354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0DFF"/>
    <w:rsid w:val="000D2F0F"/>
    <w:rsid w:val="00134929"/>
    <w:rsid w:val="001A0BD2"/>
    <w:rsid w:val="001C1F9C"/>
    <w:rsid w:val="001F3546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D7930"/>
    <w:rsid w:val="004E53FC"/>
    <w:rsid w:val="004F5805"/>
    <w:rsid w:val="00503546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11BD4"/>
    <w:rsid w:val="00764305"/>
    <w:rsid w:val="00784822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77ADF"/>
    <w:rsid w:val="0099379C"/>
    <w:rsid w:val="009D4C4D"/>
    <w:rsid w:val="00A36F46"/>
    <w:rsid w:val="00A4666C"/>
    <w:rsid w:val="00A52C29"/>
    <w:rsid w:val="00AE437C"/>
    <w:rsid w:val="00B61962"/>
    <w:rsid w:val="00B61F8A"/>
    <w:rsid w:val="00C414D0"/>
    <w:rsid w:val="00C60CEC"/>
    <w:rsid w:val="00C736D5"/>
    <w:rsid w:val="00C931AE"/>
    <w:rsid w:val="00CF01C2"/>
    <w:rsid w:val="00D005B3"/>
    <w:rsid w:val="00D06D36"/>
    <w:rsid w:val="00D15446"/>
    <w:rsid w:val="00D20140"/>
    <w:rsid w:val="00D40690"/>
    <w:rsid w:val="00DA52A1"/>
    <w:rsid w:val="00DF46F3"/>
    <w:rsid w:val="00ED7972"/>
    <w:rsid w:val="00EE493C"/>
    <w:rsid w:val="00F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14</cp:revision>
  <cp:lastPrinted>2020-02-10T12:13:00Z</cp:lastPrinted>
  <dcterms:created xsi:type="dcterms:W3CDTF">2020-08-19T12:14:00Z</dcterms:created>
  <dcterms:modified xsi:type="dcterms:W3CDTF">2021-03-25T12:15:00Z</dcterms:modified>
</cp:coreProperties>
</file>