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50A9" w14:textId="77777777" w:rsidR="00A52C07" w:rsidRDefault="00A52C07" w:rsidP="00A52C07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DD4360">
        <w:t>PO.2721.38.2021</w:t>
      </w:r>
    </w:p>
    <w:p w14:paraId="484B2F72" w14:textId="77777777" w:rsidR="00A52C07" w:rsidRPr="00B63FDF" w:rsidRDefault="00A52C07" w:rsidP="00A52C07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07681045" w14:textId="77777777" w:rsidR="00A52C07" w:rsidRPr="00B63FDF" w:rsidRDefault="00A52C07" w:rsidP="00A52C07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3E44D11A" w14:textId="77777777" w:rsidR="00A52C07" w:rsidRPr="00B63FDF" w:rsidRDefault="00A52C07" w:rsidP="00A52C07">
      <w:pPr>
        <w:suppressAutoHyphens/>
        <w:rPr>
          <w:rFonts w:asciiTheme="majorHAnsi" w:eastAsia="Calibri" w:hAnsiTheme="majorHAnsi" w:cs="Tahoma"/>
          <w:szCs w:val="20"/>
        </w:rPr>
      </w:pPr>
    </w:p>
    <w:p w14:paraId="7116A876" w14:textId="77777777" w:rsidR="00A52C07" w:rsidRPr="00B63FDF" w:rsidRDefault="00A52C07" w:rsidP="00A52C07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0D49A4CA" w14:textId="77777777" w:rsidR="00A52C07" w:rsidRPr="00B63FDF" w:rsidRDefault="00A52C07" w:rsidP="00A52C07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5D439ED7" w14:textId="77777777" w:rsidR="00A52C07" w:rsidRDefault="00A52C07" w:rsidP="00A52C07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631868F" w14:textId="77777777" w:rsidR="00A52C07" w:rsidRPr="00B63FDF" w:rsidRDefault="00A52C07" w:rsidP="00A52C07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503D75E" w14:textId="77777777" w:rsidR="00A52C07" w:rsidRPr="00B63FDF" w:rsidRDefault="00A52C07" w:rsidP="00A52C07">
      <w:pPr>
        <w:spacing w:after="0"/>
        <w:rPr>
          <w:rFonts w:asciiTheme="majorHAnsi" w:hAnsiTheme="majorHAnsi"/>
          <w:szCs w:val="20"/>
        </w:rPr>
      </w:pPr>
      <w:r w:rsidRPr="00DD4360">
        <w:rPr>
          <w:rFonts w:asciiTheme="majorHAnsi" w:hAnsiTheme="majorHAnsi"/>
          <w:szCs w:val="20"/>
        </w:rPr>
        <w:t xml:space="preserve">na dostawę części zamiennych do aparatury dla Sieci Badawczej ŁUKASIEWICZ - PORT Polskiego Ośrodka Rozwoju Technologii  na potrzeby realizacji projektu: </w:t>
      </w:r>
      <w:r w:rsidRPr="00DD4360">
        <w:rPr>
          <w:rFonts w:asciiTheme="majorHAnsi" w:hAnsiTheme="majorHAnsi"/>
          <w:b/>
          <w:bCs/>
          <w:szCs w:val="20"/>
        </w:rPr>
        <w:t xml:space="preserve">„Wytwarzanie warstw </w:t>
      </w:r>
      <w:proofErr w:type="spellStart"/>
      <w:r w:rsidRPr="00DD4360">
        <w:rPr>
          <w:rFonts w:asciiTheme="majorHAnsi" w:hAnsiTheme="majorHAnsi"/>
          <w:b/>
          <w:bCs/>
          <w:szCs w:val="20"/>
        </w:rPr>
        <w:t>grafenowych</w:t>
      </w:r>
      <w:proofErr w:type="spellEnd"/>
      <w:r w:rsidRPr="00DD4360">
        <w:rPr>
          <w:rFonts w:asciiTheme="majorHAnsi" w:hAnsiTheme="majorHAnsi"/>
          <w:b/>
          <w:bCs/>
          <w:szCs w:val="20"/>
        </w:rPr>
        <w:t xml:space="preserve"> na przewodach miedzianych do zastosowań w elektronice”.</w:t>
      </w:r>
    </w:p>
    <w:p w14:paraId="6F6A0C8F" w14:textId="77777777" w:rsidR="00A52C07" w:rsidRPr="00B63FDF" w:rsidRDefault="00A52C07" w:rsidP="00A52C07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2C07" w:rsidRPr="00B63FDF" w14:paraId="0BA18EAD" w14:textId="77777777" w:rsidTr="00241C86">
        <w:trPr>
          <w:trHeight w:val="221"/>
        </w:trPr>
        <w:tc>
          <w:tcPr>
            <w:tcW w:w="3829" w:type="dxa"/>
          </w:tcPr>
          <w:p w14:paraId="5270BADE" w14:textId="77777777" w:rsidR="00A52C07" w:rsidRPr="00B63FDF" w:rsidRDefault="00A52C07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49BDA64C" w14:textId="77777777" w:rsidR="00A52C07" w:rsidRPr="00B63FDF" w:rsidRDefault="00A52C07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2C07" w:rsidRPr="00B63FDF" w14:paraId="26E14591" w14:textId="77777777" w:rsidTr="00241C86">
        <w:trPr>
          <w:trHeight w:val="941"/>
        </w:trPr>
        <w:tc>
          <w:tcPr>
            <w:tcW w:w="3829" w:type="dxa"/>
            <w:vAlign w:val="center"/>
          </w:tcPr>
          <w:p w14:paraId="4FEB26E3" w14:textId="77777777" w:rsidR="00A52C07" w:rsidRPr="00B63FDF" w:rsidRDefault="00A52C07" w:rsidP="00241C86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B3FBA78" w14:textId="77777777" w:rsidR="00A52C07" w:rsidRPr="00B63FDF" w:rsidRDefault="00A52C07" w:rsidP="00241C86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2B369974" w14:textId="77777777" w:rsidR="00A52C07" w:rsidRPr="00B63FDF" w:rsidRDefault="00A52C07" w:rsidP="00A52C07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68A9BF72" w14:textId="77777777" w:rsidR="00A52C07" w:rsidRPr="00B63FDF" w:rsidRDefault="00A52C07" w:rsidP="00A52C07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A52C07" w:rsidRPr="00B63FDF" w14:paraId="0BE2190F" w14:textId="77777777" w:rsidTr="00241C86">
        <w:tc>
          <w:tcPr>
            <w:tcW w:w="1872" w:type="dxa"/>
            <w:shd w:val="clear" w:color="auto" w:fill="auto"/>
          </w:tcPr>
          <w:p w14:paraId="53225D1E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85B2688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2C07" w:rsidRPr="00B63FDF" w14:paraId="73A3BC9D" w14:textId="77777777" w:rsidTr="00241C86">
        <w:tc>
          <w:tcPr>
            <w:tcW w:w="1872" w:type="dxa"/>
            <w:shd w:val="clear" w:color="auto" w:fill="auto"/>
          </w:tcPr>
          <w:p w14:paraId="7BE80C44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102B9946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2C07" w:rsidRPr="00B63FDF" w14:paraId="70443FCD" w14:textId="77777777" w:rsidTr="00241C86">
        <w:tc>
          <w:tcPr>
            <w:tcW w:w="1872" w:type="dxa"/>
            <w:shd w:val="clear" w:color="auto" w:fill="auto"/>
          </w:tcPr>
          <w:p w14:paraId="6B87B6FD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5083EDBD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2C07" w:rsidRPr="00B63FDF" w14:paraId="2BAC876F" w14:textId="77777777" w:rsidTr="00241C86">
        <w:tc>
          <w:tcPr>
            <w:tcW w:w="1872" w:type="dxa"/>
            <w:shd w:val="clear" w:color="auto" w:fill="auto"/>
          </w:tcPr>
          <w:p w14:paraId="05509B01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00572ED6" w14:textId="77777777" w:rsidR="00A52C07" w:rsidRPr="00B63FDF" w:rsidRDefault="00A52C07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14D46FF1" w14:textId="77777777" w:rsidR="00A52C07" w:rsidRPr="00B63FDF" w:rsidRDefault="00A52C07" w:rsidP="00A52C07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D71E68" w14:textId="77777777" w:rsidR="00A52C07" w:rsidRPr="00B63FDF" w:rsidRDefault="00A52C07" w:rsidP="00A52C07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3BB65BEA" w14:textId="77777777" w:rsidR="00A52C07" w:rsidRPr="00B63FDF" w:rsidRDefault="00A52C07" w:rsidP="00A52C07">
      <w:pPr>
        <w:numPr>
          <w:ilvl w:val="0"/>
          <w:numId w:val="26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5DF0FB92" w14:textId="77777777" w:rsidR="00A52C07" w:rsidRPr="00B63FDF" w:rsidRDefault="00A52C07" w:rsidP="00A52C07">
      <w:pPr>
        <w:numPr>
          <w:ilvl w:val="0"/>
          <w:numId w:val="26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00EFE889" w14:textId="77777777" w:rsidR="00A52C07" w:rsidRPr="00B63FDF" w:rsidRDefault="00A52C07" w:rsidP="00A52C07">
      <w:pPr>
        <w:numPr>
          <w:ilvl w:val="0"/>
          <w:numId w:val="26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EB870BE" w14:textId="77777777" w:rsidR="00A52C07" w:rsidRPr="00B63FDF" w:rsidRDefault="00A52C07" w:rsidP="00A52C07">
      <w:pPr>
        <w:numPr>
          <w:ilvl w:val="0"/>
          <w:numId w:val="26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54C9D981" w14:textId="77777777" w:rsidR="00A52C07" w:rsidRPr="00B63FDF" w:rsidRDefault="00A52C07" w:rsidP="00A52C07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5EA9FCD8" w14:textId="77777777" w:rsidR="00A52C07" w:rsidRPr="00B63FDF" w:rsidRDefault="00A52C07" w:rsidP="00A52C07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3A55DDDC" w14:textId="77777777" w:rsidR="00A52C07" w:rsidRPr="00B63FDF" w:rsidRDefault="00A52C07" w:rsidP="00A52C07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0B2D1046" w14:textId="77777777" w:rsidR="00A52C07" w:rsidRPr="00B63FDF" w:rsidRDefault="00A52C07" w:rsidP="00A52C07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5AD60E9E" w14:textId="77777777" w:rsidR="00A52C07" w:rsidRPr="0099379C" w:rsidRDefault="00A52C07" w:rsidP="00A52C07">
      <w:r>
        <w:t>.</w:t>
      </w:r>
      <w:r w:rsidRPr="0099379C">
        <w:t xml:space="preserve"> </w:t>
      </w:r>
    </w:p>
    <w:p w14:paraId="60FB9E49" w14:textId="77777777" w:rsidR="00A52C07" w:rsidRPr="000D0DFF" w:rsidRDefault="00A52C07" w:rsidP="00A52C07"/>
    <w:p w14:paraId="5047ACD9" w14:textId="7447D97A" w:rsidR="00791C1D" w:rsidRPr="00A52C07" w:rsidRDefault="00791C1D" w:rsidP="00A52C07"/>
    <w:sectPr w:rsidR="00791C1D" w:rsidRPr="00A52C07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2D85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00D85C19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44ED64B" w14:textId="77777777" w:rsidR="00CF01C2" w:rsidRDefault="00CF01C2">
            <w:pPr>
              <w:pStyle w:val="Stopka"/>
            </w:pPr>
          </w:p>
          <w:p w14:paraId="3F7FD516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6FF84CF3" wp14:editId="23AD091B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E7EAA" w14:textId="77777777" w:rsidR="002C5CFA" w:rsidRDefault="002C5CFA">
            <w:pPr>
              <w:pStyle w:val="Stopka"/>
            </w:pPr>
          </w:p>
          <w:p w14:paraId="7AEE192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7950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4309FB" wp14:editId="66E2AC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0FB3EE2" wp14:editId="61A828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41D5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386657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5EFCF1D" w14:textId="067D3255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250E1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18586C" w:rsidRPr="0018586C">
                            <w:t>386585168</w:t>
                          </w:r>
                        </w:p>
                        <w:p w14:paraId="6BE9648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3C346F7" w14:textId="0BD9F1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250E1B" w:rsidRPr="00250E1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B3E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241D5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386657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5EFCF1D" w14:textId="067D3255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250E1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18586C" w:rsidRPr="0018586C">
                      <w:t>386585168</w:t>
                    </w:r>
                  </w:p>
                  <w:p w14:paraId="6BE9648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3C346F7" w14:textId="0BD9F1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250E1B" w:rsidRPr="00250E1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625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ED74C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1B129CD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05B1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7E33734" wp14:editId="62C9BA2D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45E8"/>
    <w:multiLevelType w:val="hybridMultilevel"/>
    <w:tmpl w:val="894494E8"/>
    <w:lvl w:ilvl="0" w:tplc="0AD4E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630554"/>
    <w:multiLevelType w:val="hybridMultilevel"/>
    <w:tmpl w:val="0FD82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47E8"/>
    <w:multiLevelType w:val="hybridMultilevel"/>
    <w:tmpl w:val="1B86300C"/>
    <w:lvl w:ilvl="0" w:tplc="C5A01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3"/>
  </w:num>
  <w:num w:numId="13">
    <w:abstractNumId w:val="10"/>
  </w:num>
  <w:num w:numId="14">
    <w:abstractNumId w:val="13"/>
  </w:num>
  <w:num w:numId="15">
    <w:abstractNumId w:val="18"/>
  </w:num>
  <w:num w:numId="16">
    <w:abstractNumId w:val="17"/>
  </w:num>
  <w:num w:numId="17">
    <w:abstractNumId w:val="16"/>
  </w:num>
  <w:num w:numId="18">
    <w:abstractNumId w:val="19"/>
  </w:num>
  <w:num w:numId="19">
    <w:abstractNumId w:val="20"/>
  </w:num>
  <w:num w:numId="20">
    <w:abstractNumId w:val="24"/>
  </w:num>
  <w:num w:numId="21">
    <w:abstractNumId w:val="21"/>
  </w:num>
  <w:num w:numId="22">
    <w:abstractNumId w:val="25"/>
  </w:num>
  <w:num w:numId="23">
    <w:abstractNumId w:val="14"/>
  </w:num>
  <w:num w:numId="24">
    <w:abstractNumId w:val="12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8586C"/>
    <w:rsid w:val="001A0BD2"/>
    <w:rsid w:val="001B10B5"/>
    <w:rsid w:val="00231524"/>
    <w:rsid w:val="00250E1B"/>
    <w:rsid w:val="002C5CFA"/>
    <w:rsid w:val="002D48BE"/>
    <w:rsid w:val="002F4540"/>
    <w:rsid w:val="00301D35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25E89"/>
    <w:rsid w:val="00A36F46"/>
    <w:rsid w:val="00A4666C"/>
    <w:rsid w:val="00A52C07"/>
    <w:rsid w:val="00A52C29"/>
    <w:rsid w:val="00B61F8A"/>
    <w:rsid w:val="00C736D5"/>
    <w:rsid w:val="00CF01C2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4F290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A25E89"/>
    <w:rPr>
      <w:color w:val="2F5C99"/>
      <w:u w:val="single"/>
    </w:rPr>
  </w:style>
  <w:style w:type="paragraph" w:styleId="Akapitzlist">
    <w:name w:val="List Paragraph"/>
    <w:basedOn w:val="Normalny"/>
    <w:uiPriority w:val="34"/>
    <w:qFormat/>
    <w:rsid w:val="00A25E89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0B5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B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2</cp:revision>
  <cp:lastPrinted>2020-02-10T12:13:00Z</cp:lastPrinted>
  <dcterms:created xsi:type="dcterms:W3CDTF">2021-03-30T09:45:00Z</dcterms:created>
  <dcterms:modified xsi:type="dcterms:W3CDTF">2021-03-30T09:45:00Z</dcterms:modified>
</cp:coreProperties>
</file>