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BB4C" w14:textId="77777777" w:rsidR="00EF0591" w:rsidRDefault="00EF0591" w:rsidP="00EF0591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834AE4">
        <w:t>PO.2721.38.2021</w:t>
      </w:r>
    </w:p>
    <w:p w14:paraId="474E4852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2139596B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3028195E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0D61E72B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szCs w:val="20"/>
        </w:rPr>
      </w:pPr>
    </w:p>
    <w:p w14:paraId="7FEE230D" w14:textId="77777777" w:rsidR="00EF0591" w:rsidRPr="00A56F6B" w:rsidRDefault="00EF0591" w:rsidP="00EF059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6DC3A008" w14:textId="77777777" w:rsidR="00EF0591" w:rsidRPr="00A56F6B" w:rsidRDefault="00EF0591" w:rsidP="00EF0591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4DF4BEB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5703756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D07A43A" w14:textId="77777777" w:rsidR="00EF0591" w:rsidRPr="00A56F6B" w:rsidRDefault="00EF0591" w:rsidP="00EF0591">
      <w:pPr>
        <w:spacing w:after="0"/>
        <w:rPr>
          <w:rFonts w:asciiTheme="majorHAnsi" w:hAnsiTheme="majorHAnsi"/>
          <w:szCs w:val="20"/>
        </w:rPr>
      </w:pPr>
      <w:r w:rsidRPr="0003037F">
        <w:rPr>
          <w:rFonts w:asciiTheme="majorHAnsi" w:hAnsiTheme="majorHAnsi"/>
          <w:szCs w:val="20"/>
        </w:rPr>
        <w:t>na dostawę</w:t>
      </w:r>
      <w:bookmarkStart w:id="0" w:name="_Hlk40879423"/>
      <w:r>
        <w:rPr>
          <w:rFonts w:asciiTheme="majorHAnsi" w:hAnsiTheme="majorHAnsi"/>
          <w:szCs w:val="20"/>
        </w:rPr>
        <w:t xml:space="preserve"> części zamiennych do aparatury</w:t>
      </w:r>
      <w:r w:rsidRPr="0003037F">
        <w:rPr>
          <w:rFonts w:asciiTheme="majorHAnsi" w:hAnsiTheme="majorHAnsi"/>
          <w:szCs w:val="20"/>
        </w:rPr>
        <w:t xml:space="preserve"> </w:t>
      </w:r>
      <w:bookmarkEnd w:id="0"/>
      <w:r w:rsidRPr="0003037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86990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86990">
        <w:rPr>
          <w:rFonts w:asciiTheme="majorHAnsi" w:hAnsiTheme="majorHAnsi"/>
          <w:b/>
          <w:szCs w:val="20"/>
        </w:rPr>
        <w:t>grafenowych</w:t>
      </w:r>
      <w:proofErr w:type="spellEnd"/>
      <w:r w:rsidRPr="00B86990">
        <w:rPr>
          <w:rFonts w:asciiTheme="majorHAnsi" w:hAnsiTheme="majorHAnsi"/>
          <w:b/>
          <w:szCs w:val="20"/>
        </w:rPr>
        <w:t xml:space="preserve"> na przewodach miedzianych do zastosowań w elektronice”</w:t>
      </w:r>
      <w:r w:rsidRPr="009118E4">
        <w:rPr>
          <w:rFonts w:asciiTheme="majorHAnsi" w:hAnsiTheme="majorHAnsi"/>
          <w:bCs/>
          <w:szCs w:val="20"/>
        </w:rPr>
        <w:t>,</w:t>
      </w:r>
    </w:p>
    <w:p w14:paraId="69341192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EF0591" w:rsidRPr="00A56F6B" w14:paraId="37531A0F" w14:textId="77777777" w:rsidTr="00241C86">
        <w:trPr>
          <w:trHeight w:val="221"/>
        </w:trPr>
        <w:tc>
          <w:tcPr>
            <w:tcW w:w="3829" w:type="dxa"/>
          </w:tcPr>
          <w:p w14:paraId="0D92F95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5A74364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EF0591" w:rsidRPr="00A56F6B" w14:paraId="71A6C181" w14:textId="77777777" w:rsidTr="00241C86">
        <w:trPr>
          <w:trHeight w:val="941"/>
        </w:trPr>
        <w:tc>
          <w:tcPr>
            <w:tcW w:w="3829" w:type="dxa"/>
            <w:vAlign w:val="center"/>
          </w:tcPr>
          <w:p w14:paraId="0A1B8A3E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5D93295D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255A6135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7500519" w14:textId="77777777" w:rsidR="00EF0591" w:rsidRPr="00A56F6B" w:rsidRDefault="00EF0591" w:rsidP="00EF059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EF0591" w:rsidRPr="00A56F6B" w14:paraId="18EB9C09" w14:textId="77777777" w:rsidTr="00241C86">
        <w:tc>
          <w:tcPr>
            <w:tcW w:w="1730" w:type="dxa"/>
            <w:shd w:val="clear" w:color="auto" w:fill="auto"/>
          </w:tcPr>
          <w:p w14:paraId="73E05790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008C141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EF0591" w:rsidRPr="00A56F6B" w14:paraId="1776D8C4" w14:textId="77777777" w:rsidTr="00241C86">
        <w:tc>
          <w:tcPr>
            <w:tcW w:w="1730" w:type="dxa"/>
            <w:shd w:val="clear" w:color="auto" w:fill="auto"/>
          </w:tcPr>
          <w:p w14:paraId="21CDCB6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F01145B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6959AD9E" w14:textId="77777777" w:rsidTr="00241C86">
        <w:tc>
          <w:tcPr>
            <w:tcW w:w="1730" w:type="dxa"/>
            <w:shd w:val="clear" w:color="auto" w:fill="auto"/>
          </w:tcPr>
          <w:p w14:paraId="4566901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0AB1FD9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3828F15B" w14:textId="77777777" w:rsidTr="00241C86">
        <w:tc>
          <w:tcPr>
            <w:tcW w:w="1730" w:type="dxa"/>
            <w:shd w:val="clear" w:color="auto" w:fill="auto"/>
          </w:tcPr>
          <w:p w14:paraId="30666F99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64D41B51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15BFFE5D" w14:textId="77777777" w:rsidR="00EF0591" w:rsidRPr="00A56F6B" w:rsidRDefault="00EF0591" w:rsidP="00EF0591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018DE226" w14:textId="77777777" w:rsidR="00EF0591" w:rsidRDefault="00EF0591" w:rsidP="00EF0591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 xml:space="preserve">………..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3B296D4C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3F52DDDE" w14:textId="77777777" w:rsidR="00EF0591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69166A1C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BF1938F" w14:textId="77777777" w:rsidR="00EF0591" w:rsidRDefault="00EF0591" w:rsidP="00EF0591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1DB69132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FECE023" w14:textId="77777777" w:rsidR="00EF0591" w:rsidRPr="00A56F6B" w:rsidRDefault="00EF0591" w:rsidP="00EF0591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3D5F88AA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150AB59B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56E5B899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5E7B5C0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5345D5D" w14:textId="77777777" w:rsidR="00EF0591" w:rsidRPr="00A56F6B" w:rsidRDefault="00EF0591" w:rsidP="00EF0591">
      <w:pPr>
        <w:rPr>
          <w:rFonts w:asciiTheme="majorHAnsi" w:hAnsiTheme="majorHAnsi"/>
          <w:szCs w:val="20"/>
        </w:rPr>
      </w:pPr>
    </w:p>
    <w:p w14:paraId="24EEB817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75191522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E4C9DD4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C4FBE2F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3FE7B1" w14:textId="77777777" w:rsidR="00EF0591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0A84A3D" w14:textId="77777777" w:rsidR="00EF0591" w:rsidRPr="00A56F6B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334F74E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12002974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B4310DF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46EB0AA9" w14:textId="77777777" w:rsidR="00EF0591" w:rsidRDefault="00EF0591" w:rsidP="00EF0591">
      <w:pPr>
        <w:rPr>
          <w:rFonts w:ascii="Garamond" w:hAnsi="Garamond" w:cs="Arial"/>
          <w:b/>
          <w:bCs/>
        </w:rPr>
      </w:pPr>
    </w:p>
    <w:p w14:paraId="4204D275" w14:textId="77777777" w:rsidR="00EF0591" w:rsidRDefault="00EF0591" w:rsidP="00EF0591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4E0A9CE8" w14:textId="77777777" w:rsidR="00EF0591" w:rsidRPr="0099379C" w:rsidRDefault="00EF0591" w:rsidP="00EF0591">
      <w:r>
        <w:t>.</w:t>
      </w:r>
      <w:r w:rsidRPr="0099379C">
        <w:t xml:space="preserve"> </w:t>
      </w:r>
    </w:p>
    <w:p w14:paraId="08325849" w14:textId="77777777" w:rsidR="00EF0591" w:rsidRPr="0099379C" w:rsidRDefault="00EF0591" w:rsidP="00EF0591"/>
    <w:p w14:paraId="0E71A07F" w14:textId="77777777" w:rsidR="00EF0591" w:rsidRPr="0099379C" w:rsidRDefault="00EF0591" w:rsidP="00EF0591"/>
    <w:p w14:paraId="5047ACD9" w14:textId="7447D97A" w:rsidR="00791C1D" w:rsidRPr="00EF0591" w:rsidRDefault="00791C1D" w:rsidP="00EF0591"/>
    <w:sectPr w:rsidR="00791C1D" w:rsidRPr="00EF059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11"/>
  </w:num>
  <w:num w:numId="14">
    <w:abstractNumId w:val="14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5"/>
  </w:num>
  <w:num w:numId="21">
    <w:abstractNumId w:val="22"/>
  </w:num>
  <w:num w:numId="22">
    <w:abstractNumId w:val="26"/>
  </w:num>
  <w:num w:numId="23">
    <w:abstractNumId w:val="15"/>
  </w:num>
  <w:num w:numId="24">
    <w:abstractNumId w:val="13"/>
  </w:num>
  <w:num w:numId="25">
    <w:abstractNumId w:val="12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07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  <w:rsid w:val="00E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99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2</cp:revision>
  <cp:lastPrinted>2020-02-10T12:13:00Z</cp:lastPrinted>
  <dcterms:created xsi:type="dcterms:W3CDTF">2021-03-30T09:46:00Z</dcterms:created>
  <dcterms:modified xsi:type="dcterms:W3CDTF">2021-03-30T09:46:00Z</dcterms:modified>
</cp:coreProperties>
</file>