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8D352" w14:textId="404E7351" w:rsidR="004D7930" w:rsidRDefault="004D7930" w:rsidP="004D7930">
      <w:pPr>
        <w:spacing w:after="0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="00BD09CD">
        <w:t>PO.2720.</w:t>
      </w:r>
      <w:r w:rsidR="004E5AA9">
        <w:t>162</w:t>
      </w:r>
      <w:r w:rsidR="00BD09CD">
        <w:t>.202</w:t>
      </w:r>
      <w:r w:rsidR="009319E9">
        <w:t>1</w:t>
      </w:r>
    </w:p>
    <w:p w14:paraId="3FAFDEA3" w14:textId="77777777" w:rsidR="004D7930" w:rsidRPr="00A56F6B" w:rsidRDefault="004D7930" w:rsidP="004D7930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Załącznik nr 4 – Oświadczenie o braku </w:t>
      </w:r>
    </w:p>
    <w:p w14:paraId="58FCDD18" w14:textId="77777777" w:rsidR="004D7930" w:rsidRPr="00A56F6B" w:rsidRDefault="004D7930" w:rsidP="004D7930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powiązań kapitałowych lub osobowych </w:t>
      </w:r>
    </w:p>
    <w:p w14:paraId="77BABF4D" w14:textId="77777777" w:rsidR="004D7930" w:rsidRPr="00A56F6B" w:rsidRDefault="004D7930" w:rsidP="004D7930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>pomiędzy Wykonawcą a Zamawiającym</w:t>
      </w:r>
    </w:p>
    <w:p w14:paraId="5249E827" w14:textId="77777777" w:rsidR="004D7930" w:rsidRPr="00A56F6B" w:rsidRDefault="004D7930" w:rsidP="004D7930">
      <w:pPr>
        <w:suppressAutoHyphens/>
        <w:rPr>
          <w:rFonts w:asciiTheme="majorHAnsi" w:eastAsia="Calibri" w:hAnsiTheme="majorHAnsi" w:cs="Tahoma"/>
          <w:szCs w:val="20"/>
        </w:rPr>
      </w:pPr>
    </w:p>
    <w:p w14:paraId="785C11AE" w14:textId="77777777" w:rsidR="004D7930" w:rsidRPr="00A56F6B" w:rsidRDefault="004D7930" w:rsidP="004D7930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A56F6B">
        <w:rPr>
          <w:rFonts w:asciiTheme="majorHAnsi" w:eastAsia="Calibri" w:hAnsiTheme="majorHAnsi" w:cs="Tahoma"/>
          <w:szCs w:val="20"/>
        </w:rPr>
        <w:t>……………………………..…………………………….</w:t>
      </w: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7F1F4787" w14:textId="77777777" w:rsidR="004D7930" w:rsidRPr="00A56F6B" w:rsidRDefault="004D7930" w:rsidP="004D7930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6E08080B" w14:textId="77777777" w:rsidR="004D7930" w:rsidRPr="00A56F6B" w:rsidRDefault="004D7930" w:rsidP="004D7930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45296D88" w14:textId="77777777" w:rsidR="004D7930" w:rsidRPr="00A56F6B" w:rsidRDefault="004D7930" w:rsidP="004D7930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615BC4A9" w14:textId="1BB4320D" w:rsidR="004D7930" w:rsidRPr="00A56F6B" w:rsidRDefault="004D7930" w:rsidP="004D7930">
      <w:pPr>
        <w:spacing w:after="0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 xml:space="preserve"> na dostawę </w:t>
      </w:r>
      <w:r w:rsidR="009319E9">
        <w:rPr>
          <w:rFonts w:asciiTheme="majorHAnsi" w:hAnsiTheme="majorHAnsi"/>
          <w:szCs w:val="20"/>
        </w:rPr>
        <w:t>odczynników</w:t>
      </w:r>
      <w:r w:rsidR="00E64F91">
        <w:rPr>
          <w:rFonts w:asciiTheme="majorHAnsi" w:hAnsiTheme="majorHAnsi"/>
          <w:szCs w:val="20"/>
        </w:rPr>
        <w:t xml:space="preserve"> </w:t>
      </w:r>
      <w:r w:rsidRPr="00A56F6B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A56F6B">
        <w:rPr>
          <w:rFonts w:asciiTheme="majorHAnsi" w:hAnsiTheme="majorHAnsi"/>
          <w:b/>
          <w:szCs w:val="20"/>
        </w:rPr>
        <w:t>„</w:t>
      </w:r>
      <w:r w:rsidR="001D50CB">
        <w:rPr>
          <w:rFonts w:asciiTheme="majorHAnsi" w:hAnsiTheme="majorHAnsi"/>
          <w:b/>
          <w:szCs w:val="20"/>
        </w:rPr>
        <w:t>Hybrydowe Platformy czujnikowe zintegrowanych układów fotonicznych na bazie materiałów ceramicznych i polimerowych</w:t>
      </w:r>
      <w:r w:rsidRPr="00A56F6B">
        <w:rPr>
          <w:rFonts w:asciiTheme="majorHAnsi" w:hAnsiTheme="majorHAnsi"/>
          <w:b/>
          <w:szCs w:val="20"/>
        </w:rPr>
        <w:t>”.</w:t>
      </w:r>
    </w:p>
    <w:p w14:paraId="18946176" w14:textId="77777777" w:rsidR="004D7930" w:rsidRPr="00A56F6B" w:rsidRDefault="004D7930" w:rsidP="004D7930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4D7930" w:rsidRPr="00A56F6B" w14:paraId="3B62F262" w14:textId="77777777" w:rsidTr="00F6691B">
        <w:trPr>
          <w:trHeight w:val="221"/>
        </w:trPr>
        <w:tc>
          <w:tcPr>
            <w:tcW w:w="3829" w:type="dxa"/>
          </w:tcPr>
          <w:p w14:paraId="0F6BAC16" w14:textId="77777777" w:rsidR="004D7930" w:rsidRPr="00A56F6B" w:rsidRDefault="004D7930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30B56EA8" w14:textId="77777777" w:rsidR="004D7930" w:rsidRPr="00A56F6B" w:rsidRDefault="004D7930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4D7930" w:rsidRPr="00A56F6B" w14:paraId="66BB8791" w14:textId="77777777" w:rsidTr="00F6691B">
        <w:trPr>
          <w:trHeight w:val="941"/>
        </w:trPr>
        <w:tc>
          <w:tcPr>
            <w:tcW w:w="3829" w:type="dxa"/>
            <w:vAlign w:val="center"/>
          </w:tcPr>
          <w:p w14:paraId="5DF95ACA" w14:textId="77777777" w:rsidR="004D7930" w:rsidRPr="00A56F6B" w:rsidRDefault="004D7930" w:rsidP="00F6691B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421CD245" w14:textId="77777777" w:rsidR="004D7930" w:rsidRPr="00A56F6B" w:rsidRDefault="004D7930" w:rsidP="00F6691B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434CB219" w14:textId="77777777" w:rsidR="004D7930" w:rsidRPr="00A56F6B" w:rsidRDefault="004D7930" w:rsidP="004D7930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70593C8D" w14:textId="77777777" w:rsidR="004D7930" w:rsidRPr="00A56F6B" w:rsidRDefault="004D7930" w:rsidP="004D7930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730"/>
        <w:gridCol w:w="6634"/>
      </w:tblGrid>
      <w:tr w:rsidR="004D7930" w:rsidRPr="00A56F6B" w14:paraId="646428D8" w14:textId="77777777" w:rsidTr="00F6691B">
        <w:tc>
          <w:tcPr>
            <w:tcW w:w="1730" w:type="dxa"/>
            <w:shd w:val="clear" w:color="auto" w:fill="auto"/>
          </w:tcPr>
          <w:p w14:paraId="2A74D467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634" w:type="dxa"/>
            <w:shd w:val="clear" w:color="auto" w:fill="auto"/>
          </w:tcPr>
          <w:p w14:paraId="5F052B8A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4D7930" w:rsidRPr="00A56F6B" w14:paraId="28435BAF" w14:textId="77777777" w:rsidTr="00F6691B">
        <w:tc>
          <w:tcPr>
            <w:tcW w:w="1730" w:type="dxa"/>
            <w:shd w:val="clear" w:color="auto" w:fill="auto"/>
          </w:tcPr>
          <w:p w14:paraId="717FCCE5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Adres:</w:t>
            </w:r>
          </w:p>
        </w:tc>
        <w:tc>
          <w:tcPr>
            <w:tcW w:w="6634" w:type="dxa"/>
            <w:shd w:val="clear" w:color="auto" w:fill="auto"/>
          </w:tcPr>
          <w:p w14:paraId="4EE452A5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4D7930" w:rsidRPr="00A56F6B" w14:paraId="10418AD5" w14:textId="77777777" w:rsidTr="00F6691B">
        <w:tc>
          <w:tcPr>
            <w:tcW w:w="1730" w:type="dxa"/>
            <w:shd w:val="clear" w:color="auto" w:fill="auto"/>
          </w:tcPr>
          <w:p w14:paraId="3B2116F3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634" w:type="dxa"/>
            <w:shd w:val="clear" w:color="auto" w:fill="auto"/>
          </w:tcPr>
          <w:p w14:paraId="7F7A41F7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4D7930" w:rsidRPr="00A56F6B" w14:paraId="793CAC73" w14:textId="77777777" w:rsidTr="00F6691B">
        <w:tc>
          <w:tcPr>
            <w:tcW w:w="1730" w:type="dxa"/>
            <w:shd w:val="clear" w:color="auto" w:fill="auto"/>
          </w:tcPr>
          <w:p w14:paraId="3D77C8A6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634" w:type="dxa"/>
            <w:shd w:val="clear" w:color="auto" w:fill="auto"/>
          </w:tcPr>
          <w:p w14:paraId="375955C8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27B0ACF8" w14:textId="77777777" w:rsidR="004D7930" w:rsidRPr="00A56F6B" w:rsidRDefault="004D7930" w:rsidP="004D7930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A56F6B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3FE85CDE" w14:textId="09E7CA4A" w:rsidR="004D7930" w:rsidRDefault="004D7930" w:rsidP="004D7930">
      <w:pPr>
        <w:spacing w:after="0" w:line="360" w:lineRule="auto"/>
        <w:jc w:val="left"/>
        <w:rPr>
          <w:rFonts w:asciiTheme="majorHAnsi" w:hAnsiTheme="majorHAnsi"/>
          <w:szCs w:val="20"/>
        </w:rPr>
      </w:pPr>
      <w:r w:rsidRPr="00A56F6B">
        <w:rPr>
          <w:rFonts w:asciiTheme="majorHAnsi" w:hAnsiTheme="majorHAnsi" w:cs="Arial"/>
          <w:bCs/>
          <w:iCs/>
          <w:szCs w:val="20"/>
        </w:rPr>
        <w:t>Niniejszym, n</w:t>
      </w:r>
      <w:r w:rsidRPr="00A56F6B">
        <w:rPr>
          <w:rFonts w:asciiTheme="majorHAnsi" w:hAnsiTheme="majorHAnsi"/>
          <w:szCs w:val="20"/>
        </w:rPr>
        <w:t xml:space="preserve">awiązując do zapytania ofertowego  z dnia </w:t>
      </w:r>
      <w:r w:rsidR="001D50CB">
        <w:rPr>
          <w:rFonts w:asciiTheme="majorHAnsi" w:hAnsiTheme="majorHAnsi"/>
          <w:szCs w:val="20"/>
        </w:rPr>
        <w:t>……….</w:t>
      </w:r>
      <w:r>
        <w:rPr>
          <w:rFonts w:asciiTheme="majorHAnsi" w:hAnsiTheme="majorHAnsi"/>
          <w:szCs w:val="20"/>
        </w:rPr>
        <w:t xml:space="preserve">. </w:t>
      </w:r>
      <w:r w:rsidRPr="00A56F6B">
        <w:rPr>
          <w:rFonts w:asciiTheme="majorHAnsi" w:hAnsiTheme="majorHAnsi"/>
          <w:szCs w:val="20"/>
        </w:rPr>
        <w:t>ja, niżej podpisany</w:t>
      </w:r>
      <w:r>
        <w:rPr>
          <w:rFonts w:asciiTheme="majorHAnsi" w:hAnsiTheme="majorHAnsi"/>
          <w:szCs w:val="20"/>
        </w:rPr>
        <w:t>:…………………………………………………………………………..……………………,</w:t>
      </w:r>
    </w:p>
    <w:p w14:paraId="503F8205" w14:textId="77777777" w:rsidR="004D7930" w:rsidRPr="00A56F6B" w:rsidRDefault="004D7930" w:rsidP="004D7930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>(imię i nazwisko osoby uprawnionej do reprezentowania Wykonawcy)</w:t>
      </w:r>
    </w:p>
    <w:p w14:paraId="2F6BDDB2" w14:textId="77777777" w:rsidR="004D7930" w:rsidRDefault="004D7930" w:rsidP="004D7930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5824D45F" w14:textId="77777777" w:rsidR="004D7930" w:rsidRPr="00A56F6B" w:rsidRDefault="004D7930" w:rsidP="004D7930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17F43122" w14:textId="77777777" w:rsidR="004D7930" w:rsidRDefault="004D7930" w:rsidP="004D7930">
      <w:pPr>
        <w:pStyle w:val="Akapitzlist"/>
        <w:spacing w:line="480" w:lineRule="auto"/>
        <w:ind w:left="0"/>
        <w:rPr>
          <w:rFonts w:asciiTheme="majorHAnsi" w:hAnsiTheme="majorHAnsi"/>
          <w:sz w:val="20"/>
          <w:szCs w:val="20"/>
        </w:rPr>
      </w:pPr>
      <w:r w:rsidRPr="00A56F6B">
        <w:rPr>
          <w:rFonts w:asciiTheme="majorHAnsi" w:hAnsiTheme="majorHAnsi"/>
          <w:sz w:val="20"/>
          <w:szCs w:val="20"/>
        </w:rPr>
        <w:lastRenderedPageBreak/>
        <w:t>działając w imieniu i na</w:t>
      </w:r>
      <w:r>
        <w:rPr>
          <w:rFonts w:asciiTheme="majorHAnsi" w:hAnsiTheme="majorHAnsi"/>
          <w:sz w:val="20"/>
          <w:szCs w:val="20"/>
        </w:rPr>
        <w:t xml:space="preserve"> </w:t>
      </w:r>
      <w:r w:rsidRPr="00A56F6B">
        <w:rPr>
          <w:rFonts w:asciiTheme="majorHAnsi" w:hAnsiTheme="majorHAnsi"/>
          <w:sz w:val="20"/>
          <w:szCs w:val="20"/>
        </w:rPr>
        <w:t>rzecz:</w:t>
      </w:r>
      <w:r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………………………………………………………………………………… </w:t>
      </w:r>
    </w:p>
    <w:p w14:paraId="0E0D990E" w14:textId="77777777" w:rsidR="004D7930" w:rsidRPr="00A56F6B" w:rsidRDefault="004D7930" w:rsidP="004D7930">
      <w:pPr>
        <w:pStyle w:val="Akapitzlist"/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3AB56E4D" w14:textId="77777777" w:rsidR="004D7930" w:rsidRPr="00A56F6B" w:rsidRDefault="004D7930" w:rsidP="004D7930">
      <w:pPr>
        <w:pStyle w:val="Akapitzlist"/>
        <w:ind w:left="1416" w:firstLine="708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 xml:space="preserve">(dane Wykonawcy – pełna nazwa i adres firmy) </w:t>
      </w:r>
    </w:p>
    <w:p w14:paraId="5D554CFF" w14:textId="77777777" w:rsidR="004D7930" w:rsidRPr="00A56F6B" w:rsidRDefault="004D7930" w:rsidP="004D7930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14:paraId="2C77C85A" w14:textId="77777777" w:rsidR="004D7930" w:rsidRPr="00A56F6B" w:rsidRDefault="004D7930" w:rsidP="004D7930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A56F6B">
        <w:rPr>
          <w:rFonts w:asciiTheme="majorHAnsi" w:hAnsiTheme="majorHAnsi"/>
          <w:b/>
          <w:sz w:val="20"/>
          <w:szCs w:val="20"/>
        </w:rPr>
        <w:t>oświadczam, że:</w:t>
      </w:r>
    </w:p>
    <w:p w14:paraId="0A4DE5E3" w14:textId="77777777" w:rsidR="004D7930" w:rsidRPr="00A56F6B" w:rsidRDefault="004D7930" w:rsidP="004D7930">
      <w:pPr>
        <w:pStyle w:val="Akapitzlist"/>
        <w:ind w:left="0"/>
        <w:jc w:val="both"/>
        <w:rPr>
          <w:rFonts w:asciiTheme="majorHAnsi" w:hAnsiTheme="majorHAnsi"/>
          <w:sz w:val="20"/>
          <w:szCs w:val="20"/>
        </w:rPr>
      </w:pPr>
    </w:p>
    <w:p w14:paraId="6978E9FD" w14:textId="77777777" w:rsidR="004D7930" w:rsidRPr="00A56F6B" w:rsidRDefault="004D7930" w:rsidP="004D7930">
      <w:pPr>
        <w:pStyle w:val="Akapitzlist"/>
        <w:ind w:left="0"/>
        <w:jc w:val="both"/>
        <w:rPr>
          <w:rFonts w:asciiTheme="majorHAnsi" w:hAnsiTheme="majorHAnsi"/>
          <w:bCs/>
          <w:sz w:val="20"/>
          <w:szCs w:val="20"/>
        </w:rPr>
      </w:pPr>
      <w:r w:rsidRPr="00A56F6B">
        <w:rPr>
          <w:rFonts w:asciiTheme="majorHAnsi" w:hAnsiTheme="majorHAnsi"/>
          <w:bCs/>
          <w:sz w:val="20"/>
          <w:szCs w:val="20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EB57569" w14:textId="77777777" w:rsidR="004D7930" w:rsidRPr="00A56F6B" w:rsidRDefault="004D7930" w:rsidP="004D7930">
      <w:pPr>
        <w:rPr>
          <w:rFonts w:asciiTheme="majorHAnsi" w:hAnsiTheme="majorHAnsi"/>
          <w:szCs w:val="20"/>
        </w:rPr>
      </w:pPr>
    </w:p>
    <w:p w14:paraId="72662990" w14:textId="77777777" w:rsidR="004D7930" w:rsidRPr="00A56F6B" w:rsidRDefault="004D7930" w:rsidP="004D7930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uczestniczeniu w spółce jako wspólnik spółki cywilnej lub spółki osobowej</w:t>
      </w:r>
    </w:p>
    <w:p w14:paraId="54557325" w14:textId="77777777" w:rsidR="004D7930" w:rsidRPr="00A56F6B" w:rsidRDefault="004D7930" w:rsidP="004D7930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posiadaniu co najmniej 10% udziałów lub akcji</w:t>
      </w:r>
    </w:p>
    <w:p w14:paraId="6D2F39C4" w14:textId="77777777" w:rsidR="004D7930" w:rsidRPr="00A56F6B" w:rsidRDefault="004D7930" w:rsidP="004D7930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pełnieniu funkcji członka organu nadzorczego lub zarządzającego, prokurenta, pełnomocnika</w:t>
      </w:r>
    </w:p>
    <w:p w14:paraId="47C8008D" w14:textId="77777777" w:rsidR="004D7930" w:rsidRPr="00A56F6B" w:rsidRDefault="004D7930" w:rsidP="004D7930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EC9EDDF" w14:textId="77777777" w:rsidR="004D7930" w:rsidRDefault="004D7930" w:rsidP="004D7930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03B77D40" w14:textId="77777777" w:rsidR="004D7930" w:rsidRPr="00A56F6B" w:rsidRDefault="004D7930" w:rsidP="004D7930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314CAFAE" w14:textId="77777777" w:rsidR="004D7930" w:rsidRPr="00A56F6B" w:rsidRDefault="004D7930" w:rsidP="004D7930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A56F6B">
        <w:rPr>
          <w:rFonts w:asciiTheme="majorHAnsi" w:hAnsiTheme="majorHAnsi" w:cs="Arial"/>
          <w:iCs/>
          <w:szCs w:val="20"/>
        </w:rPr>
        <w:t>…………………</w:t>
      </w:r>
      <w:r>
        <w:rPr>
          <w:rFonts w:asciiTheme="majorHAnsi" w:hAnsiTheme="majorHAnsi" w:cs="Arial"/>
          <w:iCs/>
          <w:szCs w:val="20"/>
        </w:rPr>
        <w:t>……….</w:t>
      </w:r>
      <w:r w:rsidRPr="00A56F6B">
        <w:rPr>
          <w:rFonts w:asciiTheme="majorHAnsi" w:hAnsiTheme="majorHAnsi" w:cs="Arial"/>
          <w:iCs/>
          <w:szCs w:val="20"/>
        </w:rPr>
        <w:t>………………………………</w:t>
      </w:r>
    </w:p>
    <w:p w14:paraId="65FC7F39" w14:textId="77777777" w:rsidR="004D7930" w:rsidRPr="00A56F6B" w:rsidRDefault="004D7930" w:rsidP="004D7930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22A9A5D2" w14:textId="77777777" w:rsidR="004D7930" w:rsidRPr="00A56F6B" w:rsidRDefault="004D7930" w:rsidP="004D7930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614B2348" w14:textId="77777777" w:rsidR="004D7930" w:rsidRDefault="004D7930" w:rsidP="004D7930">
      <w:pPr>
        <w:rPr>
          <w:rFonts w:ascii="Garamond" w:hAnsi="Garamond" w:cs="Arial"/>
          <w:b/>
          <w:bCs/>
        </w:rPr>
      </w:pPr>
    </w:p>
    <w:p w14:paraId="1A9571A0" w14:textId="77777777" w:rsidR="004D7930" w:rsidRDefault="004D7930" w:rsidP="004D7930">
      <w:pPr>
        <w:rPr>
          <w:rFonts w:ascii="Roboto" w:eastAsia="Calibri" w:hAnsi="Roboto" w:cs="Tahoma"/>
          <w:bCs/>
          <w:sz w:val="18"/>
          <w:szCs w:val="18"/>
          <w:lang w:val="de-DE"/>
        </w:rPr>
      </w:pPr>
    </w:p>
    <w:p w14:paraId="7234D340" w14:textId="77777777" w:rsidR="004D7930" w:rsidRPr="0099379C" w:rsidRDefault="004D7930" w:rsidP="004D7930">
      <w:r>
        <w:t>.</w:t>
      </w:r>
      <w:r w:rsidRPr="0099379C">
        <w:t xml:space="preserve"> </w:t>
      </w:r>
    </w:p>
    <w:p w14:paraId="6F992D11" w14:textId="77777777" w:rsidR="004D7930" w:rsidRPr="0099379C" w:rsidRDefault="004D7930" w:rsidP="004D7930"/>
    <w:p w14:paraId="4340F050" w14:textId="2B55EAC4" w:rsidR="00791C1D" w:rsidRPr="0099379C" w:rsidRDefault="00791C1D" w:rsidP="0099379C"/>
    <w:sectPr w:rsidR="00791C1D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77E06" w14:textId="77777777" w:rsidR="00B966F3" w:rsidRDefault="00B966F3" w:rsidP="006747BD">
      <w:pPr>
        <w:spacing w:after="0" w:line="240" w:lineRule="auto"/>
      </w:pPr>
      <w:r>
        <w:separator/>
      </w:r>
    </w:p>
  </w:endnote>
  <w:endnote w:type="continuationSeparator" w:id="0">
    <w:p w14:paraId="095C47C5" w14:textId="77777777" w:rsidR="00B966F3" w:rsidRDefault="00B966F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ABDB171" w14:textId="77777777" w:rsidR="00CF01C2" w:rsidRDefault="00CF01C2">
            <w:pPr>
              <w:pStyle w:val="Stopka"/>
            </w:pPr>
          </w:p>
          <w:p w14:paraId="6A4D1630" w14:textId="77777777" w:rsidR="002C5CFA" w:rsidRDefault="00375169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29C585D" wp14:editId="42F68E99">
                  <wp:extent cx="5183505" cy="61785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YPH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91CFC" w14:textId="77777777" w:rsidR="002C5CFA" w:rsidRDefault="002C5CFA">
            <w:pPr>
              <w:pStyle w:val="Stopka"/>
            </w:pPr>
          </w:p>
          <w:p w14:paraId="37B9B87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E609D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7C960E0" wp14:editId="53961AF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521F0" wp14:editId="3443D47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AE91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0D0DF7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3DDAB2E" w14:textId="2A460120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DF46F3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D15446" w:rsidRPr="00D15446">
                            <w:t>386585168</w:t>
                          </w:r>
                        </w:p>
                        <w:p w14:paraId="39FCAD2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D8B4F71" w14:textId="02ABC54D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DF46F3" w:rsidRPr="00DF46F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521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93AE91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0D0DF7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3DDAB2E" w14:textId="2A460120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DF46F3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D15446" w:rsidRPr="00D15446">
                      <w:t>386585168</w:t>
                    </w:r>
                  </w:p>
                  <w:p w14:paraId="39FCAD2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D8B4F71" w14:textId="02ABC54D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DF46F3" w:rsidRPr="00DF46F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DB4C9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B9A93" w14:textId="77777777" w:rsidR="00B966F3" w:rsidRDefault="00B966F3" w:rsidP="006747BD">
      <w:pPr>
        <w:spacing w:after="0" w:line="240" w:lineRule="auto"/>
      </w:pPr>
      <w:r>
        <w:separator/>
      </w:r>
    </w:p>
  </w:footnote>
  <w:footnote w:type="continuationSeparator" w:id="0">
    <w:p w14:paraId="5A424BFD" w14:textId="77777777" w:rsidR="00B966F3" w:rsidRDefault="00B966F3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D0F8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001D035" wp14:editId="109D6E47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4929"/>
    <w:rsid w:val="001A0BD2"/>
    <w:rsid w:val="001D50CB"/>
    <w:rsid w:val="00231524"/>
    <w:rsid w:val="002C5CFA"/>
    <w:rsid w:val="002D48BE"/>
    <w:rsid w:val="002F4540"/>
    <w:rsid w:val="00301D35"/>
    <w:rsid w:val="003317CA"/>
    <w:rsid w:val="00335F9F"/>
    <w:rsid w:val="00346C00"/>
    <w:rsid w:val="00354A18"/>
    <w:rsid w:val="00375169"/>
    <w:rsid w:val="003F4BA3"/>
    <w:rsid w:val="004C11FF"/>
    <w:rsid w:val="004D4C43"/>
    <w:rsid w:val="004D7930"/>
    <w:rsid w:val="004E5AA9"/>
    <w:rsid w:val="004F5805"/>
    <w:rsid w:val="00526CDD"/>
    <w:rsid w:val="005D102F"/>
    <w:rsid w:val="005D1495"/>
    <w:rsid w:val="005E65BB"/>
    <w:rsid w:val="006747BD"/>
    <w:rsid w:val="006919BD"/>
    <w:rsid w:val="006C6E9A"/>
    <w:rsid w:val="006D6DE5"/>
    <w:rsid w:val="006E5990"/>
    <w:rsid w:val="006F645A"/>
    <w:rsid w:val="00764305"/>
    <w:rsid w:val="00791C1D"/>
    <w:rsid w:val="007F1BD4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319E9"/>
    <w:rsid w:val="0099379C"/>
    <w:rsid w:val="009D4C4D"/>
    <w:rsid w:val="00A36F46"/>
    <w:rsid w:val="00A4666C"/>
    <w:rsid w:val="00A52C29"/>
    <w:rsid w:val="00B61F8A"/>
    <w:rsid w:val="00B966F3"/>
    <w:rsid w:val="00BD09CD"/>
    <w:rsid w:val="00C736D5"/>
    <w:rsid w:val="00CC01FE"/>
    <w:rsid w:val="00CF01C2"/>
    <w:rsid w:val="00D005B3"/>
    <w:rsid w:val="00D06D36"/>
    <w:rsid w:val="00D15446"/>
    <w:rsid w:val="00D40690"/>
    <w:rsid w:val="00DA52A1"/>
    <w:rsid w:val="00DF46F3"/>
    <w:rsid w:val="00E64F91"/>
    <w:rsid w:val="00ED7972"/>
    <w:rsid w:val="00EE493C"/>
    <w:rsid w:val="00E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F1C6FA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99"/>
    <w:qFormat/>
    <w:rsid w:val="004D7930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1737-8937-4C00-8A09-E9B0D272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7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5</cp:revision>
  <cp:lastPrinted>2020-02-10T12:13:00Z</cp:lastPrinted>
  <dcterms:created xsi:type="dcterms:W3CDTF">2020-10-27T10:06:00Z</dcterms:created>
  <dcterms:modified xsi:type="dcterms:W3CDTF">2021-03-12T11:30:00Z</dcterms:modified>
</cp:coreProperties>
</file>