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FDEA3" w14:textId="59452D03" w:rsidR="004D7930" w:rsidRPr="00A56F6B" w:rsidRDefault="004D7930" w:rsidP="004D7930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 xml:space="preserve">Załącznik nr </w:t>
      </w:r>
      <w:r w:rsidR="008C3C9F">
        <w:rPr>
          <w:rFonts w:asciiTheme="majorHAnsi" w:hAnsiTheme="majorHAnsi" w:cs="Arial"/>
          <w:b/>
          <w:bCs/>
          <w:szCs w:val="20"/>
        </w:rPr>
        <w:t>4</w:t>
      </w:r>
      <w:r w:rsidRPr="00A56F6B">
        <w:rPr>
          <w:rFonts w:asciiTheme="majorHAnsi" w:hAnsiTheme="majorHAnsi" w:cs="Arial"/>
          <w:b/>
          <w:bCs/>
          <w:szCs w:val="20"/>
        </w:rPr>
        <w:t xml:space="preserve"> – Oświadczenie o braku </w:t>
      </w:r>
    </w:p>
    <w:p w14:paraId="58FCDD18" w14:textId="77777777" w:rsidR="004D7930" w:rsidRPr="00A56F6B" w:rsidRDefault="004D7930" w:rsidP="004D7930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 xml:space="preserve">powiązań kapitałowych lub osobowych </w:t>
      </w:r>
    </w:p>
    <w:p w14:paraId="77BABF4D" w14:textId="77777777" w:rsidR="004D7930" w:rsidRPr="00A56F6B" w:rsidRDefault="004D7930" w:rsidP="004D7930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>pomiędzy Wykonawcą a Zamawiającym</w:t>
      </w:r>
    </w:p>
    <w:p w14:paraId="5249E827" w14:textId="77777777" w:rsidR="004D7930" w:rsidRPr="00A56F6B" w:rsidRDefault="004D7930" w:rsidP="004D7930">
      <w:pPr>
        <w:suppressAutoHyphens/>
        <w:rPr>
          <w:rFonts w:asciiTheme="majorHAnsi" w:eastAsia="Calibri" w:hAnsiTheme="majorHAnsi" w:cs="Tahoma"/>
          <w:szCs w:val="20"/>
        </w:rPr>
      </w:pPr>
    </w:p>
    <w:p w14:paraId="785C11AE" w14:textId="77777777" w:rsidR="004D7930" w:rsidRPr="00A56F6B" w:rsidRDefault="004D7930" w:rsidP="004D7930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A56F6B">
        <w:rPr>
          <w:rFonts w:asciiTheme="majorHAnsi" w:eastAsia="Calibri" w:hAnsiTheme="majorHAnsi" w:cs="Tahoma"/>
          <w:szCs w:val="20"/>
        </w:rPr>
        <w:t>……………………………..…………………………….</w:t>
      </w:r>
      <w:r w:rsidRPr="00A56F6B">
        <w:rPr>
          <w:rFonts w:asciiTheme="majorHAnsi" w:eastAsia="Calibri" w:hAnsiTheme="majorHAnsi" w:cs="Tahoma"/>
          <w:i/>
          <w:iCs/>
          <w:szCs w:val="20"/>
        </w:rPr>
        <w:t xml:space="preserve"> </w:t>
      </w:r>
    </w:p>
    <w:p w14:paraId="7F1F4787" w14:textId="77777777" w:rsidR="004D7930" w:rsidRPr="00A56F6B" w:rsidRDefault="004D7930" w:rsidP="004D7930">
      <w:pPr>
        <w:suppressAutoHyphens/>
        <w:spacing w:after="0" w:line="240" w:lineRule="auto"/>
        <w:rPr>
          <w:rFonts w:asciiTheme="majorHAnsi" w:eastAsia="Calibri" w:hAnsiTheme="majorHAnsi" w:cs="Tahoma"/>
          <w:sz w:val="16"/>
          <w:szCs w:val="16"/>
        </w:rPr>
      </w:pPr>
      <w:r w:rsidRPr="00A56F6B">
        <w:rPr>
          <w:rFonts w:asciiTheme="majorHAnsi" w:eastAsia="Calibri" w:hAnsiTheme="majorHAnsi" w:cs="Tahoma"/>
          <w:i/>
          <w:iCs/>
          <w:szCs w:val="20"/>
        </w:rPr>
        <w:t xml:space="preserve">  </w:t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 w:val="16"/>
          <w:szCs w:val="16"/>
        </w:rPr>
        <w:t xml:space="preserve"> (miejscowość, data)</w:t>
      </w:r>
    </w:p>
    <w:p w14:paraId="6E08080B" w14:textId="77777777" w:rsidR="004D7930" w:rsidRPr="00A56F6B" w:rsidRDefault="004D7930" w:rsidP="004D7930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45296D88" w14:textId="092163FA" w:rsidR="004D7930" w:rsidRPr="00A56F6B" w:rsidRDefault="00673963" w:rsidP="004D7930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>
        <w:rPr>
          <w:rFonts w:asciiTheme="majorHAnsi" w:eastAsia="Calibri" w:hAnsiTheme="majorHAnsi" w:cs="Tahoma"/>
          <w:b/>
          <w:bCs/>
          <w:szCs w:val="20"/>
        </w:rPr>
        <w:t xml:space="preserve">OŚWIADCZENIE </w:t>
      </w:r>
    </w:p>
    <w:tbl>
      <w:tblPr>
        <w:tblW w:w="82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4383"/>
      </w:tblGrid>
      <w:tr w:rsidR="004D7930" w:rsidRPr="00A56F6B" w14:paraId="3B62F262" w14:textId="77777777" w:rsidTr="00F6691B">
        <w:trPr>
          <w:trHeight w:val="221"/>
        </w:trPr>
        <w:tc>
          <w:tcPr>
            <w:tcW w:w="3829" w:type="dxa"/>
          </w:tcPr>
          <w:p w14:paraId="0F6BAC16" w14:textId="77777777" w:rsidR="004D7930" w:rsidRPr="00A56F6B" w:rsidRDefault="004D7930" w:rsidP="00F6691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30B56EA8" w14:textId="77777777" w:rsidR="004D7930" w:rsidRPr="00A56F6B" w:rsidRDefault="004D7930" w:rsidP="00F6691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4D7930" w:rsidRPr="00A56F6B" w14:paraId="66BB8791" w14:textId="77777777" w:rsidTr="00F6691B">
        <w:trPr>
          <w:trHeight w:val="941"/>
        </w:trPr>
        <w:tc>
          <w:tcPr>
            <w:tcW w:w="3829" w:type="dxa"/>
            <w:vAlign w:val="center"/>
          </w:tcPr>
          <w:p w14:paraId="5DF95ACA" w14:textId="77777777" w:rsidR="004D7930" w:rsidRPr="00A56F6B" w:rsidRDefault="004D7930" w:rsidP="00F6691B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  <w:tc>
          <w:tcPr>
            <w:tcW w:w="4383" w:type="dxa"/>
            <w:vAlign w:val="center"/>
          </w:tcPr>
          <w:p w14:paraId="421CD245" w14:textId="77777777" w:rsidR="004D7930" w:rsidRPr="00A56F6B" w:rsidRDefault="004D7930" w:rsidP="00F6691B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</w:tr>
    </w:tbl>
    <w:p w14:paraId="6633D416" w14:textId="77777777" w:rsidR="00673963" w:rsidRDefault="00673963" w:rsidP="004D7930">
      <w:pPr>
        <w:spacing w:after="0" w:line="360" w:lineRule="auto"/>
        <w:jc w:val="left"/>
        <w:rPr>
          <w:rFonts w:asciiTheme="majorHAnsi" w:hAnsiTheme="majorHAnsi" w:cs="Arial"/>
          <w:bCs/>
          <w:iCs/>
          <w:szCs w:val="20"/>
        </w:rPr>
      </w:pPr>
    </w:p>
    <w:p w14:paraId="3FE85CDE" w14:textId="5A7E190A" w:rsidR="004D7930" w:rsidRDefault="004D7930" w:rsidP="006575CB">
      <w:pPr>
        <w:spacing w:after="0" w:line="360" w:lineRule="auto"/>
        <w:rPr>
          <w:rFonts w:asciiTheme="majorHAnsi" w:hAnsiTheme="majorHAnsi"/>
          <w:szCs w:val="20"/>
        </w:rPr>
      </w:pPr>
      <w:r w:rsidRPr="00A56F6B">
        <w:rPr>
          <w:rFonts w:asciiTheme="majorHAnsi" w:hAnsiTheme="majorHAnsi" w:cs="Arial"/>
          <w:bCs/>
          <w:iCs/>
          <w:szCs w:val="20"/>
        </w:rPr>
        <w:t>Niniejszym, n</w:t>
      </w:r>
      <w:r w:rsidRPr="00A56F6B">
        <w:rPr>
          <w:rFonts w:asciiTheme="majorHAnsi" w:hAnsiTheme="majorHAnsi"/>
          <w:szCs w:val="20"/>
        </w:rPr>
        <w:t>awiązując do</w:t>
      </w:r>
      <w:bookmarkStart w:id="0" w:name="_GoBack"/>
      <w:bookmarkEnd w:id="0"/>
      <w:r w:rsidRPr="00A56F6B">
        <w:rPr>
          <w:rFonts w:asciiTheme="majorHAnsi" w:hAnsiTheme="majorHAnsi"/>
          <w:szCs w:val="20"/>
        </w:rPr>
        <w:t xml:space="preserve"> zapytania ofertowego </w:t>
      </w:r>
      <w:r w:rsidR="00673963">
        <w:rPr>
          <w:rFonts w:asciiTheme="majorHAnsi" w:hAnsiTheme="majorHAnsi"/>
          <w:szCs w:val="20"/>
        </w:rPr>
        <w:t xml:space="preserve">na dostawę </w:t>
      </w:r>
      <w:r w:rsidR="000F72ED" w:rsidRPr="000F72ED">
        <w:rPr>
          <w:rFonts w:asciiTheme="majorHAnsi" w:hAnsiTheme="majorHAnsi"/>
          <w:szCs w:val="20"/>
        </w:rPr>
        <w:t>zestawów do detekcji SARS-CoV-2 w ramach umowy ramowej niezbędnej do zapewnienia ciągłości pracy laboratorium diagnostycznego COVID dla Sieci Badawczej Łukasiewicz – PORT Polskiego Ośrodka Rozwoju Technologii</w:t>
      </w:r>
      <w:r w:rsidR="006575CB">
        <w:rPr>
          <w:rFonts w:asciiTheme="majorHAnsi" w:hAnsiTheme="majorHAnsi"/>
          <w:szCs w:val="20"/>
        </w:rPr>
        <w:t xml:space="preserve">, nr </w:t>
      </w:r>
      <w:r w:rsidR="006575CB" w:rsidRPr="006575CB">
        <w:rPr>
          <w:rFonts w:asciiTheme="majorHAnsi" w:hAnsiTheme="majorHAnsi"/>
          <w:szCs w:val="20"/>
        </w:rPr>
        <w:t xml:space="preserve">sprawy </w:t>
      </w:r>
      <w:r w:rsidR="006575CB" w:rsidRPr="006575CB">
        <w:rPr>
          <w:rFonts w:ascii="Verdana" w:eastAsia="Verdana" w:hAnsi="Verdana" w:cs="Roboto Lt"/>
          <w:color w:val="auto"/>
          <w:szCs w:val="20"/>
        </w:rPr>
        <w:t>PO.270.1.2021</w:t>
      </w:r>
      <w:r>
        <w:rPr>
          <w:rFonts w:asciiTheme="majorHAnsi" w:hAnsiTheme="majorHAnsi"/>
          <w:szCs w:val="20"/>
        </w:rPr>
        <w:t xml:space="preserve"> </w:t>
      </w:r>
      <w:r w:rsidRPr="00A56F6B">
        <w:rPr>
          <w:rFonts w:asciiTheme="majorHAnsi" w:hAnsiTheme="majorHAnsi"/>
          <w:szCs w:val="20"/>
        </w:rPr>
        <w:t>ja, niżej podpisany</w:t>
      </w:r>
      <w:r>
        <w:rPr>
          <w:rFonts w:asciiTheme="majorHAnsi" w:hAnsiTheme="majorHAnsi"/>
          <w:szCs w:val="20"/>
        </w:rPr>
        <w:t>:……………………………………………………………,</w:t>
      </w:r>
    </w:p>
    <w:p w14:paraId="503F8205" w14:textId="77777777" w:rsidR="004D7930" w:rsidRPr="00A56F6B" w:rsidRDefault="004D7930" w:rsidP="004D7930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A56F6B">
        <w:rPr>
          <w:rFonts w:asciiTheme="majorHAnsi" w:hAnsiTheme="majorHAnsi"/>
          <w:sz w:val="16"/>
          <w:szCs w:val="16"/>
        </w:rPr>
        <w:t>(imię i nazwisko osoby uprawnionej do reprezentowania Wykonawcy)</w:t>
      </w:r>
    </w:p>
    <w:p w14:paraId="2F6BDDB2" w14:textId="77777777" w:rsidR="004D7930" w:rsidRDefault="004D7930" w:rsidP="004D7930">
      <w:pPr>
        <w:pStyle w:val="Akapitzlist"/>
        <w:ind w:left="0"/>
        <w:rPr>
          <w:rFonts w:asciiTheme="majorHAnsi" w:hAnsiTheme="majorHAnsi"/>
          <w:sz w:val="20"/>
          <w:szCs w:val="20"/>
        </w:rPr>
      </w:pPr>
    </w:p>
    <w:p w14:paraId="5824D45F" w14:textId="77777777" w:rsidR="004D7930" w:rsidRPr="00A56F6B" w:rsidRDefault="004D7930" w:rsidP="004D7930">
      <w:pPr>
        <w:pStyle w:val="Akapitzlist"/>
        <w:ind w:left="0"/>
        <w:rPr>
          <w:rFonts w:asciiTheme="majorHAnsi" w:hAnsiTheme="majorHAnsi"/>
          <w:sz w:val="20"/>
          <w:szCs w:val="20"/>
        </w:rPr>
      </w:pPr>
    </w:p>
    <w:p w14:paraId="17F43122" w14:textId="77777777" w:rsidR="004D7930" w:rsidRDefault="004D7930" w:rsidP="004D7930">
      <w:pPr>
        <w:pStyle w:val="Akapitzlist"/>
        <w:spacing w:line="480" w:lineRule="auto"/>
        <w:ind w:left="0"/>
        <w:rPr>
          <w:rFonts w:asciiTheme="majorHAnsi" w:hAnsiTheme="majorHAnsi"/>
          <w:sz w:val="20"/>
          <w:szCs w:val="20"/>
        </w:rPr>
      </w:pPr>
      <w:r w:rsidRPr="00A56F6B">
        <w:rPr>
          <w:rFonts w:asciiTheme="majorHAnsi" w:hAnsiTheme="majorHAnsi"/>
          <w:sz w:val="20"/>
          <w:szCs w:val="20"/>
        </w:rPr>
        <w:t>działając w imieniu i na</w:t>
      </w:r>
      <w:r>
        <w:rPr>
          <w:rFonts w:asciiTheme="majorHAnsi" w:hAnsiTheme="majorHAnsi"/>
          <w:sz w:val="20"/>
          <w:szCs w:val="20"/>
        </w:rPr>
        <w:t xml:space="preserve"> </w:t>
      </w:r>
      <w:r w:rsidRPr="00A56F6B">
        <w:rPr>
          <w:rFonts w:asciiTheme="majorHAnsi" w:hAnsiTheme="majorHAnsi"/>
          <w:sz w:val="20"/>
          <w:szCs w:val="20"/>
        </w:rPr>
        <w:t>rzecz:</w:t>
      </w:r>
      <w:r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………………………………………………………………………………… </w:t>
      </w:r>
    </w:p>
    <w:p w14:paraId="0E0D990E" w14:textId="77777777" w:rsidR="004D7930" w:rsidRPr="00A56F6B" w:rsidRDefault="004D7930" w:rsidP="004D7930">
      <w:pPr>
        <w:pStyle w:val="Akapitzlist"/>
        <w:ind w:left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3AB56E4D" w14:textId="77777777" w:rsidR="004D7930" w:rsidRPr="00A56F6B" w:rsidRDefault="004D7930" w:rsidP="004D7930">
      <w:pPr>
        <w:pStyle w:val="Akapitzlist"/>
        <w:ind w:left="1416" w:firstLine="708"/>
        <w:rPr>
          <w:rFonts w:asciiTheme="majorHAnsi" w:hAnsiTheme="majorHAnsi"/>
          <w:sz w:val="16"/>
          <w:szCs w:val="16"/>
        </w:rPr>
      </w:pPr>
      <w:r w:rsidRPr="00A56F6B">
        <w:rPr>
          <w:rFonts w:asciiTheme="majorHAnsi" w:hAnsiTheme="majorHAnsi"/>
          <w:sz w:val="16"/>
          <w:szCs w:val="16"/>
        </w:rPr>
        <w:t xml:space="preserve">(dane Wykonawcy – pełna nazwa i adres firmy) </w:t>
      </w:r>
    </w:p>
    <w:p w14:paraId="5D554CFF" w14:textId="77777777" w:rsidR="004D7930" w:rsidRPr="00A56F6B" w:rsidRDefault="004D7930" w:rsidP="004D7930">
      <w:pPr>
        <w:pStyle w:val="Akapitzlist"/>
        <w:spacing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</w:p>
    <w:p w14:paraId="2C77C85A" w14:textId="77777777" w:rsidR="004D7930" w:rsidRPr="00A56F6B" w:rsidRDefault="004D7930" w:rsidP="004D7930">
      <w:pPr>
        <w:pStyle w:val="Akapitzlist"/>
        <w:spacing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  <w:r w:rsidRPr="00A56F6B">
        <w:rPr>
          <w:rFonts w:asciiTheme="majorHAnsi" w:hAnsiTheme="majorHAnsi"/>
          <w:b/>
          <w:sz w:val="20"/>
          <w:szCs w:val="20"/>
        </w:rPr>
        <w:t>oświadczam, że:</w:t>
      </w:r>
    </w:p>
    <w:p w14:paraId="0A4DE5E3" w14:textId="77777777" w:rsidR="004D7930" w:rsidRPr="00A56F6B" w:rsidRDefault="004D7930" w:rsidP="004D7930">
      <w:pPr>
        <w:pStyle w:val="Akapitzlist"/>
        <w:ind w:left="0"/>
        <w:jc w:val="both"/>
        <w:rPr>
          <w:rFonts w:asciiTheme="majorHAnsi" w:hAnsiTheme="majorHAnsi"/>
          <w:sz w:val="20"/>
          <w:szCs w:val="20"/>
        </w:rPr>
      </w:pPr>
    </w:p>
    <w:p w14:paraId="6978E9FD" w14:textId="77777777" w:rsidR="004D7930" w:rsidRPr="00A56F6B" w:rsidRDefault="004D7930" w:rsidP="000F72ED">
      <w:pPr>
        <w:pStyle w:val="Akapitzlist"/>
        <w:spacing w:line="24" w:lineRule="atLeast"/>
        <w:ind w:left="0"/>
        <w:jc w:val="both"/>
        <w:rPr>
          <w:rFonts w:asciiTheme="majorHAnsi" w:hAnsiTheme="majorHAnsi"/>
          <w:bCs/>
          <w:sz w:val="20"/>
          <w:szCs w:val="20"/>
        </w:rPr>
      </w:pPr>
      <w:r w:rsidRPr="00A56F6B">
        <w:rPr>
          <w:rFonts w:asciiTheme="majorHAnsi" w:hAnsiTheme="majorHAnsi"/>
          <w:bCs/>
          <w:sz w:val="20"/>
          <w:szCs w:val="20"/>
        </w:rPr>
        <w:t>Wykonawca nie jest powiązany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5EB57569" w14:textId="77777777" w:rsidR="004D7930" w:rsidRPr="00A56F6B" w:rsidRDefault="004D7930" w:rsidP="000F72ED">
      <w:pPr>
        <w:spacing w:after="0" w:line="24" w:lineRule="atLeast"/>
        <w:rPr>
          <w:rFonts w:asciiTheme="majorHAnsi" w:hAnsiTheme="majorHAnsi"/>
          <w:szCs w:val="20"/>
        </w:rPr>
      </w:pPr>
    </w:p>
    <w:p w14:paraId="72662990" w14:textId="77777777" w:rsidR="004D7930" w:rsidRPr="00A56F6B" w:rsidRDefault="004D7930" w:rsidP="000F72ED">
      <w:pPr>
        <w:numPr>
          <w:ilvl w:val="0"/>
          <w:numId w:val="11"/>
        </w:numPr>
        <w:spacing w:after="0" w:line="24" w:lineRule="atLeast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uczestniczeniu w spółce jako wspólnik spółki cywilnej lub spółki osobowej</w:t>
      </w:r>
    </w:p>
    <w:p w14:paraId="54557325" w14:textId="77777777" w:rsidR="004D7930" w:rsidRPr="00A56F6B" w:rsidRDefault="004D7930" w:rsidP="000F72ED">
      <w:pPr>
        <w:numPr>
          <w:ilvl w:val="0"/>
          <w:numId w:val="11"/>
        </w:numPr>
        <w:spacing w:after="0" w:line="24" w:lineRule="atLeast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posiadaniu co najmniej 10% udziałów lub akcji</w:t>
      </w:r>
    </w:p>
    <w:p w14:paraId="6D2F39C4" w14:textId="77777777" w:rsidR="004D7930" w:rsidRPr="00A56F6B" w:rsidRDefault="004D7930" w:rsidP="000F72ED">
      <w:pPr>
        <w:numPr>
          <w:ilvl w:val="0"/>
          <w:numId w:val="11"/>
        </w:numPr>
        <w:spacing w:after="0" w:line="24" w:lineRule="atLeast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lastRenderedPageBreak/>
        <w:t>pełnieniu funkcji członka organu nadzorczego lub zarządzającego, prokurenta, pełnomocnika</w:t>
      </w:r>
    </w:p>
    <w:p w14:paraId="47C8008D" w14:textId="77777777" w:rsidR="004D7930" w:rsidRPr="00A56F6B" w:rsidRDefault="004D7930" w:rsidP="000F72ED">
      <w:pPr>
        <w:numPr>
          <w:ilvl w:val="0"/>
          <w:numId w:val="11"/>
        </w:numPr>
        <w:spacing w:after="0" w:line="24" w:lineRule="atLeast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EC9EDDF" w14:textId="77777777" w:rsidR="004D7930" w:rsidRDefault="004D7930" w:rsidP="000F72ED">
      <w:pPr>
        <w:spacing w:after="0" w:line="24" w:lineRule="atLeast"/>
        <w:rPr>
          <w:rFonts w:asciiTheme="majorHAnsi" w:hAnsiTheme="majorHAnsi" w:cs="Arial"/>
          <w:b/>
          <w:bCs/>
          <w:i/>
          <w:iCs/>
          <w:szCs w:val="20"/>
        </w:rPr>
      </w:pPr>
    </w:p>
    <w:p w14:paraId="03B77D40" w14:textId="77777777" w:rsidR="004D7930" w:rsidRPr="00A56F6B" w:rsidRDefault="004D7930" w:rsidP="004D7930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314CAFAE" w14:textId="77777777" w:rsidR="004D7930" w:rsidRPr="00A56F6B" w:rsidRDefault="004D7930" w:rsidP="004D7930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Cs/>
          <w:szCs w:val="20"/>
        </w:rPr>
      </w:pPr>
      <w:r w:rsidRPr="00A56F6B">
        <w:rPr>
          <w:rFonts w:asciiTheme="majorHAnsi" w:hAnsiTheme="majorHAnsi" w:cs="Arial"/>
          <w:iCs/>
          <w:szCs w:val="20"/>
        </w:rPr>
        <w:t>…………………</w:t>
      </w:r>
      <w:r>
        <w:rPr>
          <w:rFonts w:asciiTheme="majorHAnsi" w:hAnsiTheme="majorHAnsi" w:cs="Arial"/>
          <w:iCs/>
          <w:szCs w:val="20"/>
        </w:rPr>
        <w:t>……….</w:t>
      </w:r>
      <w:r w:rsidRPr="00A56F6B">
        <w:rPr>
          <w:rFonts w:asciiTheme="majorHAnsi" w:hAnsiTheme="majorHAnsi" w:cs="Arial"/>
          <w:iCs/>
          <w:szCs w:val="20"/>
        </w:rPr>
        <w:t>………………………………</w:t>
      </w:r>
    </w:p>
    <w:p w14:paraId="65FC7F39" w14:textId="77777777" w:rsidR="004D7930" w:rsidRPr="00A56F6B" w:rsidRDefault="004D7930" w:rsidP="004D7930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A56F6B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22A9A5D2" w14:textId="77777777" w:rsidR="004D7930" w:rsidRPr="00A56F6B" w:rsidRDefault="004D7930" w:rsidP="004D7930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/>
          <w:iCs/>
          <w:sz w:val="16"/>
          <w:szCs w:val="16"/>
        </w:rPr>
      </w:pPr>
      <w:r w:rsidRPr="00A56F6B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6F992D11" w14:textId="261BE9B3" w:rsidR="004D7930" w:rsidRPr="0099379C" w:rsidRDefault="004D7930" w:rsidP="004D7930"/>
    <w:p w14:paraId="4340F050" w14:textId="2B55EAC4" w:rsidR="00791C1D" w:rsidRPr="0099379C" w:rsidRDefault="00791C1D" w:rsidP="0099379C"/>
    <w:sectPr w:rsidR="00791C1D" w:rsidRPr="0099379C" w:rsidSect="0099379C">
      <w:headerReference w:type="default" r:id="rId9"/>
      <w:footerReference w:type="default" r:id="rId10"/>
      <w:footerReference w:type="first" r:id="rId11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34E7C" w14:textId="77777777" w:rsidR="00AE1761" w:rsidRDefault="00AE1761" w:rsidP="006747BD">
      <w:pPr>
        <w:spacing w:after="0" w:line="240" w:lineRule="auto"/>
      </w:pPr>
      <w:r>
        <w:separator/>
      </w:r>
    </w:p>
  </w:endnote>
  <w:endnote w:type="continuationSeparator" w:id="0">
    <w:p w14:paraId="378675E8" w14:textId="77777777" w:rsidR="00AE1761" w:rsidRDefault="00AE1761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ABDB171" w14:textId="77777777" w:rsidR="00CF01C2" w:rsidRDefault="00CF01C2">
            <w:pPr>
              <w:pStyle w:val="Stopka"/>
            </w:pPr>
          </w:p>
          <w:p w14:paraId="6A4D1630" w14:textId="2E76CDA9" w:rsidR="002C5CFA" w:rsidRDefault="002C5CFA">
            <w:pPr>
              <w:pStyle w:val="Stopka"/>
            </w:pPr>
          </w:p>
          <w:p w14:paraId="2A591CFC" w14:textId="77777777" w:rsidR="002C5CFA" w:rsidRDefault="002C5CFA">
            <w:pPr>
              <w:pStyle w:val="Stopka"/>
            </w:pPr>
          </w:p>
          <w:p w14:paraId="37B9B874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F72ED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F72ED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E609DD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7C960E0" wp14:editId="53961AF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521F0" wp14:editId="3443D47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3AE918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40D0DF7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13DDAB2E" w14:textId="2A460120" w:rsidR="00A4666C" w:rsidRPr="00673963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673963">
                            <w:rPr>
                              <w:lang w:val="en-US"/>
                            </w:rPr>
                            <w:t>E-mail: biuro@port.</w:t>
                          </w:r>
                          <w:r w:rsidR="00DF46F3" w:rsidRPr="00673963">
                            <w:rPr>
                              <w:lang w:val="en-US"/>
                            </w:rPr>
                            <w:t>lukasiewicz.gov</w:t>
                          </w:r>
                          <w:r w:rsidRPr="00673963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D15446" w:rsidRPr="00673963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39FCAD2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D8B4F71" w14:textId="02ABC54D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DF46F3" w:rsidRPr="00DF46F3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409521F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293AE918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40D0DF7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13DDAB2E" w14:textId="2A460120" w:rsidR="00A4666C" w:rsidRPr="00673963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673963">
                      <w:rPr>
                        <w:lang w:val="en-US"/>
                      </w:rPr>
                      <w:t>E-mail: biuro@port.</w:t>
                    </w:r>
                    <w:r w:rsidR="00DF46F3" w:rsidRPr="00673963">
                      <w:rPr>
                        <w:lang w:val="en-US"/>
                      </w:rPr>
                      <w:t>lukasiewicz.gov</w:t>
                    </w:r>
                    <w:r w:rsidRPr="00673963">
                      <w:rPr>
                        <w:lang w:val="en-US"/>
                      </w:rPr>
                      <w:t xml:space="preserve">.pl | NIP: 894 314 05 23, REGON: </w:t>
                    </w:r>
                    <w:r w:rsidR="00D15446" w:rsidRPr="00673963">
                      <w:rPr>
                        <w:lang w:val="en-US"/>
                      </w:rPr>
                      <w:t>386585168</w:t>
                    </w:r>
                  </w:p>
                  <w:p w14:paraId="39FCAD2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D8B4F71" w14:textId="02ABC54D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DF46F3" w:rsidRPr="00DF46F3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DB4C9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82A62" w14:textId="77777777" w:rsidR="00AE1761" w:rsidRDefault="00AE1761" w:rsidP="006747BD">
      <w:pPr>
        <w:spacing w:after="0" w:line="240" w:lineRule="auto"/>
      </w:pPr>
      <w:r>
        <w:separator/>
      </w:r>
    </w:p>
  </w:footnote>
  <w:footnote w:type="continuationSeparator" w:id="0">
    <w:p w14:paraId="19C0B04C" w14:textId="77777777" w:rsidR="00AE1761" w:rsidRDefault="00AE1761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6D0F8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7001D035" wp14:editId="109D6E47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0D2F0F"/>
    <w:rsid w:val="000F72ED"/>
    <w:rsid w:val="00134929"/>
    <w:rsid w:val="001A0BD2"/>
    <w:rsid w:val="001D50CB"/>
    <w:rsid w:val="00231524"/>
    <w:rsid w:val="002C5CFA"/>
    <w:rsid w:val="002D48BE"/>
    <w:rsid w:val="002F4540"/>
    <w:rsid w:val="00301D35"/>
    <w:rsid w:val="003317CA"/>
    <w:rsid w:val="00335F9F"/>
    <w:rsid w:val="00346C00"/>
    <w:rsid w:val="00354A18"/>
    <w:rsid w:val="00375169"/>
    <w:rsid w:val="003F4BA3"/>
    <w:rsid w:val="00484E5A"/>
    <w:rsid w:val="004C11FF"/>
    <w:rsid w:val="004D4C43"/>
    <w:rsid w:val="004D7930"/>
    <w:rsid w:val="004F5805"/>
    <w:rsid w:val="00526CDD"/>
    <w:rsid w:val="005D102F"/>
    <w:rsid w:val="005D1495"/>
    <w:rsid w:val="005E65BB"/>
    <w:rsid w:val="006575CB"/>
    <w:rsid w:val="00673963"/>
    <w:rsid w:val="006747BD"/>
    <w:rsid w:val="006919BD"/>
    <w:rsid w:val="006C6E9A"/>
    <w:rsid w:val="006D6DE5"/>
    <w:rsid w:val="006E5990"/>
    <w:rsid w:val="006F645A"/>
    <w:rsid w:val="00731584"/>
    <w:rsid w:val="00764305"/>
    <w:rsid w:val="00791C1D"/>
    <w:rsid w:val="007F1BD4"/>
    <w:rsid w:val="00805DF6"/>
    <w:rsid w:val="00821F16"/>
    <w:rsid w:val="008368C0"/>
    <w:rsid w:val="0084396A"/>
    <w:rsid w:val="008442CF"/>
    <w:rsid w:val="00854B7B"/>
    <w:rsid w:val="008C1729"/>
    <w:rsid w:val="008C3C9F"/>
    <w:rsid w:val="008C75DD"/>
    <w:rsid w:val="008F027B"/>
    <w:rsid w:val="008F0B16"/>
    <w:rsid w:val="008F209D"/>
    <w:rsid w:val="00925893"/>
    <w:rsid w:val="0099379C"/>
    <w:rsid w:val="009D4C4D"/>
    <w:rsid w:val="00A36F46"/>
    <w:rsid w:val="00A4666C"/>
    <w:rsid w:val="00A52C29"/>
    <w:rsid w:val="00AE1761"/>
    <w:rsid w:val="00B61F8A"/>
    <w:rsid w:val="00B966F3"/>
    <w:rsid w:val="00BD09CD"/>
    <w:rsid w:val="00C736D5"/>
    <w:rsid w:val="00CC01FE"/>
    <w:rsid w:val="00CF01C2"/>
    <w:rsid w:val="00D005B3"/>
    <w:rsid w:val="00D038B5"/>
    <w:rsid w:val="00D06D36"/>
    <w:rsid w:val="00D15446"/>
    <w:rsid w:val="00D40690"/>
    <w:rsid w:val="00DA52A1"/>
    <w:rsid w:val="00DF46F3"/>
    <w:rsid w:val="00E64F91"/>
    <w:rsid w:val="00ED7972"/>
    <w:rsid w:val="00EE493C"/>
    <w:rsid w:val="00EE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F1C6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99"/>
    <w:qFormat/>
    <w:rsid w:val="004D7930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99"/>
    <w:qFormat/>
    <w:rsid w:val="004D7930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6F54B-268C-48C7-B0FA-2420B2C3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17</TotalTime>
  <Pages>2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Marzena Krzymińska</cp:lastModifiedBy>
  <cp:revision>11</cp:revision>
  <cp:lastPrinted>2020-02-10T12:13:00Z</cp:lastPrinted>
  <dcterms:created xsi:type="dcterms:W3CDTF">2020-10-27T10:06:00Z</dcterms:created>
  <dcterms:modified xsi:type="dcterms:W3CDTF">2021-01-05T12:54:00Z</dcterms:modified>
</cp:coreProperties>
</file>