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0DF08" w14:textId="77777777" w:rsidR="00312626" w:rsidRPr="00312626" w:rsidRDefault="00312626" w:rsidP="004F28E6">
      <w:pPr>
        <w:spacing w:after="0" w:line="259" w:lineRule="auto"/>
        <w:ind w:left="9072" w:hanging="1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12626">
        <w:rPr>
          <w:rFonts w:ascii="Roboto Lt" w:eastAsia="Calibri" w:hAnsi="Roboto Lt" w:cs="Arial"/>
          <w:b/>
          <w:color w:val="auto"/>
          <w:spacing w:val="0"/>
          <w:sz w:val="18"/>
          <w:szCs w:val="18"/>
        </w:rPr>
        <w:t xml:space="preserve">Załącznik nr </w:t>
      </w:r>
      <w:r w:rsidR="00485208">
        <w:rPr>
          <w:rFonts w:ascii="Roboto Lt" w:eastAsia="Calibri" w:hAnsi="Roboto Lt" w:cs="Arial"/>
          <w:b/>
          <w:color w:val="auto"/>
          <w:spacing w:val="0"/>
          <w:sz w:val="18"/>
          <w:szCs w:val="18"/>
        </w:rPr>
        <w:t>6</w:t>
      </w: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 xml:space="preserve"> </w:t>
      </w:r>
      <w:r w:rsidRPr="00312626">
        <w:rPr>
          <w:rFonts w:ascii="Roboto Lt" w:eastAsia="Calibri" w:hAnsi="Roboto Lt" w:cs="Arial"/>
          <w:b/>
          <w:color w:val="auto"/>
          <w:spacing w:val="0"/>
          <w:sz w:val="18"/>
          <w:szCs w:val="18"/>
        </w:rPr>
        <w:t xml:space="preserve">do </w:t>
      </w:r>
      <w:r w:rsidR="00485208">
        <w:rPr>
          <w:rFonts w:ascii="Roboto Lt" w:eastAsia="Calibri" w:hAnsi="Roboto Lt" w:cs="Arial"/>
          <w:b/>
          <w:color w:val="auto"/>
          <w:spacing w:val="0"/>
          <w:sz w:val="18"/>
          <w:szCs w:val="18"/>
        </w:rPr>
        <w:t>Zapytania</w:t>
      </w:r>
    </w:p>
    <w:p w14:paraId="460937C2" w14:textId="77777777" w:rsidR="00312626" w:rsidRPr="00312626" w:rsidRDefault="00312626" w:rsidP="00312626">
      <w:pPr>
        <w:spacing w:after="0" w:line="259" w:lineRule="auto"/>
        <w:jc w:val="left"/>
        <w:rPr>
          <w:rFonts w:ascii="Roboto Lt" w:eastAsia="Calibri" w:hAnsi="Roboto Lt" w:cs="Arial"/>
          <w:b/>
          <w:color w:val="auto"/>
          <w:spacing w:val="0"/>
          <w:sz w:val="18"/>
          <w:szCs w:val="18"/>
        </w:rPr>
      </w:pPr>
      <w:r w:rsidRPr="00312626">
        <w:rPr>
          <w:rFonts w:ascii="Roboto Lt" w:eastAsia="Calibri" w:hAnsi="Roboto Lt" w:cs="Arial"/>
          <w:b/>
          <w:color w:val="auto"/>
          <w:spacing w:val="0"/>
          <w:sz w:val="18"/>
          <w:szCs w:val="18"/>
        </w:rPr>
        <w:t>Wykonawca:</w:t>
      </w:r>
    </w:p>
    <w:p w14:paraId="6AACDF12" w14:textId="77777777" w:rsidR="00312626" w:rsidRPr="00312626" w:rsidRDefault="00312626" w:rsidP="00312626">
      <w:pPr>
        <w:spacing w:after="0" w:line="240" w:lineRule="auto"/>
        <w:ind w:right="5954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12626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……………………………………………………………………………………………………………………………..</w:t>
      </w:r>
    </w:p>
    <w:p w14:paraId="04F6AE54" w14:textId="77777777" w:rsidR="00312626" w:rsidRPr="00312626" w:rsidRDefault="00312626" w:rsidP="00312626">
      <w:pPr>
        <w:spacing w:after="0" w:line="240" w:lineRule="auto"/>
        <w:jc w:val="center"/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</w:pPr>
    </w:p>
    <w:p w14:paraId="068A7881" w14:textId="16ED00FB" w:rsidR="00312626" w:rsidRPr="00312626" w:rsidRDefault="00312626" w:rsidP="00312626">
      <w:pPr>
        <w:spacing w:after="0" w:line="240" w:lineRule="auto"/>
        <w:jc w:val="center"/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</w:pPr>
      <w:r w:rsidRPr="00312626"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  <w:t xml:space="preserve">WYKAZ </w:t>
      </w:r>
      <w:r w:rsidR="003F5D42"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  <w:t>UŁUG</w:t>
      </w:r>
    </w:p>
    <w:p w14:paraId="093D91E2" w14:textId="77777777" w:rsidR="00312626" w:rsidRPr="00312626" w:rsidRDefault="00312626" w:rsidP="00312626">
      <w:pPr>
        <w:spacing w:after="0" w:line="240" w:lineRule="auto"/>
        <w:jc w:val="center"/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</w:pPr>
      <w:r w:rsidRPr="00312626"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  <w:t>DOŚWIADCZENIE  WYKONAWCY</w:t>
      </w:r>
    </w:p>
    <w:p w14:paraId="1A12343D" w14:textId="77777777" w:rsidR="00312626" w:rsidRPr="00312626" w:rsidRDefault="00312626" w:rsidP="00312626">
      <w:pPr>
        <w:spacing w:after="0" w:line="240" w:lineRule="auto"/>
        <w:jc w:val="left"/>
        <w:rPr>
          <w:rFonts w:ascii="Roboto Lt" w:eastAsia="Times New Roman" w:hAnsi="Roboto Lt" w:cs="Arial"/>
          <w:b/>
          <w:color w:val="auto"/>
          <w:spacing w:val="0"/>
          <w:sz w:val="18"/>
          <w:szCs w:val="18"/>
          <w:lang w:eastAsia="pl-PL"/>
        </w:rPr>
      </w:pPr>
    </w:p>
    <w:p w14:paraId="476AD749" w14:textId="77777777" w:rsidR="00312626" w:rsidRPr="00312626" w:rsidRDefault="00312626" w:rsidP="00312626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  <w:r w:rsidRPr="00312626"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na wykonanie zamówienia pn.:</w:t>
      </w:r>
    </w:p>
    <w:p w14:paraId="68D1DE2A" w14:textId="77777777" w:rsidR="00312626" w:rsidRPr="00312626" w:rsidRDefault="00312626" w:rsidP="00312626">
      <w:pPr>
        <w:spacing w:after="0" w:line="240" w:lineRule="auto"/>
        <w:jc w:val="left"/>
        <w:rPr>
          <w:rFonts w:ascii="Roboto" w:eastAsia="Times New Roman" w:hAnsi="Roboto" w:cs="Tahoma"/>
          <w:b/>
          <w:bCs/>
          <w:color w:val="000000"/>
          <w:spacing w:val="0"/>
          <w:sz w:val="18"/>
          <w:szCs w:val="18"/>
        </w:rPr>
      </w:pPr>
    </w:p>
    <w:p w14:paraId="5644D882" w14:textId="132307EC" w:rsidR="00312626" w:rsidRPr="00312626" w:rsidRDefault="00312626" w:rsidP="00312626">
      <w:pPr>
        <w:spacing w:after="0" w:line="240" w:lineRule="auto"/>
        <w:jc w:val="center"/>
        <w:rPr>
          <w:rFonts w:ascii="Roboto Lt" w:eastAsia="Times New Roman" w:hAnsi="Roboto Lt" w:cs="Tahoma"/>
          <w:b/>
          <w:bCs/>
          <w:color w:val="000000"/>
          <w:spacing w:val="0"/>
          <w:sz w:val="18"/>
          <w:szCs w:val="18"/>
        </w:rPr>
      </w:pPr>
      <w:r w:rsidRPr="00312626">
        <w:rPr>
          <w:rFonts w:ascii="Roboto Lt" w:eastAsia="Times New Roman" w:hAnsi="Roboto Lt" w:cs="Tahoma"/>
          <w:b/>
          <w:color w:val="auto"/>
          <w:spacing w:val="0"/>
          <w:sz w:val="18"/>
          <w:szCs w:val="18"/>
          <w:lang w:eastAsia="x-none"/>
        </w:rPr>
        <w:t>„</w:t>
      </w:r>
      <w:r w:rsidR="003F5D42" w:rsidRPr="003F5D42">
        <w:rPr>
          <w:rFonts w:ascii="Roboto Lt" w:eastAsia="Times New Roman" w:hAnsi="Roboto Lt" w:cs="Tahoma"/>
          <w:b/>
          <w:color w:val="auto"/>
          <w:spacing w:val="0"/>
          <w:sz w:val="18"/>
          <w:szCs w:val="18"/>
          <w:lang w:eastAsia="x-none"/>
        </w:rPr>
        <w:t xml:space="preserve">Usługa pobierania próbek na obecność </w:t>
      </w:r>
      <w:proofErr w:type="spellStart"/>
      <w:r w:rsidR="003F5D42" w:rsidRPr="003F5D42">
        <w:rPr>
          <w:rFonts w:ascii="Roboto Lt" w:eastAsia="Times New Roman" w:hAnsi="Roboto Lt" w:cs="Tahoma"/>
          <w:b/>
          <w:color w:val="auto"/>
          <w:spacing w:val="0"/>
          <w:sz w:val="18"/>
          <w:szCs w:val="18"/>
          <w:lang w:eastAsia="x-none"/>
        </w:rPr>
        <w:t>koronawirusa</w:t>
      </w:r>
      <w:proofErr w:type="spellEnd"/>
      <w:r w:rsidR="003F5D42" w:rsidRPr="003F5D42">
        <w:rPr>
          <w:rFonts w:ascii="Roboto Lt" w:eastAsia="Times New Roman" w:hAnsi="Roboto Lt" w:cs="Tahoma"/>
          <w:b/>
          <w:color w:val="auto"/>
          <w:spacing w:val="0"/>
          <w:sz w:val="18"/>
          <w:szCs w:val="18"/>
          <w:lang w:eastAsia="x-none"/>
        </w:rPr>
        <w:t xml:space="preserve"> (SARS-CoV-2) w punkcie kontenerowym znajdującym się na terenie Urzędu Marszałkowskiego Województwa Dolnośląskiego (UMWD) - ul. Wybrzeże Słowackiego 12-14 we Wrocławiu”</w:t>
      </w:r>
      <w:r w:rsidR="00485208" w:rsidRPr="00485208">
        <w:rPr>
          <w:rFonts w:ascii="Roboto Lt" w:eastAsia="Times New Roman" w:hAnsi="Roboto Lt" w:cs="Tahoma"/>
          <w:b/>
          <w:color w:val="auto"/>
          <w:spacing w:val="0"/>
          <w:sz w:val="18"/>
          <w:szCs w:val="18"/>
          <w:lang w:eastAsia="x-none"/>
        </w:rPr>
        <w:t>, nr sprawy PO.270.</w:t>
      </w:r>
      <w:r w:rsidR="003F5D42">
        <w:rPr>
          <w:rFonts w:ascii="Roboto Lt" w:eastAsia="Times New Roman" w:hAnsi="Roboto Lt" w:cs="Tahoma"/>
          <w:b/>
          <w:color w:val="auto"/>
          <w:spacing w:val="0"/>
          <w:sz w:val="18"/>
          <w:szCs w:val="18"/>
          <w:lang w:eastAsia="x-none"/>
        </w:rPr>
        <w:t>2</w:t>
      </w:r>
      <w:r w:rsidR="00485208" w:rsidRPr="00485208">
        <w:rPr>
          <w:rFonts w:ascii="Roboto Lt" w:eastAsia="Times New Roman" w:hAnsi="Roboto Lt" w:cs="Tahoma"/>
          <w:b/>
          <w:color w:val="auto"/>
          <w:spacing w:val="0"/>
          <w:sz w:val="18"/>
          <w:szCs w:val="18"/>
          <w:lang w:eastAsia="x-none"/>
        </w:rPr>
        <w:t>.2021</w:t>
      </w:r>
      <w:r w:rsidRPr="00312626">
        <w:rPr>
          <w:rFonts w:ascii="Roboto Lt" w:eastAsia="Times New Roman" w:hAnsi="Roboto Lt" w:cs="Tahoma"/>
          <w:b/>
          <w:color w:val="auto"/>
          <w:spacing w:val="0"/>
          <w:sz w:val="18"/>
          <w:szCs w:val="18"/>
          <w:lang w:eastAsia="x-none"/>
        </w:rPr>
        <w:t>”</w:t>
      </w:r>
    </w:p>
    <w:p w14:paraId="2A32D89B" w14:textId="77777777" w:rsidR="00312626" w:rsidRPr="00312626" w:rsidRDefault="00312626" w:rsidP="00312626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14:paraId="7BAC82EE" w14:textId="77777777" w:rsidR="00312626" w:rsidRPr="00312626" w:rsidRDefault="00312626" w:rsidP="00312626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  <w:r w:rsidRPr="00312626"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  <w:t xml:space="preserve">na potwierdzenie spełnienia warunku posiadania </w:t>
      </w:r>
      <w:r w:rsidR="00485208"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  <w:t>doświadczenia</w:t>
      </w:r>
      <w:r w:rsidRPr="00312626"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  <w:t xml:space="preserve"> opisanego </w:t>
      </w:r>
      <w:r w:rsidR="00485208"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  <w:t>w pkt. 5 Zapytania</w:t>
      </w:r>
      <w:r w:rsidRPr="00312626"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  <w:t xml:space="preserve">, oświadczam, że reprezentowana przeze mnie firma wykonała, a w przypadku dostaw ciągłych wykonuje następujące zamówienia: </w:t>
      </w:r>
    </w:p>
    <w:p w14:paraId="2427CF63" w14:textId="77777777" w:rsidR="00312626" w:rsidRPr="00312626" w:rsidRDefault="00312626" w:rsidP="00312626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414"/>
        <w:gridCol w:w="3330"/>
        <w:gridCol w:w="3118"/>
        <w:gridCol w:w="4253"/>
      </w:tblGrid>
      <w:tr w:rsidR="003F5D42" w:rsidRPr="00277517" w14:paraId="6040C7D0" w14:textId="77777777" w:rsidTr="003F5D42">
        <w:trPr>
          <w:cantSplit/>
          <w:trHeight w:val="12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1B0B07" w14:textId="77777777" w:rsidR="003F5D42" w:rsidRPr="00277517" w:rsidRDefault="003F5D42" w:rsidP="00AB7C25">
            <w:pPr>
              <w:spacing w:after="0"/>
              <w:jc w:val="center"/>
              <w:rPr>
                <w:rFonts w:ascii="Roboto Lt" w:hAnsi="Roboto Lt" w:cs="Tahoma"/>
                <w:b/>
                <w:szCs w:val="20"/>
              </w:rPr>
            </w:pPr>
            <w:r w:rsidRPr="00277517">
              <w:rPr>
                <w:rFonts w:ascii="Roboto Lt" w:hAnsi="Roboto Lt" w:cs="Tahoma"/>
                <w:b/>
                <w:szCs w:val="20"/>
              </w:rPr>
              <w:t>Lp.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82FBA3" w14:textId="77777777" w:rsidR="003F5D42" w:rsidRPr="00277517" w:rsidRDefault="003F5D42" w:rsidP="00AB7C25">
            <w:pPr>
              <w:spacing w:after="0"/>
              <w:jc w:val="center"/>
              <w:rPr>
                <w:rFonts w:ascii="Roboto Lt" w:hAnsi="Roboto Lt" w:cs="Tahoma"/>
                <w:b/>
                <w:szCs w:val="20"/>
              </w:rPr>
            </w:pPr>
            <w:r w:rsidRPr="00277517">
              <w:rPr>
                <w:rFonts w:ascii="Roboto Lt" w:hAnsi="Roboto Lt" w:cs="Tahoma"/>
                <w:b/>
                <w:szCs w:val="20"/>
              </w:rPr>
              <w:t>Przedmiot zamówienia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FC6BDD" w14:textId="77777777" w:rsidR="003F5D42" w:rsidRPr="00277517" w:rsidRDefault="003F5D42" w:rsidP="00AB7C25">
            <w:pPr>
              <w:spacing w:after="0" w:line="240" w:lineRule="auto"/>
              <w:jc w:val="center"/>
              <w:rPr>
                <w:rFonts w:ascii="Roboto Lt" w:eastAsia="Arial Unicode MS" w:hAnsi="Roboto Lt" w:cs="Tahoma"/>
                <w:b/>
                <w:color w:val="808284"/>
                <w:szCs w:val="20"/>
                <w:bdr w:val="none" w:sz="0" w:space="0" w:color="auto" w:frame="1"/>
                <w:lang w:eastAsia="pl-PL"/>
              </w:rPr>
            </w:pPr>
            <w:r w:rsidRPr="00277517">
              <w:rPr>
                <w:rFonts w:ascii="Roboto Lt" w:hAnsi="Roboto Lt" w:cs="Tahoma"/>
                <w:b/>
                <w:szCs w:val="20"/>
              </w:rPr>
              <w:t>Wartość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C2DA58" w14:textId="77777777" w:rsidR="003F5D42" w:rsidRPr="00277517" w:rsidRDefault="003F5D42" w:rsidP="00AB7C25">
            <w:pPr>
              <w:spacing w:after="0"/>
              <w:jc w:val="center"/>
              <w:rPr>
                <w:rFonts w:ascii="Roboto Lt" w:hAnsi="Roboto Lt" w:cs="Tahoma"/>
                <w:b/>
                <w:szCs w:val="20"/>
              </w:rPr>
            </w:pPr>
            <w:r w:rsidRPr="00277517">
              <w:rPr>
                <w:rFonts w:ascii="Roboto Lt" w:hAnsi="Roboto Lt" w:cs="Tahoma"/>
                <w:b/>
                <w:szCs w:val="20"/>
              </w:rPr>
              <w:t>Daty skrajne wykonania usługi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73F52BD" w14:textId="77777777" w:rsidR="003F5D42" w:rsidRPr="00277517" w:rsidRDefault="003F5D42" w:rsidP="00AB7C25">
            <w:pPr>
              <w:spacing w:after="0"/>
              <w:jc w:val="center"/>
              <w:rPr>
                <w:rFonts w:ascii="Roboto Lt" w:hAnsi="Roboto Lt" w:cs="Tahoma"/>
                <w:b/>
                <w:szCs w:val="20"/>
              </w:rPr>
            </w:pPr>
            <w:r w:rsidRPr="00277517">
              <w:rPr>
                <w:rFonts w:ascii="Roboto Lt" w:hAnsi="Roboto Lt" w:cs="Tahoma"/>
                <w:b/>
                <w:szCs w:val="20"/>
              </w:rPr>
              <w:t>Podmiot na rzecz którego usługa została zrealizowane</w:t>
            </w:r>
          </w:p>
          <w:p w14:paraId="1355DE60" w14:textId="77777777" w:rsidR="003F5D42" w:rsidRPr="00277517" w:rsidRDefault="003F5D42" w:rsidP="00AB7C25">
            <w:pPr>
              <w:spacing w:after="0"/>
              <w:jc w:val="center"/>
              <w:rPr>
                <w:rFonts w:ascii="Roboto Lt" w:hAnsi="Roboto Lt" w:cs="Tahoma"/>
                <w:szCs w:val="20"/>
              </w:rPr>
            </w:pPr>
            <w:r w:rsidRPr="00277517">
              <w:rPr>
                <w:rFonts w:ascii="Roboto Lt" w:hAnsi="Roboto Lt" w:cs="Tahoma"/>
                <w:szCs w:val="20"/>
              </w:rPr>
              <w:t>(nazwa, adres, nr telefonu do kontaktu)</w:t>
            </w:r>
          </w:p>
        </w:tc>
      </w:tr>
      <w:tr w:rsidR="003F5D42" w:rsidRPr="00277517" w14:paraId="4D5764AB" w14:textId="77777777" w:rsidTr="003F5D42">
        <w:trPr>
          <w:cantSplit/>
          <w:trHeight w:val="4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6695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  <w:r w:rsidRPr="00277517">
              <w:rPr>
                <w:rFonts w:ascii="Roboto Lt" w:hAnsi="Roboto Lt" w:cs="Tahoma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2ACF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2862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01A1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6903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</w:tr>
      <w:tr w:rsidR="003F5D42" w:rsidRPr="00277517" w14:paraId="05416CE5" w14:textId="77777777" w:rsidTr="003F5D42">
        <w:trPr>
          <w:cantSplit/>
          <w:trHeight w:val="41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006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  <w:r w:rsidRPr="00277517">
              <w:rPr>
                <w:rFonts w:ascii="Roboto Lt" w:hAnsi="Roboto Lt" w:cs="Tahoma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019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F15B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BB0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40C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</w:tr>
      <w:tr w:rsidR="003F5D42" w:rsidRPr="00277517" w14:paraId="05962E72" w14:textId="77777777" w:rsidTr="003F5D42">
        <w:trPr>
          <w:cantSplit/>
          <w:trHeight w:val="4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3C79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  <w:r w:rsidRPr="00277517">
              <w:rPr>
                <w:rFonts w:ascii="Roboto Lt" w:hAnsi="Roboto Lt" w:cs="Tahoma"/>
                <w:szCs w:val="20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908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6842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8BA9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A83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</w:tr>
      <w:tr w:rsidR="003F5D42" w:rsidRPr="00277517" w14:paraId="24EB0331" w14:textId="77777777" w:rsidTr="003F5D42">
        <w:trPr>
          <w:cantSplit/>
          <w:trHeight w:val="4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907F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  <w:r w:rsidRPr="00277517">
              <w:rPr>
                <w:rFonts w:ascii="Roboto Lt" w:hAnsi="Roboto Lt" w:cs="Tahoma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441B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B646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5A7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50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</w:tr>
      <w:tr w:rsidR="003F5D42" w:rsidRPr="00277517" w14:paraId="2B15310B" w14:textId="77777777" w:rsidTr="003F5D42">
        <w:trPr>
          <w:cantSplit/>
          <w:trHeight w:val="41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3874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  <w:r w:rsidRPr="00277517">
              <w:rPr>
                <w:rFonts w:ascii="Roboto Lt" w:hAnsi="Roboto Lt" w:cs="Tahoma"/>
                <w:szCs w:val="20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930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5141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B02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E0E2" w14:textId="77777777" w:rsidR="003F5D42" w:rsidRPr="00277517" w:rsidRDefault="003F5D42" w:rsidP="00AB7C25">
            <w:pPr>
              <w:rPr>
                <w:rFonts w:ascii="Roboto Lt" w:hAnsi="Roboto Lt" w:cs="Tahoma"/>
                <w:szCs w:val="20"/>
              </w:rPr>
            </w:pPr>
          </w:p>
        </w:tc>
      </w:tr>
    </w:tbl>
    <w:p w14:paraId="07F21BEA" w14:textId="77777777" w:rsidR="003F5D42" w:rsidRPr="00364A03" w:rsidRDefault="003F5D42" w:rsidP="003F5D42">
      <w:pPr>
        <w:spacing w:after="120"/>
        <w:rPr>
          <w:lang w:val="x-none"/>
        </w:rPr>
      </w:pPr>
    </w:p>
    <w:p w14:paraId="6E2585C5" w14:textId="67289421" w:rsidR="003F5D42" w:rsidRDefault="003F5D42" w:rsidP="003F5D42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>……………………….……. dnia …………………. r.</w:t>
      </w:r>
      <w:r>
        <w:rPr>
          <w:rFonts w:eastAsia="Calibri" w:cs="Arial"/>
          <w:color w:val="auto"/>
          <w:spacing w:val="0"/>
          <w:sz w:val="18"/>
          <w:szCs w:val="18"/>
        </w:rPr>
        <w:t xml:space="preserve">                                                                                           ……………………………………………………</w:t>
      </w:r>
    </w:p>
    <w:p w14:paraId="3089C563" w14:textId="07752C4A" w:rsidR="003F5D42" w:rsidRDefault="003F5D42" w:rsidP="003F5D42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i/>
          <w:color w:val="auto"/>
          <w:spacing w:val="0"/>
          <w:sz w:val="18"/>
          <w:szCs w:val="18"/>
        </w:rPr>
        <w:t>(miejscowość)</w:t>
      </w:r>
      <w:r>
        <w:rPr>
          <w:rFonts w:eastAsia="Calibri" w:cs="Arial"/>
          <w:i/>
          <w:color w:val="auto"/>
          <w:spacing w:val="0"/>
          <w:sz w:val="18"/>
          <w:szCs w:val="18"/>
        </w:rPr>
        <w:t xml:space="preserve">                                                                                                                               (Podpis)</w:t>
      </w:r>
      <w:r>
        <w:rPr>
          <w:rFonts w:eastAsia="Calibri" w:cs="Arial"/>
          <w:i/>
          <w:color w:val="auto"/>
          <w:spacing w:val="0"/>
          <w:sz w:val="18"/>
          <w:szCs w:val="18"/>
        </w:rPr>
        <w:t xml:space="preserve">   </w:t>
      </w:r>
      <w:r>
        <w:rPr>
          <w:rFonts w:eastAsia="Calibri" w:cs="Arial"/>
          <w:color w:val="auto"/>
          <w:spacing w:val="0"/>
          <w:sz w:val="18"/>
          <w:szCs w:val="18"/>
        </w:rPr>
        <w:tab/>
      </w:r>
    </w:p>
    <w:p w14:paraId="3DF8CA0C" w14:textId="63A94AD2" w:rsidR="00ED7972" w:rsidRPr="003F5D42" w:rsidRDefault="003F5D42" w:rsidP="003F5D42">
      <w:pPr>
        <w:spacing w:after="0" w:line="240" w:lineRule="auto"/>
        <w:ind w:left="4956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</w:p>
    <w:sectPr w:rsidR="00ED7972" w:rsidRPr="003F5D42" w:rsidSect="004358DD">
      <w:footerReference w:type="default" r:id="rId8"/>
      <w:headerReference w:type="first" r:id="rId9"/>
      <w:footerReference w:type="first" r:id="rId10"/>
      <w:pgSz w:w="16838" w:h="11906" w:orient="landscape" w:code="9"/>
      <w:pgMar w:top="1702" w:right="2325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984D7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7B51BD3A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5FE2351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1520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9DC893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44DC667" wp14:editId="76C12ED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C2FBF21" wp14:editId="7EC4561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1B0D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F89D1F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49C56E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A27E3BB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583D73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FBF2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821B0D5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F89D1F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49C56E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A27E3BB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583D73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D337" w14:textId="77777777" w:rsidR="004F5805" w:rsidRPr="00D40690" w:rsidRDefault="004F5805" w:rsidP="00D40690">
    <w:pPr>
      <w:pStyle w:val="Stopka"/>
    </w:pPr>
  </w:p>
  <w:p w14:paraId="6B369B9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BD139C0" wp14:editId="34A1653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EB52548" wp14:editId="7664125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030D4A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121B8EE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35C075A0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336D5C0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56F8D40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525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5030D4A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121B8EE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35C075A0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336D5C0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56F8D40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BFEC3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1985B2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62A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D2788FF" wp14:editId="00BF73F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3F5D42"/>
    <w:rsid w:val="004358DD"/>
    <w:rsid w:val="00443E1F"/>
    <w:rsid w:val="00485208"/>
    <w:rsid w:val="004F28E6"/>
    <w:rsid w:val="004F5805"/>
    <w:rsid w:val="00522C38"/>
    <w:rsid w:val="00526CDD"/>
    <w:rsid w:val="005A3D56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1520B"/>
    <w:rsid w:val="009B3016"/>
    <w:rsid w:val="009D4C4D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6792E1"/>
  <w15:docId w15:val="{E34CA782-5D7B-4214-BF12-5151E16E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F40C-E032-4607-9F0F-7043171E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</cp:lastModifiedBy>
  <cp:revision>11</cp:revision>
  <cp:lastPrinted>2020-05-11T07:41:00Z</cp:lastPrinted>
  <dcterms:created xsi:type="dcterms:W3CDTF">2020-03-02T13:57:00Z</dcterms:created>
  <dcterms:modified xsi:type="dcterms:W3CDTF">2021-03-31T13:59:00Z</dcterms:modified>
</cp:coreProperties>
</file>