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B26C0" w14:textId="6631C868" w:rsidR="00AB6551" w:rsidRDefault="00AB6551" w:rsidP="00AB6551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1CA0" w:rsidRPr="00951CA0">
        <w:rPr>
          <w:rFonts w:asciiTheme="majorHAnsi" w:hAnsiTheme="majorHAnsi"/>
          <w:szCs w:val="20"/>
        </w:rPr>
        <w:t>PO.2720.</w:t>
      </w:r>
      <w:r w:rsidR="00E27DE2">
        <w:rPr>
          <w:rFonts w:asciiTheme="majorHAnsi" w:hAnsiTheme="majorHAnsi"/>
          <w:szCs w:val="20"/>
        </w:rPr>
        <w:t>226</w:t>
      </w:r>
      <w:r w:rsidR="00951CA0" w:rsidRPr="00951CA0">
        <w:rPr>
          <w:rFonts w:asciiTheme="majorHAnsi" w:hAnsiTheme="majorHAnsi"/>
          <w:szCs w:val="20"/>
        </w:rPr>
        <w:t>.202</w:t>
      </w:r>
      <w:r w:rsidR="00DB112A">
        <w:rPr>
          <w:rFonts w:asciiTheme="majorHAnsi" w:hAnsiTheme="majorHAnsi"/>
          <w:szCs w:val="20"/>
        </w:rPr>
        <w:t>1</w:t>
      </w:r>
    </w:p>
    <w:p w14:paraId="3D3A6B31" w14:textId="77777777" w:rsidR="00AB6551" w:rsidRPr="00D94564" w:rsidRDefault="00AB6551" w:rsidP="00AB6551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052F0FAB" w14:textId="77777777" w:rsidR="00AB6551" w:rsidRDefault="00AB6551" w:rsidP="00AB6551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7978D6EE" w14:textId="77777777" w:rsidR="00AB6551" w:rsidRPr="008A519C" w:rsidRDefault="00AB6551" w:rsidP="00AB6551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2BDA5110" w14:textId="77777777" w:rsidR="00AB6551" w:rsidRDefault="00AB6551" w:rsidP="00AB6551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649C2A" w14:textId="77777777" w:rsidR="00AB6551" w:rsidRPr="00D94564" w:rsidRDefault="00AB6551" w:rsidP="00AB6551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3BC7F0CB" w14:textId="4B8C80EB" w:rsidR="00AB6551" w:rsidRPr="00D94564" w:rsidRDefault="00AB6551" w:rsidP="00AB6551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</w:t>
      </w:r>
      <w:r w:rsidR="00E27DE2">
        <w:rPr>
          <w:rFonts w:asciiTheme="majorHAnsi" w:hAnsiTheme="majorHAnsi"/>
          <w:szCs w:val="20"/>
        </w:rPr>
        <w:t>materiałów zużywalnych</w:t>
      </w:r>
      <w:r w:rsidR="00F930C9"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>„</w:t>
      </w:r>
      <w:r w:rsidR="00507AC0">
        <w:rPr>
          <w:rFonts w:asciiTheme="majorHAnsi" w:hAnsiTheme="majorHAnsi"/>
          <w:b/>
          <w:szCs w:val="20"/>
        </w:rPr>
        <w:t>Hybrydowe Platformy czujnikowe zintegrowanych układów fotonicznych na bazie materiałów ceramicznych i polimerowych</w:t>
      </w:r>
      <w:r w:rsidRPr="00D94564">
        <w:rPr>
          <w:rFonts w:asciiTheme="majorHAnsi" w:hAnsiTheme="majorHAnsi"/>
          <w:b/>
          <w:szCs w:val="20"/>
        </w:rPr>
        <w:t>”</w:t>
      </w:r>
      <w:r>
        <w:rPr>
          <w:rFonts w:asciiTheme="majorHAnsi" w:hAnsiTheme="majorHAnsi"/>
          <w:b/>
          <w:szCs w:val="20"/>
        </w:rPr>
        <w:t>.</w:t>
      </w:r>
    </w:p>
    <w:p w14:paraId="006D6734" w14:textId="77777777" w:rsidR="00AB6551" w:rsidRPr="00B03512" w:rsidRDefault="00AB6551" w:rsidP="00AB6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AB6551" w:rsidRPr="00A97AA2" w14:paraId="55939C19" w14:textId="77777777" w:rsidTr="00F6691B">
        <w:trPr>
          <w:trHeight w:val="221"/>
        </w:trPr>
        <w:tc>
          <w:tcPr>
            <w:tcW w:w="3971" w:type="dxa"/>
          </w:tcPr>
          <w:p w14:paraId="001CE600" w14:textId="77777777" w:rsidR="00AB6551" w:rsidRPr="00D94564" w:rsidRDefault="00AB6551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6FB032A3" w14:textId="77777777" w:rsidR="00AB6551" w:rsidRPr="00D94564" w:rsidRDefault="00AB6551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B6551" w:rsidRPr="00A97AA2" w14:paraId="7519B79C" w14:textId="77777777" w:rsidTr="00F6691B">
        <w:trPr>
          <w:trHeight w:val="941"/>
        </w:trPr>
        <w:tc>
          <w:tcPr>
            <w:tcW w:w="3971" w:type="dxa"/>
            <w:vAlign w:val="center"/>
          </w:tcPr>
          <w:p w14:paraId="1AD8496B" w14:textId="77777777" w:rsidR="00AB6551" w:rsidRPr="00A97AA2" w:rsidRDefault="00AB6551" w:rsidP="00F6691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76855BA5" w14:textId="77777777" w:rsidR="00AB6551" w:rsidRPr="00A97AA2" w:rsidRDefault="00AB6551" w:rsidP="00F6691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76A5C073" w14:textId="77777777" w:rsidR="00AB6551" w:rsidRPr="00A97AA2" w:rsidRDefault="00AB6551" w:rsidP="00AB6551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FD4E174" w14:textId="77777777" w:rsidR="00AB6551" w:rsidRPr="00D94564" w:rsidRDefault="00AB6551" w:rsidP="00AB6551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AB6551" w:rsidRPr="00D94564" w14:paraId="1CD2C19E" w14:textId="77777777" w:rsidTr="00F6691B">
        <w:tc>
          <w:tcPr>
            <w:tcW w:w="1985" w:type="dxa"/>
            <w:shd w:val="clear" w:color="auto" w:fill="auto"/>
          </w:tcPr>
          <w:p w14:paraId="34DA0BB6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2C002687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B6551" w:rsidRPr="00D94564" w14:paraId="07771FFD" w14:textId="77777777" w:rsidTr="00F6691B">
        <w:tc>
          <w:tcPr>
            <w:tcW w:w="1985" w:type="dxa"/>
            <w:shd w:val="clear" w:color="auto" w:fill="auto"/>
          </w:tcPr>
          <w:p w14:paraId="5C5A8331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1767E2DE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B6551" w:rsidRPr="00D94564" w14:paraId="542F8BBD" w14:textId="77777777" w:rsidTr="00F6691B">
        <w:tc>
          <w:tcPr>
            <w:tcW w:w="1985" w:type="dxa"/>
            <w:shd w:val="clear" w:color="auto" w:fill="auto"/>
          </w:tcPr>
          <w:p w14:paraId="0012EF60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7175EDC5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B6551" w:rsidRPr="00D94564" w14:paraId="56225BEF" w14:textId="77777777" w:rsidTr="00F6691B">
        <w:tc>
          <w:tcPr>
            <w:tcW w:w="1985" w:type="dxa"/>
            <w:shd w:val="clear" w:color="auto" w:fill="auto"/>
          </w:tcPr>
          <w:p w14:paraId="3F10ABCD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7D9B9EA7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7F2DD5FC" w14:textId="77777777" w:rsidR="00AB6551" w:rsidRPr="00A97AA2" w:rsidRDefault="00AB6551" w:rsidP="00AB6551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68EB1890" w14:textId="1AFA0642" w:rsidR="00AB6551" w:rsidRPr="00756733" w:rsidRDefault="00AB6551" w:rsidP="00756733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B007A7">
        <w:rPr>
          <w:rFonts w:asciiTheme="majorHAnsi" w:eastAsia="Calibri" w:hAnsiTheme="majorHAnsi" w:cs="Tahoma"/>
          <w:bCs/>
          <w:szCs w:val="20"/>
        </w:rPr>
        <w:t>_________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>na d</w:t>
      </w:r>
      <w:r w:rsidR="000B0327">
        <w:rPr>
          <w:rFonts w:asciiTheme="majorHAnsi" w:hAnsiTheme="majorHAnsi"/>
          <w:szCs w:val="20"/>
        </w:rPr>
        <w:t xml:space="preserve">ostawę </w:t>
      </w:r>
      <w:r w:rsidR="00E27DE2">
        <w:rPr>
          <w:rFonts w:asciiTheme="majorHAnsi" w:hAnsiTheme="majorHAnsi"/>
          <w:szCs w:val="20"/>
        </w:rPr>
        <w:t>materiałów zużywalnych</w:t>
      </w:r>
      <w:r w:rsidR="00756733">
        <w:rPr>
          <w:rFonts w:asciiTheme="majorHAnsi" w:hAnsiTheme="majorHAnsi"/>
          <w:szCs w:val="20"/>
        </w:rPr>
        <w:t xml:space="preserve"> </w:t>
      </w:r>
      <w:r w:rsidRPr="0003037F"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>„</w:t>
      </w:r>
      <w:r w:rsidR="00507AC0">
        <w:rPr>
          <w:rFonts w:asciiTheme="majorHAnsi" w:hAnsiTheme="majorHAnsi"/>
          <w:b/>
          <w:szCs w:val="20"/>
        </w:rPr>
        <w:t>Hybrydowe Platformy czujnikowe zintegrowanych układów fotonicznych na bazie materiałów ceramicznych i polimerowych</w:t>
      </w:r>
      <w:r w:rsidRPr="00D94564">
        <w:rPr>
          <w:rFonts w:asciiTheme="majorHAnsi" w:hAnsiTheme="majorHAnsi"/>
          <w:b/>
          <w:szCs w:val="20"/>
        </w:rPr>
        <w:t>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1E1A49F8" w14:textId="69EEDF5D" w:rsidR="00AB6551" w:rsidRPr="00D94564" w:rsidRDefault="00AB6551" w:rsidP="00AB6551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t>Cena oferty:</w:t>
      </w:r>
    </w:p>
    <w:p w14:paraId="681A043B" w14:textId="47B5CF1E" w:rsidR="00AB6551" w:rsidRDefault="00AB6551" w:rsidP="00AB6551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</w:p>
    <w:p w14:paraId="4921335C" w14:textId="77777777" w:rsidR="00AB6551" w:rsidRDefault="00AB6551" w:rsidP="00AB6551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19BC27CA" w14:textId="77777777" w:rsidR="00AB6551" w:rsidRPr="00D94564" w:rsidRDefault="00AB6551" w:rsidP="00AB6551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624F4247" w14:textId="77777777" w:rsidR="00AB6551" w:rsidRDefault="00AB6551" w:rsidP="00AB6551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15AE8C17" w14:textId="77777777" w:rsidR="00AB6551" w:rsidRPr="00D94564" w:rsidRDefault="00AB6551" w:rsidP="00AB6551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64411037" w14:textId="77777777" w:rsidR="00AB6551" w:rsidRDefault="00AB6551" w:rsidP="00AB6551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2F180139" w14:textId="77777777" w:rsidR="00AB6551" w:rsidRPr="00D94564" w:rsidRDefault="00AB6551" w:rsidP="00AB6551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46F3A91F" w14:textId="77777777" w:rsidR="00AB6551" w:rsidRDefault="00AB6551" w:rsidP="00AB6551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0CABD3B2" w14:textId="77777777" w:rsidR="00AB6551" w:rsidRPr="00D94564" w:rsidRDefault="00AB6551" w:rsidP="00AB6551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36E50771" w14:textId="77777777" w:rsidR="00AB6551" w:rsidRPr="008A519C" w:rsidRDefault="00AB6551" w:rsidP="00AB6551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0B5B413C" w14:textId="77777777" w:rsidR="00AB6551" w:rsidRPr="008A519C" w:rsidRDefault="00AB6551" w:rsidP="00AB6551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46E263B4" w14:textId="77777777" w:rsidR="00AB6551" w:rsidRPr="008A519C" w:rsidRDefault="00AB6551" w:rsidP="00AB6551">
      <w:pPr>
        <w:numPr>
          <w:ilvl w:val="0"/>
          <w:numId w:val="12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14:paraId="7617C01D" w14:textId="77777777" w:rsidR="00AB6551" w:rsidRPr="00B03512" w:rsidRDefault="00AB6551" w:rsidP="00AB6551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831FC91" w14:textId="77777777" w:rsidR="00AB6551" w:rsidRDefault="00AB6551" w:rsidP="00AB6551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00B30D0A" w14:textId="77777777" w:rsidR="00AB6551" w:rsidRPr="008A519C" w:rsidRDefault="00AB6551" w:rsidP="00AB6551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7007DB3F" w14:textId="77777777" w:rsidR="00AB6551" w:rsidRPr="008A519C" w:rsidRDefault="00AB6551" w:rsidP="00AB6551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7872FCF1" w14:textId="77777777" w:rsidR="00AB6551" w:rsidRPr="008A519C" w:rsidRDefault="00AB6551" w:rsidP="00AB6551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E5E9512" w14:textId="77777777" w:rsidR="00AB6551" w:rsidRPr="008A519C" w:rsidRDefault="00AB6551" w:rsidP="00AB6551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3D89C68E" w14:textId="77777777" w:rsidR="00AB6551" w:rsidRPr="008A519C" w:rsidRDefault="00AB6551" w:rsidP="00AB6551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69930888" w14:textId="77777777" w:rsidR="00AB6551" w:rsidRPr="008A519C" w:rsidRDefault="00AB6551" w:rsidP="00AB6551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4340F050" w14:textId="4AE2BEEF" w:rsidR="00791C1D" w:rsidRPr="00507AC0" w:rsidRDefault="00AB6551" w:rsidP="0099379C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791C1D" w:rsidRPr="00507AC0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83625" w14:textId="77777777" w:rsidR="00595C9A" w:rsidRDefault="00595C9A" w:rsidP="006747BD">
      <w:pPr>
        <w:spacing w:after="0" w:line="240" w:lineRule="auto"/>
      </w:pPr>
      <w:r>
        <w:separator/>
      </w:r>
    </w:p>
  </w:endnote>
  <w:endnote w:type="continuationSeparator" w:id="0">
    <w:p w14:paraId="24CF94E7" w14:textId="77777777" w:rsidR="00595C9A" w:rsidRDefault="00595C9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310CA" w14:textId="77777777" w:rsidR="00595C9A" w:rsidRDefault="00595C9A" w:rsidP="006747BD">
      <w:pPr>
        <w:spacing w:after="0" w:line="240" w:lineRule="auto"/>
      </w:pPr>
      <w:r>
        <w:separator/>
      </w:r>
    </w:p>
  </w:footnote>
  <w:footnote w:type="continuationSeparator" w:id="0">
    <w:p w14:paraId="08B3E9E5" w14:textId="77777777" w:rsidR="00595C9A" w:rsidRDefault="00595C9A" w:rsidP="006747BD">
      <w:pPr>
        <w:spacing w:after="0" w:line="240" w:lineRule="auto"/>
      </w:pPr>
      <w:r>
        <w:continuationSeparator/>
      </w:r>
    </w:p>
  </w:footnote>
  <w:footnote w:id="1">
    <w:p w14:paraId="4EB41484" w14:textId="77777777" w:rsidR="00AB6551" w:rsidRDefault="00AB6551" w:rsidP="00AB655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B0327"/>
    <w:rsid w:val="000D2F0F"/>
    <w:rsid w:val="00134929"/>
    <w:rsid w:val="00145FA4"/>
    <w:rsid w:val="00174591"/>
    <w:rsid w:val="001A0BD2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F5805"/>
    <w:rsid w:val="00507AC0"/>
    <w:rsid w:val="00526CDD"/>
    <w:rsid w:val="00595C9A"/>
    <w:rsid w:val="005D102F"/>
    <w:rsid w:val="005D1495"/>
    <w:rsid w:val="005E65BB"/>
    <w:rsid w:val="006747BD"/>
    <w:rsid w:val="006919BD"/>
    <w:rsid w:val="006D6DE5"/>
    <w:rsid w:val="006E5990"/>
    <w:rsid w:val="006F645A"/>
    <w:rsid w:val="00756733"/>
    <w:rsid w:val="00764305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D0ECB"/>
    <w:rsid w:val="008F027B"/>
    <w:rsid w:val="008F0B16"/>
    <w:rsid w:val="008F209D"/>
    <w:rsid w:val="00951CA0"/>
    <w:rsid w:val="0099379C"/>
    <w:rsid w:val="009D4C4D"/>
    <w:rsid w:val="00A36F46"/>
    <w:rsid w:val="00A4666C"/>
    <w:rsid w:val="00A52C29"/>
    <w:rsid w:val="00A61072"/>
    <w:rsid w:val="00AB6551"/>
    <w:rsid w:val="00B007A7"/>
    <w:rsid w:val="00B61F8A"/>
    <w:rsid w:val="00C20671"/>
    <w:rsid w:val="00C736D5"/>
    <w:rsid w:val="00CF01C2"/>
    <w:rsid w:val="00D005B3"/>
    <w:rsid w:val="00D06D36"/>
    <w:rsid w:val="00D15446"/>
    <w:rsid w:val="00D40690"/>
    <w:rsid w:val="00DA52A1"/>
    <w:rsid w:val="00DB112A"/>
    <w:rsid w:val="00DF46F3"/>
    <w:rsid w:val="00E27DE2"/>
    <w:rsid w:val="00ED1267"/>
    <w:rsid w:val="00ED7972"/>
    <w:rsid w:val="00EE493C"/>
    <w:rsid w:val="00F850B8"/>
    <w:rsid w:val="00F9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6551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65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B65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6551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8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16</cp:revision>
  <cp:lastPrinted>2020-02-10T12:13:00Z</cp:lastPrinted>
  <dcterms:created xsi:type="dcterms:W3CDTF">2020-08-19T12:16:00Z</dcterms:created>
  <dcterms:modified xsi:type="dcterms:W3CDTF">2021-04-02T08:21:00Z</dcterms:modified>
</cp:coreProperties>
</file>