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4BF5" w14:textId="553B4D89" w:rsidR="000D0DFF" w:rsidRDefault="000D0DFF" w:rsidP="000D0DF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AE437C">
        <w:t>PO.2720.</w:t>
      </w:r>
      <w:r w:rsidR="00932783">
        <w:t>226</w:t>
      </w:r>
      <w:r w:rsidR="00AE437C">
        <w:t>.202</w:t>
      </w:r>
      <w:r w:rsidR="00C60CEC">
        <w:t>1</w:t>
      </w:r>
    </w:p>
    <w:p w14:paraId="1F97CB6D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D63CAC6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66CDEC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szCs w:val="20"/>
        </w:rPr>
      </w:pPr>
    </w:p>
    <w:p w14:paraId="3AF68EDB" w14:textId="77777777" w:rsidR="000D0DFF" w:rsidRPr="00B63FDF" w:rsidRDefault="000D0DFF" w:rsidP="000D0DF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1FD34346" w14:textId="77777777" w:rsidR="000D0DFF" w:rsidRPr="00B63FDF" w:rsidRDefault="000D0DFF" w:rsidP="000D0DF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6C8947F" w14:textId="77777777" w:rsidR="000D0DF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7F58B3A" w14:textId="77777777" w:rsidR="000D0DFF" w:rsidRPr="00B63FD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EB07AA" w14:textId="24C2847E" w:rsidR="000D0DFF" w:rsidRPr="00B63FDF" w:rsidRDefault="000D0DFF" w:rsidP="000D0DF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932783">
        <w:rPr>
          <w:rFonts w:asciiTheme="majorHAnsi" w:hAnsiTheme="majorHAnsi"/>
          <w:szCs w:val="20"/>
        </w:rPr>
        <w:t>materiałów zużywalnych</w:t>
      </w:r>
      <w:r w:rsidR="00503546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</w:t>
      </w:r>
      <w:r w:rsidR="004E53FC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B63FDF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3091C533" w14:textId="77777777" w:rsidR="000D0DFF" w:rsidRPr="00B63FDF" w:rsidRDefault="000D0DFF" w:rsidP="000D0DF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0D0DFF" w:rsidRPr="00B63FDF" w14:paraId="086D6027" w14:textId="77777777" w:rsidTr="00F6691B">
        <w:trPr>
          <w:trHeight w:val="221"/>
        </w:trPr>
        <w:tc>
          <w:tcPr>
            <w:tcW w:w="3829" w:type="dxa"/>
          </w:tcPr>
          <w:p w14:paraId="6346F119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39C2612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0D0DFF" w:rsidRPr="00B63FDF" w14:paraId="76D2E71B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670E62F3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2DF6F99E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F8E64E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EA7FC9A" w14:textId="77777777" w:rsidR="000D0DFF" w:rsidRPr="00B63FDF" w:rsidRDefault="000D0DFF" w:rsidP="000D0DF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0D0DFF" w:rsidRPr="00B63FDF" w14:paraId="7DBC91DC" w14:textId="77777777" w:rsidTr="00F6691B">
        <w:tc>
          <w:tcPr>
            <w:tcW w:w="1872" w:type="dxa"/>
            <w:shd w:val="clear" w:color="auto" w:fill="auto"/>
          </w:tcPr>
          <w:p w14:paraId="1D92779D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7038972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0D0DFF" w:rsidRPr="00B63FDF" w14:paraId="6B719BAB" w14:textId="77777777" w:rsidTr="00F6691B">
        <w:tc>
          <w:tcPr>
            <w:tcW w:w="1872" w:type="dxa"/>
            <w:shd w:val="clear" w:color="auto" w:fill="auto"/>
          </w:tcPr>
          <w:p w14:paraId="46348EA5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6951352B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0FE9A2F1" w14:textId="77777777" w:rsidTr="00F6691B">
        <w:tc>
          <w:tcPr>
            <w:tcW w:w="1872" w:type="dxa"/>
            <w:shd w:val="clear" w:color="auto" w:fill="auto"/>
          </w:tcPr>
          <w:p w14:paraId="006DE24A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28EEB68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2CA554B6" w14:textId="77777777" w:rsidTr="00F6691B">
        <w:tc>
          <w:tcPr>
            <w:tcW w:w="1872" w:type="dxa"/>
            <w:shd w:val="clear" w:color="auto" w:fill="auto"/>
          </w:tcPr>
          <w:p w14:paraId="111CB256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14F2409C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AF9681" w14:textId="77777777" w:rsidR="000D0DFF" w:rsidRPr="00B63FDF" w:rsidRDefault="000D0DFF" w:rsidP="000D0DF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2DC6E4" w14:textId="77777777" w:rsidR="000D0DFF" w:rsidRPr="00B63FDF" w:rsidRDefault="000D0DFF" w:rsidP="000D0DF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5B33E9E6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71A10AEC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4A2CEEED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38D6E938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27BDCB22" w14:textId="77777777" w:rsidR="000D0DFF" w:rsidRPr="00B63FDF" w:rsidRDefault="000D0DFF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7269D43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F6BD8DF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476BD26E" w14:textId="77777777" w:rsidR="000D0DFF" w:rsidRPr="00B63FDF" w:rsidRDefault="000D0DFF" w:rsidP="000D0DF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E74A3A0" w14:textId="77777777" w:rsidR="000D0DFF" w:rsidRPr="0099379C" w:rsidRDefault="000D0DFF" w:rsidP="000D0DFF">
      <w:r>
        <w:t>.</w:t>
      </w:r>
      <w:r w:rsidRPr="0099379C">
        <w:t xml:space="preserve"> </w:t>
      </w:r>
    </w:p>
    <w:p w14:paraId="4340F050" w14:textId="2B55EAC4" w:rsidR="00791C1D" w:rsidRPr="000D0DFF" w:rsidRDefault="00791C1D" w:rsidP="000D0DFF"/>
    <w:sectPr w:rsidR="00791C1D" w:rsidRPr="000D0DF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23D1" w14:textId="77777777" w:rsidR="001F3546" w:rsidRDefault="001F3546" w:rsidP="006747BD">
      <w:pPr>
        <w:spacing w:after="0" w:line="240" w:lineRule="auto"/>
      </w:pPr>
      <w:r>
        <w:separator/>
      </w:r>
    </w:p>
  </w:endnote>
  <w:endnote w:type="continuationSeparator" w:id="0">
    <w:p w14:paraId="77E9B6B2" w14:textId="77777777" w:rsidR="001F3546" w:rsidRDefault="001F354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FE52" w14:textId="77777777" w:rsidR="001F3546" w:rsidRDefault="001F3546" w:rsidP="006747BD">
      <w:pPr>
        <w:spacing w:after="0" w:line="240" w:lineRule="auto"/>
      </w:pPr>
      <w:r>
        <w:separator/>
      </w:r>
    </w:p>
  </w:footnote>
  <w:footnote w:type="continuationSeparator" w:id="0">
    <w:p w14:paraId="2D9A5E8D" w14:textId="77777777" w:rsidR="001F3546" w:rsidRDefault="001F354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0DFF"/>
    <w:rsid w:val="000D2F0F"/>
    <w:rsid w:val="00134929"/>
    <w:rsid w:val="001A0BD2"/>
    <w:rsid w:val="001C1F9C"/>
    <w:rsid w:val="001F3546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D7930"/>
    <w:rsid w:val="004E53FC"/>
    <w:rsid w:val="004F5805"/>
    <w:rsid w:val="00503546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11BD4"/>
    <w:rsid w:val="00764305"/>
    <w:rsid w:val="00784822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32783"/>
    <w:rsid w:val="00977ADF"/>
    <w:rsid w:val="0099379C"/>
    <w:rsid w:val="009D4C4D"/>
    <w:rsid w:val="00A36F46"/>
    <w:rsid w:val="00A4666C"/>
    <w:rsid w:val="00A52C29"/>
    <w:rsid w:val="00AE437C"/>
    <w:rsid w:val="00B61F8A"/>
    <w:rsid w:val="00C414D0"/>
    <w:rsid w:val="00C60CEC"/>
    <w:rsid w:val="00C736D5"/>
    <w:rsid w:val="00C931AE"/>
    <w:rsid w:val="00CF01C2"/>
    <w:rsid w:val="00D005B3"/>
    <w:rsid w:val="00D06D36"/>
    <w:rsid w:val="00D15446"/>
    <w:rsid w:val="00D20140"/>
    <w:rsid w:val="00D40690"/>
    <w:rsid w:val="00DA52A1"/>
    <w:rsid w:val="00DF46F3"/>
    <w:rsid w:val="00ED7972"/>
    <w:rsid w:val="00EE493C"/>
    <w:rsid w:val="00F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14</cp:revision>
  <cp:lastPrinted>2020-02-10T12:13:00Z</cp:lastPrinted>
  <dcterms:created xsi:type="dcterms:W3CDTF">2020-08-19T12:14:00Z</dcterms:created>
  <dcterms:modified xsi:type="dcterms:W3CDTF">2021-04-02T08:20:00Z</dcterms:modified>
</cp:coreProperties>
</file>