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936D" w14:textId="6FFE6F11" w:rsidR="00A4666C" w:rsidRDefault="002F49BB" w:rsidP="00074664">
      <w:pPr>
        <w:tabs>
          <w:tab w:val="left" w:pos="4111"/>
        </w:tabs>
        <w:spacing w:after="120" w:line="276" w:lineRule="auto"/>
        <w:contextualSpacing/>
        <w:jc w:val="right"/>
        <w:rPr>
          <w:color w:val="auto"/>
        </w:rPr>
      </w:pPr>
      <w:r>
        <w:rPr>
          <w:color w:val="auto"/>
        </w:rPr>
        <w:t>PO.2720.</w:t>
      </w:r>
      <w:r w:rsidR="005B07C6">
        <w:rPr>
          <w:color w:val="auto"/>
        </w:rPr>
        <w:t>226</w:t>
      </w:r>
      <w:r>
        <w:rPr>
          <w:color w:val="auto"/>
        </w:rPr>
        <w:t>.202</w:t>
      </w:r>
      <w:r w:rsidR="00D02CBB">
        <w:rPr>
          <w:color w:val="auto"/>
        </w:rPr>
        <w:t>1</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0211BF0D" w:rsidR="00691750" w:rsidRPr="00074664" w:rsidRDefault="009E5242" w:rsidP="00074664">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00691750" w:rsidRPr="00074664">
              <w:rPr>
                <w:i/>
                <w:color w:val="auto"/>
                <w:szCs w:val="20"/>
                <w:lang w:val="en-US"/>
              </w:rPr>
              <w:t>:</w:t>
            </w:r>
            <w:r w:rsidR="00691750" w:rsidRPr="00074664">
              <w:rPr>
                <w:color w:val="auto"/>
                <w:szCs w:val="20"/>
                <w:lang w:val="en-US"/>
              </w:rPr>
              <w:t xml:space="preserve"> aleksandra.orzechowska@port.lukasiewicz.gov.pl</w:t>
            </w:r>
            <w:r w:rsidR="00691750" w:rsidRPr="00074664">
              <w:rPr>
                <w:color w:val="auto"/>
                <w:szCs w:val="20"/>
              </w:rPr>
              <w:t>+48 71 734 73 63</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w:t>
            </w:r>
            <w:proofErr w:type="spellStart"/>
            <w:r w:rsidR="00691750" w:rsidRPr="00074664">
              <w:rPr>
                <w:color w:val="auto"/>
                <w:szCs w:val="20"/>
                <w:lang w:val="en-US"/>
              </w:rPr>
              <w:t>Stabłowicka</w:t>
            </w:r>
            <w:proofErr w:type="spellEnd"/>
            <w:r w:rsidR="00691750" w:rsidRPr="00074664">
              <w:rPr>
                <w:color w:val="auto"/>
                <w:szCs w:val="20"/>
                <w:lang w:val="en-US"/>
              </w:rPr>
              <w:t xml:space="preserve"> 147, 54-066 </w:t>
            </w:r>
            <w:proofErr w:type="spellStart"/>
            <w:r w:rsidR="00691750" w:rsidRPr="00074664">
              <w:rPr>
                <w:color w:val="auto"/>
                <w:szCs w:val="20"/>
                <w:lang w:val="en-US"/>
              </w:rPr>
              <w:t>Wrocław</w:t>
            </w:r>
            <w:proofErr w:type="spellEnd"/>
            <w:r w:rsidR="00691750" w:rsidRPr="00074664">
              <w:rPr>
                <w:color w:val="auto"/>
                <w:szCs w:val="20"/>
                <w:lang w:val="en-US"/>
              </w:rPr>
              <w:t>,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159E2BA"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r w:rsidR="00691750" w:rsidRPr="00074664">
              <w:rPr>
                <w:i/>
                <w:color w:val="auto"/>
                <w:szCs w:val="20"/>
              </w:rPr>
              <w:t>:</w:t>
            </w:r>
            <w:r w:rsidR="00691750" w:rsidRPr="00074664">
              <w:rPr>
                <w:color w:val="auto"/>
                <w:szCs w:val="20"/>
              </w:rPr>
              <w:t xml:space="preserve"> +48 71 734 73 63</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proofErr w:type="spellStart"/>
            <w:r w:rsidR="009E5242">
              <w:rPr>
                <w:i/>
                <w:szCs w:val="20"/>
              </w:rPr>
              <w:t>Tax</w:t>
            </w:r>
            <w:proofErr w:type="spellEnd"/>
            <w:r w:rsidR="009E5242">
              <w:rPr>
                <w:i/>
                <w:szCs w:val="20"/>
              </w:rPr>
              <w:t xml:space="preserve">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77777777"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xml:space="preserve">, nr tel.: +48 71 734 73 83 lub z Panem Karolem Orzechowskim nr tel.: +48 71 734 73 03. Przyjęcie </w:t>
            </w:r>
            <w:r w:rsidRPr="00074664">
              <w:rPr>
                <w:color w:val="auto"/>
                <w:szCs w:val="20"/>
              </w:rPr>
              <w:lastRenderedPageBreak/>
              <w:t>towaru odbywa się w godzinach od 8:00 do 15:00 od poniedziałku do 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6569B9C" w14:textId="118D0896" w:rsidR="00691750" w:rsidRPr="00074664" w:rsidRDefault="00691750" w:rsidP="00074664">
            <w:pPr>
              <w:spacing w:after="120" w:line="276" w:lineRule="auto"/>
              <w:contextualSpacing/>
              <w:jc w:val="left"/>
              <w:rPr>
                <w:color w:val="auto"/>
                <w:szCs w:val="20"/>
              </w:rPr>
            </w:pPr>
            <w:proofErr w:type="spellStart"/>
            <w:r w:rsidRPr="00074664">
              <w:rPr>
                <w:color w:val="auto"/>
                <w:szCs w:val="20"/>
              </w:rPr>
              <w:t>Ad</w:t>
            </w:r>
            <w:r w:rsidR="009E5242">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4A4B161F" w14:textId="506F0359" w:rsidR="00691750" w:rsidRPr="00074664" w:rsidRDefault="009E5242" w:rsidP="00074664">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19C3ED4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lastRenderedPageBreak/>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Monday to 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w:t>
            </w:r>
            <w:r w:rsidRPr="00074664">
              <w:rPr>
                <w:rFonts w:eastAsia="Calibri" w:cs="Times New Roman"/>
                <w:color w:val="auto"/>
                <w:szCs w:val="20"/>
              </w:rPr>
              <w:lastRenderedPageBreak/>
              <w:t>niniejsze Zamówienie, 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w:t>
            </w:r>
            <w:r w:rsidRPr="00E747C7">
              <w:rPr>
                <w:bCs/>
                <w:color w:val="auto"/>
                <w:szCs w:val="20"/>
                <w:lang w:val="en-US"/>
              </w:rPr>
              <w:lastRenderedPageBreak/>
              <w:t xml:space="preserve">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 xml:space="preserve">Zamawiający / </w:t>
            </w:r>
            <w:proofErr w:type="spellStart"/>
            <w:r>
              <w:rPr>
                <w:color w:val="auto"/>
                <w:szCs w:val="20"/>
              </w:rPr>
              <w:t>Ordering</w:t>
            </w:r>
            <w:proofErr w:type="spellEnd"/>
            <w:r>
              <w:rPr>
                <w:color w:val="auto"/>
                <w:szCs w:val="20"/>
              </w:rPr>
              <w:t xml:space="preserve">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299B"/>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B07C6"/>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2204"/>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7754"/>
    <w:rsid w:val="00D005B3"/>
    <w:rsid w:val="00D02CBB"/>
    <w:rsid w:val="00D0381B"/>
    <w:rsid w:val="00D06D36"/>
    <w:rsid w:val="00D1632A"/>
    <w:rsid w:val="00D37A55"/>
    <w:rsid w:val="00D40690"/>
    <w:rsid w:val="00D44B4E"/>
    <w:rsid w:val="00D5028B"/>
    <w:rsid w:val="00D82D42"/>
    <w:rsid w:val="00DA52A1"/>
    <w:rsid w:val="00DB0719"/>
    <w:rsid w:val="00DB7676"/>
    <w:rsid w:val="00DE6E51"/>
    <w:rsid w:val="00DE7D9D"/>
    <w:rsid w:val="00E714A0"/>
    <w:rsid w:val="00E747C7"/>
    <w:rsid w:val="00EA64B1"/>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TotalTime>
  <Pages>4</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9</cp:revision>
  <cp:lastPrinted>2020-07-21T11:47:00Z</cp:lastPrinted>
  <dcterms:created xsi:type="dcterms:W3CDTF">2020-09-10T07:07:00Z</dcterms:created>
  <dcterms:modified xsi:type="dcterms:W3CDTF">2021-04-02T08:19:00Z</dcterms:modified>
</cp:coreProperties>
</file>