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4BF5" w14:textId="219A5C8B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AE437C">
        <w:t>PO.2720.</w:t>
      </w:r>
      <w:r w:rsidR="00FF4264">
        <w:t>309</w:t>
      </w:r>
      <w:r w:rsidR="00AE437C">
        <w:t>.202</w:t>
      </w:r>
      <w:r w:rsidR="00C60CEC">
        <w:t>1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0F68E73A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 w:rsidR="00FF4264">
        <w:rPr>
          <w:rFonts w:asciiTheme="majorHAnsi" w:hAnsiTheme="majorHAnsi"/>
          <w:szCs w:val="20"/>
        </w:rPr>
        <w:t>odczynników</w:t>
      </w:r>
      <w:r w:rsidR="00503546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23D1" w14:textId="77777777" w:rsidR="001F3546" w:rsidRDefault="001F3546" w:rsidP="006747BD">
      <w:pPr>
        <w:spacing w:after="0" w:line="240" w:lineRule="auto"/>
      </w:pPr>
      <w:r>
        <w:separator/>
      </w:r>
    </w:p>
  </w:endnote>
  <w:endnote w:type="continuationSeparator" w:id="0">
    <w:p w14:paraId="77E9B6B2" w14:textId="77777777" w:rsidR="001F3546" w:rsidRDefault="001F354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FE52" w14:textId="77777777" w:rsidR="001F3546" w:rsidRDefault="001F3546" w:rsidP="006747BD">
      <w:pPr>
        <w:spacing w:after="0" w:line="240" w:lineRule="auto"/>
      </w:pPr>
      <w:r>
        <w:separator/>
      </w:r>
    </w:p>
  </w:footnote>
  <w:footnote w:type="continuationSeparator" w:id="0">
    <w:p w14:paraId="2D9A5E8D" w14:textId="77777777" w:rsidR="001F3546" w:rsidRDefault="001F354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1C1F9C"/>
    <w:rsid w:val="001F3546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03546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1BD4"/>
    <w:rsid w:val="00764305"/>
    <w:rsid w:val="00784822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2783"/>
    <w:rsid w:val="00977ADF"/>
    <w:rsid w:val="0099379C"/>
    <w:rsid w:val="009D4C4D"/>
    <w:rsid w:val="00A36F46"/>
    <w:rsid w:val="00A4666C"/>
    <w:rsid w:val="00A52C29"/>
    <w:rsid w:val="00AE437C"/>
    <w:rsid w:val="00B61F8A"/>
    <w:rsid w:val="00C414D0"/>
    <w:rsid w:val="00C60CEC"/>
    <w:rsid w:val="00C736D5"/>
    <w:rsid w:val="00C931AE"/>
    <w:rsid w:val="00CF01C2"/>
    <w:rsid w:val="00D005B3"/>
    <w:rsid w:val="00D06D36"/>
    <w:rsid w:val="00D15446"/>
    <w:rsid w:val="00D20140"/>
    <w:rsid w:val="00D40690"/>
    <w:rsid w:val="00DA52A1"/>
    <w:rsid w:val="00DF46F3"/>
    <w:rsid w:val="00ED7972"/>
    <w:rsid w:val="00EE493C"/>
    <w:rsid w:val="00F87665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15</cp:revision>
  <cp:lastPrinted>2020-02-10T12:13:00Z</cp:lastPrinted>
  <dcterms:created xsi:type="dcterms:W3CDTF">2020-08-19T12:14:00Z</dcterms:created>
  <dcterms:modified xsi:type="dcterms:W3CDTF">2021-05-12T10:19:00Z</dcterms:modified>
</cp:coreProperties>
</file>