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D352" w14:textId="5A163325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</w:t>
      </w:r>
      <w:r w:rsidR="00070131">
        <w:t>3</w:t>
      </w:r>
      <w:r w:rsidR="00FF4A1E">
        <w:t>60</w:t>
      </w:r>
      <w:r w:rsidR="00BD09CD">
        <w:t>.202</w:t>
      </w:r>
      <w:r w:rsidR="009319E9">
        <w:t>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5B98ED2D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070131">
        <w:rPr>
          <w:rFonts w:asciiTheme="majorHAnsi" w:hAnsiTheme="majorHAnsi"/>
          <w:szCs w:val="20"/>
        </w:rPr>
        <w:t>odczynników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131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E5AA9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87DD8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C02A9"/>
    <w:rsid w:val="00ED7972"/>
    <w:rsid w:val="00EE493C"/>
    <w:rsid w:val="00EE77D3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9</cp:revision>
  <cp:lastPrinted>2020-02-10T12:13:00Z</cp:lastPrinted>
  <dcterms:created xsi:type="dcterms:W3CDTF">2020-10-27T10:06:00Z</dcterms:created>
  <dcterms:modified xsi:type="dcterms:W3CDTF">2021-05-31T08:02:00Z</dcterms:modified>
</cp:coreProperties>
</file>