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575C" w14:textId="1BE9B792" w:rsidR="00035662" w:rsidRDefault="00035662" w:rsidP="00035662">
      <w:pPr>
        <w:jc w:val="right"/>
      </w:pPr>
      <w:r>
        <w:t>Załącznik nr 4</w:t>
      </w:r>
    </w:p>
    <w:p w14:paraId="3E4BC67B" w14:textId="77777777" w:rsidR="00035662" w:rsidRDefault="00035662" w:rsidP="00035662">
      <w:pPr>
        <w:jc w:val="right"/>
      </w:pPr>
    </w:p>
    <w:p w14:paraId="7C456615" w14:textId="6BD1C276" w:rsidR="00035662" w:rsidRDefault="00035662" w:rsidP="00035662">
      <w:r>
        <w:t>Oświadczam, że:</w:t>
      </w:r>
    </w:p>
    <w:p w14:paraId="118A2147" w14:textId="60B119C4" w:rsidR="00035662" w:rsidRDefault="00035662" w:rsidP="00035662">
      <w:r>
        <w:t>a.</w:t>
      </w:r>
      <w:r>
        <w:tab/>
        <w:t>posiadam kompetencje lub uprawnienia do prowadzenia określonej działalności zawodowej, o ile wynika to z odrębnych przepisów,</w:t>
      </w:r>
    </w:p>
    <w:p w14:paraId="7B2B6B58" w14:textId="12E644EF" w:rsidR="00035662" w:rsidRDefault="00035662" w:rsidP="00035662">
      <w:r>
        <w:t>b.</w:t>
      </w:r>
      <w:r>
        <w:tab/>
        <w:t>znajduję się w sytuacji ekonomicznej i finansowej zapewniającej wykonanie zamówienia,</w:t>
      </w:r>
    </w:p>
    <w:p w14:paraId="4BC204E8" w14:textId="31D973EA" w:rsidR="00035662" w:rsidRDefault="00035662" w:rsidP="00035662">
      <w:r>
        <w:t>c.</w:t>
      </w:r>
      <w:r>
        <w:tab/>
        <w:t>posiadam zdolność techniczną i zawodową do wykonania zamówienia tj. udokumentowane doświadczenie w świadczeniu usług budowy i uruchomienia  w okresie ostatnich 2 lat minimum 3 projektów serwisów internetowych, zawierających kodowany od podstaw szablon graficzny,</w:t>
      </w:r>
    </w:p>
    <w:p w14:paraId="122B005D" w14:textId="3A888059" w:rsidR="00035662" w:rsidRDefault="00035662" w:rsidP="00035662">
      <w:r>
        <w:t>d.</w:t>
      </w:r>
      <w:r>
        <w:tab/>
        <w:t xml:space="preserve">dysponuję zasobem minimum 2 programistów znających takie języki programowania jak </w:t>
      </w:r>
      <w:proofErr w:type="spellStart"/>
      <w:r>
        <w:t>javascript</w:t>
      </w:r>
      <w:proofErr w:type="spellEnd"/>
      <w:r>
        <w:t xml:space="preserve"> oraz </w:t>
      </w:r>
      <w:proofErr w:type="spellStart"/>
      <w:r>
        <w:t>php</w:t>
      </w:r>
      <w:proofErr w:type="spellEnd"/>
      <w:r>
        <w:t>.</w:t>
      </w:r>
    </w:p>
    <w:p w14:paraId="21B0B964" w14:textId="13C4E9C1" w:rsidR="00035662" w:rsidRDefault="00035662" w:rsidP="00035662"/>
    <w:p w14:paraId="04483BFA" w14:textId="2D4CD531" w:rsidR="00035662" w:rsidRPr="00035662" w:rsidRDefault="00035662" w:rsidP="00035662">
      <w:pPr>
        <w:jc w:val="center"/>
        <w:rPr>
          <w:b/>
          <w:bCs/>
        </w:rPr>
      </w:pPr>
      <w:r w:rsidRPr="00035662">
        <w:rPr>
          <w:b/>
          <w:bCs/>
        </w:rPr>
        <w:t>TAK/NIE</w:t>
      </w:r>
      <w:r w:rsidR="00910730">
        <w:rPr>
          <w:rStyle w:val="Odwoanieprzypisudolnego"/>
          <w:b/>
          <w:bCs/>
        </w:rPr>
        <w:footnoteReference w:id="1"/>
      </w:r>
    </w:p>
    <w:p w14:paraId="3F982F8B" w14:textId="77777777" w:rsidR="00035662" w:rsidRDefault="00035662" w:rsidP="00035662">
      <w:pPr>
        <w:jc w:val="center"/>
      </w:pPr>
    </w:p>
    <w:p w14:paraId="69BEFE43" w14:textId="6C15D06C" w:rsidR="00035662" w:rsidRDefault="00035662" w:rsidP="00035662">
      <w:pPr>
        <w:jc w:val="right"/>
      </w:pPr>
      <w:r>
        <w:tab/>
      </w:r>
      <w:r>
        <w:tab/>
        <w:t>…………………………....................</w:t>
      </w:r>
    </w:p>
    <w:p w14:paraId="346DA73C" w14:textId="56BEE09B" w:rsidR="00035662" w:rsidRDefault="00035662" w:rsidP="00035662">
      <w:pPr>
        <w:jc w:val="right"/>
      </w:pPr>
      <w:r>
        <w:t>Podpis</w:t>
      </w:r>
    </w:p>
    <w:p w14:paraId="73BB889A" w14:textId="77777777" w:rsidR="00035662" w:rsidRDefault="00035662" w:rsidP="00035662">
      <w:pPr>
        <w:jc w:val="right"/>
      </w:pPr>
    </w:p>
    <w:p w14:paraId="44D917F9" w14:textId="1C65DD09" w:rsidR="00F56277" w:rsidRDefault="00035662" w:rsidP="00035662">
      <w:r>
        <w:t>Wykaz Doświadczenia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3196"/>
      </w:tblGrid>
      <w:tr w:rsidR="00035662" w14:paraId="3C62C710" w14:textId="77777777" w:rsidTr="00B8597B">
        <w:tc>
          <w:tcPr>
            <w:tcW w:w="562" w:type="dxa"/>
          </w:tcPr>
          <w:p w14:paraId="56010DF0" w14:textId="4997581E" w:rsidR="00035662" w:rsidRDefault="00035662" w:rsidP="00035662">
            <w:r>
              <w:t>Lp.</w:t>
            </w:r>
          </w:p>
        </w:tc>
        <w:tc>
          <w:tcPr>
            <w:tcW w:w="2552" w:type="dxa"/>
          </w:tcPr>
          <w:p w14:paraId="01808649" w14:textId="6F212D77" w:rsidR="00B8597B" w:rsidRDefault="00035662" w:rsidP="00035662">
            <w:r>
              <w:t>Rodzaj/zakres robót</w:t>
            </w:r>
            <w:r w:rsidR="00B8597B">
              <w:t xml:space="preserve"> oraz link do strony</w:t>
            </w:r>
          </w:p>
        </w:tc>
        <w:tc>
          <w:tcPr>
            <w:tcW w:w="1843" w:type="dxa"/>
          </w:tcPr>
          <w:p w14:paraId="3AAC46AF" w14:textId="722B63D4" w:rsidR="00035662" w:rsidRDefault="00035662" w:rsidP="00035662">
            <w:r>
              <w:t>Data wykonania</w:t>
            </w:r>
          </w:p>
        </w:tc>
        <w:tc>
          <w:tcPr>
            <w:tcW w:w="3196" w:type="dxa"/>
          </w:tcPr>
          <w:p w14:paraId="7E2068D6" w14:textId="2EB9384C" w:rsidR="00035662" w:rsidRDefault="00035662" w:rsidP="00035662">
            <w:r>
              <w:t>Podmiot na rzecz, którego te zostały wykonane</w:t>
            </w:r>
          </w:p>
        </w:tc>
      </w:tr>
      <w:tr w:rsidR="00035662" w14:paraId="336083FE" w14:textId="77777777" w:rsidTr="00B8597B">
        <w:tc>
          <w:tcPr>
            <w:tcW w:w="562" w:type="dxa"/>
          </w:tcPr>
          <w:p w14:paraId="347B8B41" w14:textId="77777777" w:rsidR="00035662" w:rsidRDefault="00035662" w:rsidP="00035662"/>
        </w:tc>
        <w:tc>
          <w:tcPr>
            <w:tcW w:w="2552" w:type="dxa"/>
          </w:tcPr>
          <w:p w14:paraId="0299F94F" w14:textId="77777777" w:rsidR="00035662" w:rsidRDefault="00035662" w:rsidP="00035662"/>
        </w:tc>
        <w:tc>
          <w:tcPr>
            <w:tcW w:w="1843" w:type="dxa"/>
          </w:tcPr>
          <w:p w14:paraId="67FE041E" w14:textId="77777777" w:rsidR="00035662" w:rsidRDefault="00035662" w:rsidP="00035662"/>
        </w:tc>
        <w:tc>
          <w:tcPr>
            <w:tcW w:w="3196" w:type="dxa"/>
          </w:tcPr>
          <w:p w14:paraId="16F0EA7D" w14:textId="77777777" w:rsidR="00035662" w:rsidRDefault="00035662" w:rsidP="00035662"/>
        </w:tc>
      </w:tr>
      <w:tr w:rsidR="00035662" w14:paraId="3BB1D04D" w14:textId="77777777" w:rsidTr="00B8597B">
        <w:tc>
          <w:tcPr>
            <w:tcW w:w="562" w:type="dxa"/>
          </w:tcPr>
          <w:p w14:paraId="18B48529" w14:textId="77777777" w:rsidR="00035662" w:rsidRDefault="00035662" w:rsidP="00035662"/>
        </w:tc>
        <w:tc>
          <w:tcPr>
            <w:tcW w:w="2552" w:type="dxa"/>
          </w:tcPr>
          <w:p w14:paraId="60654039" w14:textId="77777777" w:rsidR="00035662" w:rsidRDefault="00035662" w:rsidP="00035662"/>
        </w:tc>
        <w:tc>
          <w:tcPr>
            <w:tcW w:w="1843" w:type="dxa"/>
          </w:tcPr>
          <w:p w14:paraId="275DABBE" w14:textId="77777777" w:rsidR="00035662" w:rsidRDefault="00035662" w:rsidP="00035662"/>
        </w:tc>
        <w:tc>
          <w:tcPr>
            <w:tcW w:w="3196" w:type="dxa"/>
          </w:tcPr>
          <w:p w14:paraId="4F92541E" w14:textId="77777777" w:rsidR="00035662" w:rsidRDefault="00035662" w:rsidP="00035662"/>
        </w:tc>
      </w:tr>
      <w:tr w:rsidR="00035662" w14:paraId="5246B982" w14:textId="77777777" w:rsidTr="00B8597B">
        <w:tc>
          <w:tcPr>
            <w:tcW w:w="562" w:type="dxa"/>
          </w:tcPr>
          <w:p w14:paraId="2F90E5CD" w14:textId="77777777" w:rsidR="00035662" w:rsidRDefault="00035662" w:rsidP="00035662"/>
        </w:tc>
        <w:tc>
          <w:tcPr>
            <w:tcW w:w="2552" w:type="dxa"/>
          </w:tcPr>
          <w:p w14:paraId="64CCBC6B" w14:textId="77777777" w:rsidR="00035662" w:rsidRDefault="00035662" w:rsidP="00035662"/>
        </w:tc>
        <w:tc>
          <w:tcPr>
            <w:tcW w:w="1843" w:type="dxa"/>
          </w:tcPr>
          <w:p w14:paraId="1D6531A2" w14:textId="77777777" w:rsidR="00035662" w:rsidRDefault="00035662" w:rsidP="00035662"/>
        </w:tc>
        <w:tc>
          <w:tcPr>
            <w:tcW w:w="3196" w:type="dxa"/>
          </w:tcPr>
          <w:p w14:paraId="4E2DE8BF" w14:textId="77777777" w:rsidR="00035662" w:rsidRDefault="00035662" w:rsidP="00035662"/>
        </w:tc>
      </w:tr>
    </w:tbl>
    <w:p w14:paraId="16D58D0C" w14:textId="63B31183" w:rsidR="00035662" w:rsidRPr="00035662" w:rsidRDefault="00035662" w:rsidP="00035662"/>
    <w:sectPr w:rsidR="00035662" w:rsidRPr="00035662" w:rsidSect="00035662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80F89" w14:textId="77777777" w:rsidR="00177ED4" w:rsidRDefault="00177ED4" w:rsidP="006747BD">
      <w:pPr>
        <w:spacing w:after="0" w:line="240" w:lineRule="auto"/>
      </w:pPr>
      <w:r>
        <w:separator/>
      </w:r>
    </w:p>
  </w:endnote>
  <w:endnote w:type="continuationSeparator" w:id="0">
    <w:p w14:paraId="5CD2E164" w14:textId="77777777" w:rsidR="00177ED4" w:rsidRDefault="00177ED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257EFE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B47F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ECD41EA" wp14:editId="436677D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D0F3D2E" wp14:editId="5CAAE6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FDE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AE1A68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B7BC225" w14:textId="77777777" w:rsidR="00351DF8" w:rsidRDefault="00A4666C" w:rsidP="00351DF8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351DF8">
                            <w:t>biuro@port.lukasiewicz.gov.pl | NIP: 894 314 05 23, REGON: 386585168</w:t>
                          </w:r>
                        </w:p>
                        <w:p w14:paraId="45D3BD43" w14:textId="77777777" w:rsidR="00351DF8" w:rsidRDefault="00351DF8" w:rsidP="00351DF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754AE9" w14:textId="6710998A" w:rsidR="00DA52A1" w:rsidRPr="00ED7972" w:rsidRDefault="00351DF8" w:rsidP="00351DF8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0F3D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73FDE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AE1A68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B7BC225" w14:textId="77777777" w:rsidR="00351DF8" w:rsidRDefault="00A4666C" w:rsidP="00351DF8">
                    <w:pPr>
                      <w:pStyle w:val="LukStopka-adres"/>
                    </w:pPr>
                    <w:r>
                      <w:t xml:space="preserve">E-mail: </w:t>
                    </w:r>
                    <w:r w:rsidR="00351DF8">
                      <w:t>biuro@port.lukasiewicz.gov.pl | NIP: 894 314 05 23, REGON: 386585168</w:t>
                    </w:r>
                  </w:p>
                  <w:p w14:paraId="45D3BD43" w14:textId="77777777" w:rsidR="00351DF8" w:rsidRDefault="00351DF8" w:rsidP="00351DF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754AE9" w14:textId="6710998A" w:rsidR="00DA52A1" w:rsidRPr="00ED7972" w:rsidRDefault="00351DF8" w:rsidP="00351DF8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31446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1073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10730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D1AF712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80D26EB" wp14:editId="2B9AFB6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3AABBBC" wp14:editId="77F1130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9352D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3F9FDA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050C8648" w14:textId="77777777" w:rsidR="00351DF8" w:rsidRDefault="00DA52A1" w:rsidP="00351DF8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351DF8">
                            <w:t>biuro@port.lukasiewicz.gov.pl | NIP: 894 314 05 23, REGON: 386585168</w:t>
                          </w:r>
                        </w:p>
                        <w:p w14:paraId="4C882051" w14:textId="77777777" w:rsidR="00351DF8" w:rsidRDefault="00351DF8" w:rsidP="00351DF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083FF0" w14:textId="1D4CAB0E" w:rsidR="004F5805" w:rsidRPr="00ED7972" w:rsidRDefault="00351DF8" w:rsidP="00351DF8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AABB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B79352D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3F9FDA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050C8648" w14:textId="77777777" w:rsidR="00351DF8" w:rsidRDefault="00DA52A1" w:rsidP="00351DF8">
                    <w:pPr>
                      <w:pStyle w:val="LukStopka-adres"/>
                    </w:pPr>
                    <w:r>
                      <w:t xml:space="preserve">E-mail: </w:t>
                    </w:r>
                    <w:r w:rsidR="00351DF8">
                      <w:t>biuro@port.lukasiewicz.gov.pl | NIP: 894 314 05 23, REGON: 386585168</w:t>
                    </w:r>
                  </w:p>
                  <w:p w14:paraId="4C882051" w14:textId="77777777" w:rsidR="00351DF8" w:rsidRDefault="00351DF8" w:rsidP="00351DF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083FF0" w14:textId="1D4CAB0E" w:rsidR="004F5805" w:rsidRPr="00ED7972" w:rsidRDefault="00351DF8" w:rsidP="00351DF8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5E7C" w14:textId="77777777" w:rsidR="00177ED4" w:rsidRDefault="00177ED4" w:rsidP="006747BD">
      <w:pPr>
        <w:spacing w:after="0" w:line="240" w:lineRule="auto"/>
      </w:pPr>
      <w:r>
        <w:separator/>
      </w:r>
    </w:p>
  </w:footnote>
  <w:footnote w:type="continuationSeparator" w:id="0">
    <w:p w14:paraId="192CB94A" w14:textId="77777777" w:rsidR="00177ED4" w:rsidRDefault="00177ED4" w:rsidP="006747BD">
      <w:pPr>
        <w:spacing w:after="0" w:line="240" w:lineRule="auto"/>
      </w:pPr>
      <w:r>
        <w:continuationSeparator/>
      </w:r>
    </w:p>
  </w:footnote>
  <w:footnote w:id="1">
    <w:p w14:paraId="779B7531" w14:textId="33CEF8FD" w:rsidR="00910730" w:rsidRDefault="0091073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2B3E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35F5F73" wp14:editId="1CDD7CE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35662"/>
    <w:rsid w:val="00070438"/>
    <w:rsid w:val="00077647"/>
    <w:rsid w:val="00134929"/>
    <w:rsid w:val="00177ED4"/>
    <w:rsid w:val="001A0BD2"/>
    <w:rsid w:val="00231524"/>
    <w:rsid w:val="002D48BE"/>
    <w:rsid w:val="002F4540"/>
    <w:rsid w:val="00335F9F"/>
    <w:rsid w:val="00346C00"/>
    <w:rsid w:val="00351DF8"/>
    <w:rsid w:val="00354A18"/>
    <w:rsid w:val="003F4BA3"/>
    <w:rsid w:val="0040146C"/>
    <w:rsid w:val="004354D7"/>
    <w:rsid w:val="00486106"/>
    <w:rsid w:val="004F5805"/>
    <w:rsid w:val="00526CDD"/>
    <w:rsid w:val="00546418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10730"/>
    <w:rsid w:val="009D4C4D"/>
    <w:rsid w:val="00A36F46"/>
    <w:rsid w:val="00A4666C"/>
    <w:rsid w:val="00A52C29"/>
    <w:rsid w:val="00A540DA"/>
    <w:rsid w:val="00B61F8A"/>
    <w:rsid w:val="00B8597B"/>
    <w:rsid w:val="00B977B6"/>
    <w:rsid w:val="00C736D5"/>
    <w:rsid w:val="00D005B3"/>
    <w:rsid w:val="00D06D36"/>
    <w:rsid w:val="00D40690"/>
    <w:rsid w:val="00DA52A1"/>
    <w:rsid w:val="00ED7972"/>
    <w:rsid w:val="00EE493C"/>
    <w:rsid w:val="00F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68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  <w:jc w:val="both"/>
    </w:pPr>
    <w:rPr>
      <w:color w:val="000000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  <w:jc w:val="both"/>
    </w:pPr>
    <w:rPr>
      <w:b/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 w:line="280" w:lineRule="exact"/>
      <w:ind w:left="4026"/>
      <w:jc w:val="both"/>
    </w:pPr>
    <w:rPr>
      <w:rFonts w:ascii="Verdana" w:hAnsi="Verdana" w:cs="Verdana"/>
      <w:sz w:val="2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 w:themeColor="text2"/>
      <w:spacing w:val="4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color w:val="000000" w:themeColor="background1"/>
      <w:spacing w:val="4"/>
      <w:sz w:val="20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color w:val="000000" w:themeColor="background1"/>
      <w:spacing w:val="4"/>
      <w:sz w:val="20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 w:line="280" w:lineRule="exact"/>
    </w:pPr>
    <w:rPr>
      <w:color w:val="000000" w:themeColor="background1"/>
      <w:spacing w:val="4"/>
      <w:sz w:val="20"/>
    </w:rPr>
  </w:style>
  <w:style w:type="paragraph" w:customStyle="1" w:styleId="Podstawowyakapitowy">
    <w:name w:val="[Podstawowy akapitowy]"/>
    <w:basedOn w:val="Normalny"/>
    <w:uiPriority w:val="99"/>
    <w:rsid w:val="00A540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7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  <w:jc w:val="both"/>
    </w:pPr>
    <w:rPr>
      <w:color w:val="000000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  <w:jc w:val="both"/>
    </w:pPr>
    <w:rPr>
      <w:b/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 w:line="280" w:lineRule="exact"/>
      <w:ind w:left="4026"/>
      <w:jc w:val="both"/>
    </w:pPr>
    <w:rPr>
      <w:rFonts w:ascii="Verdana" w:hAnsi="Verdana" w:cs="Verdana"/>
      <w:sz w:val="2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 w:themeColor="text2"/>
      <w:spacing w:val="4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color w:val="000000" w:themeColor="background1"/>
      <w:spacing w:val="4"/>
      <w:sz w:val="20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color w:val="000000" w:themeColor="background1"/>
      <w:spacing w:val="4"/>
      <w:sz w:val="20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 w:line="280" w:lineRule="exact"/>
    </w:pPr>
    <w:rPr>
      <w:color w:val="000000" w:themeColor="background1"/>
      <w:spacing w:val="4"/>
      <w:sz w:val="20"/>
    </w:rPr>
  </w:style>
  <w:style w:type="paragraph" w:customStyle="1" w:styleId="Podstawowyakapitowy">
    <w:name w:val="[Podstawowy akapitowy]"/>
    <w:basedOn w:val="Normalny"/>
    <w:uiPriority w:val="99"/>
    <w:rsid w:val="00A540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7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199A-93D3-4C8A-8149-2FC488B2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Kamil Lukowiak</cp:lastModifiedBy>
  <cp:revision>4</cp:revision>
  <cp:lastPrinted>2020-02-07T19:43:00Z</cp:lastPrinted>
  <dcterms:created xsi:type="dcterms:W3CDTF">2021-06-24T12:24:00Z</dcterms:created>
  <dcterms:modified xsi:type="dcterms:W3CDTF">2021-06-24T12:51:00Z</dcterms:modified>
</cp:coreProperties>
</file>