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88DE" w14:textId="3EB8E251" w:rsidR="001B10B5" w:rsidRDefault="001B10B5" w:rsidP="001B10B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CFE">
        <w:rPr>
          <w:rFonts w:asciiTheme="majorHAnsi" w:hAnsiTheme="majorHAnsi"/>
          <w:szCs w:val="20"/>
        </w:rPr>
        <w:t>PO.2721.</w:t>
      </w:r>
      <w:r w:rsidR="006230BF">
        <w:rPr>
          <w:rFonts w:asciiTheme="majorHAnsi" w:hAnsiTheme="majorHAnsi"/>
          <w:szCs w:val="20"/>
        </w:rPr>
        <w:t>6</w:t>
      </w:r>
      <w:r w:rsidRPr="00B97CFE">
        <w:rPr>
          <w:rFonts w:asciiTheme="majorHAnsi" w:hAnsiTheme="majorHAnsi"/>
          <w:szCs w:val="20"/>
        </w:rPr>
        <w:t>8.2021</w:t>
      </w:r>
    </w:p>
    <w:p w14:paraId="099E7D6D" w14:textId="77777777" w:rsidR="001B10B5" w:rsidRPr="00D94564" w:rsidRDefault="001B10B5" w:rsidP="001B10B5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203E6ABC" w14:textId="77777777" w:rsidR="001B10B5" w:rsidRDefault="001B10B5" w:rsidP="001B10B5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15916140" w14:textId="77777777" w:rsidR="001B10B5" w:rsidRPr="008A519C" w:rsidRDefault="001B10B5" w:rsidP="001B10B5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054C9B83" w14:textId="77777777" w:rsidR="001B10B5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66F69A19" w14:textId="77777777" w:rsidR="001B10B5" w:rsidRPr="00D94564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1D82A30D" w14:textId="16FFF3B7" w:rsidR="001B10B5" w:rsidRPr="00D94564" w:rsidRDefault="001B10B5" w:rsidP="001B10B5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6230BF">
        <w:rPr>
          <w:rFonts w:asciiTheme="majorHAnsi" w:hAnsiTheme="majorHAnsi"/>
          <w:szCs w:val="20"/>
        </w:rPr>
        <w:t>materiałów zużywalnych</w:t>
      </w:r>
      <w:r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B97CFE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97CFE">
        <w:rPr>
          <w:rFonts w:asciiTheme="majorHAnsi" w:hAnsiTheme="majorHAnsi"/>
          <w:b/>
          <w:szCs w:val="20"/>
        </w:rPr>
        <w:t>grafenowych</w:t>
      </w:r>
      <w:proofErr w:type="spellEnd"/>
      <w:r w:rsidRPr="00B97CFE">
        <w:rPr>
          <w:rFonts w:asciiTheme="majorHAnsi" w:hAnsiTheme="majorHAnsi"/>
          <w:b/>
          <w:szCs w:val="20"/>
        </w:rPr>
        <w:t xml:space="preserve"> na przewodach miedzianych do zastosowań w elektronice”.</w:t>
      </w:r>
    </w:p>
    <w:p w14:paraId="37B5E7C4" w14:textId="77777777" w:rsidR="001B10B5" w:rsidRPr="00B03512" w:rsidRDefault="001B10B5" w:rsidP="001B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1B10B5" w:rsidRPr="00A97AA2" w14:paraId="079B9231" w14:textId="77777777" w:rsidTr="00241C86">
        <w:trPr>
          <w:trHeight w:val="221"/>
        </w:trPr>
        <w:tc>
          <w:tcPr>
            <w:tcW w:w="3971" w:type="dxa"/>
          </w:tcPr>
          <w:p w14:paraId="58890CF7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1CC33381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1B10B5" w:rsidRPr="00A97AA2" w14:paraId="3A3BE815" w14:textId="77777777" w:rsidTr="00241C86">
        <w:trPr>
          <w:trHeight w:val="941"/>
        </w:trPr>
        <w:tc>
          <w:tcPr>
            <w:tcW w:w="3971" w:type="dxa"/>
            <w:vAlign w:val="center"/>
          </w:tcPr>
          <w:p w14:paraId="7644095C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2B280B07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27432D9F" w14:textId="77777777" w:rsidR="001B10B5" w:rsidRPr="00A97AA2" w:rsidRDefault="001B10B5" w:rsidP="001B10B5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5739E4E2" w14:textId="77777777" w:rsidR="001B10B5" w:rsidRPr="00D94564" w:rsidRDefault="001B10B5" w:rsidP="001B10B5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1B10B5" w:rsidRPr="00D94564" w14:paraId="3C40B15D" w14:textId="77777777" w:rsidTr="00241C86">
        <w:tc>
          <w:tcPr>
            <w:tcW w:w="1985" w:type="dxa"/>
            <w:shd w:val="clear" w:color="auto" w:fill="auto"/>
          </w:tcPr>
          <w:p w14:paraId="630E8DD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40634AFD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1B10B5" w:rsidRPr="00D94564" w14:paraId="216307C8" w14:textId="77777777" w:rsidTr="00241C86">
        <w:tc>
          <w:tcPr>
            <w:tcW w:w="1985" w:type="dxa"/>
            <w:shd w:val="clear" w:color="auto" w:fill="auto"/>
          </w:tcPr>
          <w:p w14:paraId="18E11461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0DD78DAE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371F9003" w14:textId="77777777" w:rsidTr="00241C86">
        <w:tc>
          <w:tcPr>
            <w:tcW w:w="1985" w:type="dxa"/>
            <w:shd w:val="clear" w:color="auto" w:fill="auto"/>
          </w:tcPr>
          <w:p w14:paraId="6F2E46A4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D58EA4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64BA6151" w14:textId="77777777" w:rsidTr="00241C86">
        <w:tc>
          <w:tcPr>
            <w:tcW w:w="1985" w:type="dxa"/>
            <w:shd w:val="clear" w:color="auto" w:fill="auto"/>
          </w:tcPr>
          <w:p w14:paraId="50E4991B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6CD28EBA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34420E" w14:textId="77777777" w:rsidR="001B10B5" w:rsidRPr="00A97AA2" w:rsidRDefault="001B10B5" w:rsidP="001B10B5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38D706ED" w14:textId="4A388F7A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6230BF">
        <w:rPr>
          <w:rFonts w:asciiTheme="majorHAnsi" w:eastAsia="Calibri" w:hAnsiTheme="majorHAnsi" w:cs="Tahoma"/>
          <w:bCs/>
          <w:szCs w:val="20"/>
        </w:rPr>
        <w:t>23.06</w:t>
      </w:r>
      <w:r>
        <w:rPr>
          <w:rFonts w:asciiTheme="majorHAnsi" w:eastAsia="Calibri" w:hAnsiTheme="majorHAnsi" w:cs="Tahoma"/>
          <w:bCs/>
          <w:szCs w:val="20"/>
        </w:rPr>
        <w:t>.2021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>
        <w:rPr>
          <w:rFonts w:asciiTheme="majorHAnsi" w:hAnsiTheme="majorHAnsi"/>
          <w:szCs w:val="20"/>
        </w:rPr>
        <w:t>ostawę</w:t>
      </w:r>
      <w:r w:rsidRPr="00B97CFE">
        <w:rPr>
          <w:rFonts w:asciiTheme="majorHAnsi" w:hAnsiTheme="majorHAnsi"/>
          <w:szCs w:val="20"/>
        </w:rPr>
        <w:t xml:space="preserve"> </w:t>
      </w:r>
      <w:r w:rsidR="006230BF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97CFE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97CFE">
        <w:rPr>
          <w:rFonts w:asciiTheme="majorHAnsi" w:hAnsiTheme="majorHAnsi"/>
          <w:b/>
          <w:szCs w:val="20"/>
        </w:rPr>
        <w:t>grafenowych</w:t>
      </w:r>
      <w:proofErr w:type="spellEnd"/>
      <w:r w:rsidRPr="00B97CFE">
        <w:rPr>
          <w:rFonts w:asciiTheme="majorHAnsi" w:hAnsiTheme="majorHAnsi"/>
          <w:b/>
          <w:szCs w:val="20"/>
        </w:rPr>
        <w:t xml:space="preserve"> na przewodach miedzianych do zastosowań w elektronice”</w:t>
      </w:r>
      <w:r w:rsidRPr="00D94564">
        <w:rPr>
          <w:rFonts w:asciiTheme="majorHAnsi" w:hAnsiTheme="majorHAnsi"/>
          <w:b/>
          <w:szCs w:val="20"/>
        </w:rPr>
        <w:t>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2C3184E5" w14:textId="77777777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</w:p>
    <w:p w14:paraId="02C41405" w14:textId="77777777" w:rsidR="001B10B5" w:rsidRPr="00756733" w:rsidRDefault="001B10B5" w:rsidP="001B10B5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</w:p>
    <w:p w14:paraId="3740BA97" w14:textId="77777777" w:rsidR="001B10B5" w:rsidRDefault="001B10B5" w:rsidP="001B10B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eastAsia="Times New Roman" w:hAnsiTheme="majorHAnsi"/>
          <w:sz w:val="20"/>
          <w:szCs w:val="20"/>
        </w:rPr>
      </w:pPr>
      <w:r w:rsidRPr="00D94564">
        <w:rPr>
          <w:rFonts w:asciiTheme="majorHAnsi" w:eastAsia="Times New Roman" w:hAnsiTheme="majorHAnsi"/>
          <w:sz w:val="20"/>
          <w:szCs w:val="20"/>
        </w:rPr>
        <w:lastRenderedPageBreak/>
        <w:t>Cena oferty:</w:t>
      </w:r>
    </w:p>
    <w:p w14:paraId="4943043B" w14:textId="77777777" w:rsidR="001B10B5" w:rsidRDefault="001B10B5" w:rsidP="001B10B5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504A949" w14:textId="77777777" w:rsidR="001B10B5" w:rsidRDefault="001B10B5" w:rsidP="001B10B5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3EDF2099" w14:textId="77777777" w:rsidR="001B10B5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0F26793" w14:textId="77777777" w:rsidR="001B10B5" w:rsidRPr="00D94564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E7C2BA6" w14:textId="77777777" w:rsidR="001B10B5" w:rsidRDefault="001B10B5" w:rsidP="001B10B5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3CA35074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052411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4E98E09B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59ED89C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8CC621B" w14:textId="77777777" w:rsidR="001B10B5" w:rsidRDefault="001B10B5" w:rsidP="001B10B5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AB82A7D" w14:textId="4BE17B0B" w:rsidR="001B10B5" w:rsidRPr="006230BF" w:rsidRDefault="001B10B5" w:rsidP="006230B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hAnsiTheme="majorHAnsi" w:cs="Tahoma"/>
          <w:bCs/>
          <w:sz w:val="20"/>
          <w:szCs w:val="20"/>
        </w:rPr>
      </w:pPr>
      <w:r w:rsidRPr="008A519C">
        <w:rPr>
          <w:rFonts w:asciiTheme="majorHAnsi" w:hAnsiTheme="majorHAnsi" w:cs="Tahoma"/>
          <w:bCs/>
          <w:sz w:val="20"/>
          <w:szCs w:val="20"/>
        </w:rPr>
        <w:t>Oświadczam, że termin dostawy przedmiotu zamówienia wynosi</w:t>
      </w:r>
      <w:r>
        <w:rPr>
          <w:rFonts w:asciiTheme="majorHAnsi" w:hAnsiTheme="majorHAnsi" w:cs="Tahoma"/>
          <w:bCs/>
          <w:sz w:val="20"/>
          <w:szCs w:val="20"/>
        </w:rPr>
        <w:t>:</w:t>
      </w:r>
      <w:r w:rsidR="006230BF">
        <w:rPr>
          <w:rFonts w:asciiTheme="majorHAnsi" w:hAnsiTheme="majorHAnsi" w:cs="Tahoma"/>
          <w:bCs/>
          <w:sz w:val="20"/>
          <w:szCs w:val="20"/>
        </w:rPr>
        <w:t xml:space="preserve">     …... </w:t>
      </w:r>
      <w:r w:rsidRPr="006230BF">
        <w:rPr>
          <w:rFonts w:asciiTheme="majorHAnsi" w:hAnsiTheme="majorHAnsi" w:cs="Tahoma"/>
          <w:bCs/>
          <w:sz w:val="20"/>
          <w:szCs w:val="20"/>
        </w:rPr>
        <w:t xml:space="preserve">………… </w:t>
      </w:r>
      <w:r w:rsidR="006230BF">
        <w:rPr>
          <w:rFonts w:asciiTheme="majorHAnsi" w:hAnsiTheme="majorHAnsi" w:cs="Tahoma"/>
          <w:bCs/>
          <w:sz w:val="20"/>
          <w:szCs w:val="20"/>
        </w:rPr>
        <w:t>……………………….</w:t>
      </w:r>
      <w:r w:rsidRPr="006230BF">
        <w:rPr>
          <w:rFonts w:asciiTheme="majorHAnsi" w:hAnsiTheme="majorHAnsi" w:cs="Tahoma"/>
          <w:bCs/>
          <w:sz w:val="20"/>
          <w:szCs w:val="20"/>
        </w:rPr>
        <w:t xml:space="preserve">dni roboczych </w:t>
      </w:r>
    </w:p>
    <w:p w14:paraId="58DCB504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644"/>
        <w:rPr>
          <w:rFonts w:asciiTheme="majorHAnsi" w:hAnsiTheme="majorHAnsi" w:cs="Tahoma"/>
          <w:bCs/>
          <w:sz w:val="20"/>
          <w:szCs w:val="20"/>
        </w:rPr>
      </w:pPr>
    </w:p>
    <w:p w14:paraId="261932F2" w14:textId="77777777" w:rsidR="001B10B5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  <w:r w:rsidRPr="00B97CFE">
        <w:rPr>
          <w:rFonts w:asciiTheme="majorHAnsi" w:eastAsia="Calibri" w:hAnsiTheme="majorHAnsi" w:cs="Tahoma"/>
          <w:bCs/>
          <w:szCs w:val="20"/>
        </w:rPr>
        <w:t xml:space="preserve">(wykonawca określa termin dostawy), licząc od dnia złożenia zamówienia pocztą elektroniczną. </w:t>
      </w:r>
    </w:p>
    <w:p w14:paraId="2FC4353F" w14:textId="77777777" w:rsidR="001B10B5" w:rsidRPr="00B97CFE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</w:p>
    <w:p w14:paraId="153B88BB" w14:textId="77777777" w:rsidR="001B10B5" w:rsidRDefault="001B10B5" w:rsidP="001B10B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7F9356B" w14:textId="77777777" w:rsidR="001B10B5" w:rsidRPr="008A519C" w:rsidRDefault="001B10B5" w:rsidP="001B10B5">
      <w:pPr>
        <w:tabs>
          <w:tab w:val="left" w:pos="426"/>
        </w:tabs>
        <w:suppressAutoHyphens/>
        <w:spacing w:after="0" w:line="240" w:lineRule="auto"/>
        <w:ind w:left="284"/>
        <w:contextualSpacing/>
        <w:rPr>
          <w:rFonts w:asciiTheme="majorHAnsi" w:eastAsia="Calibri" w:hAnsiTheme="majorHAnsi" w:cs="Tahoma"/>
          <w:bCs/>
          <w:szCs w:val="20"/>
        </w:rPr>
      </w:pPr>
    </w:p>
    <w:p w14:paraId="1E83084A" w14:textId="77777777" w:rsidR="001B10B5" w:rsidRPr="00B97CFE" w:rsidRDefault="001B10B5" w:rsidP="001B10B5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Tahoma"/>
          <w:i/>
          <w:iCs/>
          <w:sz w:val="20"/>
          <w:szCs w:val="20"/>
        </w:rPr>
      </w:pPr>
      <w:r w:rsidRPr="00B97CFE">
        <w:rPr>
          <w:rFonts w:asciiTheme="majorHAnsi" w:hAnsiTheme="majorHAnsi" w:cs="Tahoma"/>
          <w:sz w:val="20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E1BE20" w14:textId="77777777" w:rsidR="001B10B5" w:rsidRPr="00B03512" w:rsidRDefault="001B10B5" w:rsidP="001B10B5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2D77B533" w14:textId="77777777" w:rsidR="006230BF" w:rsidRDefault="006230BF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</w:p>
    <w:p w14:paraId="264790CB" w14:textId="027A6B6C" w:rsidR="001B10B5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28A73F2" w14:textId="77777777" w:rsidR="001B10B5" w:rsidRPr="008A519C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48EC73B" w14:textId="77777777" w:rsidR="001B10B5" w:rsidRPr="008A519C" w:rsidRDefault="001B10B5" w:rsidP="001B10B5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46E7E8D" w14:textId="727E3832" w:rsidR="001B10B5" w:rsidRPr="00507AC0" w:rsidRDefault="001B10B5" w:rsidP="006230BF">
      <w:pPr>
        <w:spacing w:after="0" w:line="240" w:lineRule="auto"/>
        <w:ind w:left="714"/>
        <w:jc w:val="left"/>
        <w:rPr>
          <w:rFonts w:asciiTheme="majorHAnsi" w:eastAsia="Times New Roman" w:hAnsiTheme="majorHAnsi" w:cs="Arial"/>
          <w:sz w:val="18"/>
          <w:szCs w:val="18"/>
        </w:rPr>
      </w:pPr>
    </w:p>
    <w:p w14:paraId="5047ACD9" w14:textId="7447D97A" w:rsidR="00791C1D" w:rsidRPr="001B10B5" w:rsidRDefault="00791C1D" w:rsidP="001B10B5"/>
    <w:sectPr w:rsidR="00791C1D" w:rsidRPr="001B10B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1DF9893E" w14:textId="77777777" w:rsidR="001B10B5" w:rsidRDefault="001B10B5" w:rsidP="001B10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4"/>
  </w:num>
  <w:num w:numId="21">
    <w:abstractNumId w:val="22"/>
  </w:num>
  <w:num w:numId="22">
    <w:abstractNumId w:val="25"/>
  </w:num>
  <w:num w:numId="23">
    <w:abstractNumId w:val="15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230BF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3</cp:revision>
  <cp:lastPrinted>2020-02-10T12:13:00Z</cp:lastPrinted>
  <dcterms:created xsi:type="dcterms:W3CDTF">2021-03-30T09:45:00Z</dcterms:created>
  <dcterms:modified xsi:type="dcterms:W3CDTF">2021-06-23T07:42:00Z</dcterms:modified>
</cp:coreProperties>
</file>