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BB4C" w14:textId="17649789" w:rsidR="00EF0591" w:rsidRDefault="00EF0591" w:rsidP="00EF0591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834AE4">
        <w:t>PO.2721.</w:t>
      </w:r>
      <w:r w:rsidR="00864BD3">
        <w:t>6</w:t>
      </w:r>
      <w:r w:rsidRPr="00834AE4">
        <w:t>8.2021</w:t>
      </w:r>
    </w:p>
    <w:p w14:paraId="474E4852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2139596B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3028195E" w14:textId="77777777" w:rsidR="00EF0591" w:rsidRPr="00A56F6B" w:rsidRDefault="00EF0591" w:rsidP="00EF0591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0D61E72B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szCs w:val="20"/>
        </w:rPr>
      </w:pPr>
    </w:p>
    <w:p w14:paraId="7FEE230D" w14:textId="77777777" w:rsidR="00EF0591" w:rsidRPr="00A56F6B" w:rsidRDefault="00EF0591" w:rsidP="00EF0591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6DC3A008" w14:textId="77777777" w:rsidR="00EF0591" w:rsidRPr="00A56F6B" w:rsidRDefault="00EF0591" w:rsidP="00EF0591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4DF4BEB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5703756" w14:textId="77777777" w:rsidR="00EF0591" w:rsidRPr="00A56F6B" w:rsidRDefault="00EF0591" w:rsidP="00EF0591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3D07A43A" w14:textId="283CD7A1" w:rsidR="00EF0591" w:rsidRPr="00A56F6B" w:rsidRDefault="00EF0591" w:rsidP="00EF0591">
      <w:pPr>
        <w:spacing w:after="0"/>
        <w:rPr>
          <w:rFonts w:asciiTheme="majorHAnsi" w:hAnsiTheme="majorHAnsi"/>
          <w:szCs w:val="20"/>
        </w:rPr>
      </w:pPr>
      <w:r w:rsidRPr="0003037F">
        <w:rPr>
          <w:rFonts w:asciiTheme="majorHAnsi" w:hAnsiTheme="majorHAnsi"/>
          <w:szCs w:val="20"/>
        </w:rPr>
        <w:t>na dostawę</w:t>
      </w:r>
      <w:bookmarkStart w:id="0" w:name="_Hlk40879423"/>
      <w:r>
        <w:rPr>
          <w:rFonts w:asciiTheme="majorHAnsi" w:hAnsiTheme="majorHAnsi"/>
          <w:szCs w:val="20"/>
        </w:rPr>
        <w:t xml:space="preserve"> </w:t>
      </w:r>
      <w:r w:rsidR="00864BD3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bookmarkEnd w:id="0"/>
      <w:r w:rsidRPr="0003037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86990">
        <w:rPr>
          <w:rFonts w:asciiTheme="majorHAnsi" w:hAnsiTheme="majorHAnsi"/>
          <w:b/>
          <w:szCs w:val="20"/>
        </w:rPr>
        <w:t xml:space="preserve">„Wytwarzanie warstw </w:t>
      </w:r>
      <w:proofErr w:type="spellStart"/>
      <w:r w:rsidRPr="00B86990">
        <w:rPr>
          <w:rFonts w:asciiTheme="majorHAnsi" w:hAnsiTheme="majorHAnsi"/>
          <w:b/>
          <w:szCs w:val="20"/>
        </w:rPr>
        <w:t>grafenowych</w:t>
      </w:r>
      <w:proofErr w:type="spellEnd"/>
      <w:r w:rsidRPr="00B86990">
        <w:rPr>
          <w:rFonts w:asciiTheme="majorHAnsi" w:hAnsiTheme="majorHAnsi"/>
          <w:b/>
          <w:szCs w:val="20"/>
        </w:rPr>
        <w:t xml:space="preserve"> na przewodach miedzianych do zastosowań w elektronice”</w:t>
      </w:r>
      <w:r w:rsidRPr="009118E4">
        <w:rPr>
          <w:rFonts w:asciiTheme="majorHAnsi" w:hAnsiTheme="majorHAnsi"/>
          <w:bCs/>
          <w:szCs w:val="20"/>
        </w:rPr>
        <w:t>,</w:t>
      </w:r>
    </w:p>
    <w:p w14:paraId="69341192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EF0591" w:rsidRPr="00A56F6B" w14:paraId="37531A0F" w14:textId="77777777" w:rsidTr="00241C86">
        <w:trPr>
          <w:trHeight w:val="221"/>
        </w:trPr>
        <w:tc>
          <w:tcPr>
            <w:tcW w:w="3829" w:type="dxa"/>
          </w:tcPr>
          <w:p w14:paraId="0D92F95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5A743647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EF0591" w:rsidRPr="00A56F6B" w14:paraId="71A6C181" w14:textId="77777777" w:rsidTr="00241C86">
        <w:trPr>
          <w:trHeight w:val="941"/>
        </w:trPr>
        <w:tc>
          <w:tcPr>
            <w:tcW w:w="3829" w:type="dxa"/>
            <w:vAlign w:val="center"/>
          </w:tcPr>
          <w:p w14:paraId="0A1B8A3E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5D93295D" w14:textId="77777777" w:rsidR="00EF0591" w:rsidRPr="00A56F6B" w:rsidRDefault="00EF0591" w:rsidP="00241C86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255A6135" w14:textId="77777777" w:rsidR="00EF0591" w:rsidRPr="00A56F6B" w:rsidRDefault="00EF0591" w:rsidP="00EF0591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7500519" w14:textId="77777777" w:rsidR="00EF0591" w:rsidRPr="00A56F6B" w:rsidRDefault="00EF0591" w:rsidP="00EF0591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EF0591" w:rsidRPr="00A56F6B" w14:paraId="18EB9C09" w14:textId="77777777" w:rsidTr="00241C86">
        <w:tc>
          <w:tcPr>
            <w:tcW w:w="1730" w:type="dxa"/>
            <w:shd w:val="clear" w:color="auto" w:fill="auto"/>
          </w:tcPr>
          <w:p w14:paraId="73E05790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008C141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EF0591" w:rsidRPr="00A56F6B" w14:paraId="1776D8C4" w14:textId="77777777" w:rsidTr="00241C86">
        <w:tc>
          <w:tcPr>
            <w:tcW w:w="1730" w:type="dxa"/>
            <w:shd w:val="clear" w:color="auto" w:fill="auto"/>
          </w:tcPr>
          <w:p w14:paraId="21CDCB68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634" w:type="dxa"/>
            <w:shd w:val="clear" w:color="auto" w:fill="auto"/>
          </w:tcPr>
          <w:p w14:paraId="6F01145B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6959AD9E" w14:textId="77777777" w:rsidTr="00241C86">
        <w:tc>
          <w:tcPr>
            <w:tcW w:w="1730" w:type="dxa"/>
            <w:shd w:val="clear" w:color="auto" w:fill="auto"/>
          </w:tcPr>
          <w:p w14:paraId="4566901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0AB1FD93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EF0591" w:rsidRPr="00A56F6B" w14:paraId="3828F15B" w14:textId="77777777" w:rsidTr="00241C86">
        <w:tc>
          <w:tcPr>
            <w:tcW w:w="1730" w:type="dxa"/>
            <w:shd w:val="clear" w:color="auto" w:fill="auto"/>
          </w:tcPr>
          <w:p w14:paraId="30666F99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634" w:type="dxa"/>
            <w:shd w:val="clear" w:color="auto" w:fill="auto"/>
          </w:tcPr>
          <w:p w14:paraId="64D41B51" w14:textId="77777777" w:rsidR="00EF0591" w:rsidRPr="00A56F6B" w:rsidRDefault="00EF0591" w:rsidP="00241C86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15BFFE5D" w14:textId="77777777" w:rsidR="00EF0591" w:rsidRPr="00A56F6B" w:rsidRDefault="00EF0591" w:rsidP="00EF0591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018DE226" w14:textId="2FF3C41A" w:rsidR="00EF0591" w:rsidRDefault="00EF0591" w:rsidP="00EF0591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………</w:t>
      </w:r>
      <w:r w:rsidR="00864BD3">
        <w:rPr>
          <w:rFonts w:asciiTheme="majorHAnsi" w:hAnsiTheme="majorHAnsi"/>
          <w:szCs w:val="20"/>
        </w:rPr>
        <w:t>…</w:t>
      </w:r>
      <w:r>
        <w:rPr>
          <w:rFonts w:asciiTheme="majorHAnsi" w:hAnsiTheme="majorHAnsi"/>
          <w:szCs w:val="20"/>
        </w:rPr>
        <w:t xml:space="preserve">..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3B296D4C" w14:textId="77777777" w:rsidR="00EF0591" w:rsidRPr="00A56F6B" w:rsidRDefault="00EF0591" w:rsidP="00EF0591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3F52DDDE" w14:textId="77777777" w:rsidR="00EF0591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69166A1C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BF1938F" w14:textId="77777777" w:rsidR="00EF0591" w:rsidRDefault="00EF0591" w:rsidP="00EF0591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1DB69132" w14:textId="77777777" w:rsidR="00EF0591" w:rsidRPr="00A56F6B" w:rsidRDefault="00EF0591" w:rsidP="00EF0591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7FECE023" w14:textId="77777777" w:rsidR="00EF0591" w:rsidRPr="00A56F6B" w:rsidRDefault="00EF0591" w:rsidP="00EF0591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3D5F88AA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150AB59B" w14:textId="77777777" w:rsidR="00EF0591" w:rsidRPr="00A56F6B" w:rsidRDefault="00EF0591" w:rsidP="00EF0591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56E5B899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5E7B5C0" w14:textId="77777777" w:rsidR="00EF0591" w:rsidRPr="00A56F6B" w:rsidRDefault="00EF0591" w:rsidP="00EF0591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5345D5D" w14:textId="77777777" w:rsidR="00EF0591" w:rsidRPr="00A56F6B" w:rsidRDefault="00EF0591" w:rsidP="00EF0591">
      <w:pPr>
        <w:rPr>
          <w:rFonts w:asciiTheme="majorHAnsi" w:hAnsiTheme="majorHAnsi"/>
          <w:szCs w:val="20"/>
        </w:rPr>
      </w:pPr>
    </w:p>
    <w:p w14:paraId="24EEB817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75191522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E4C9DD4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C4FBE2F" w14:textId="77777777" w:rsidR="00EF0591" w:rsidRPr="00A56F6B" w:rsidRDefault="00EF0591" w:rsidP="00EF0591">
      <w:pPr>
        <w:numPr>
          <w:ilvl w:val="0"/>
          <w:numId w:val="27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3FE7B1" w14:textId="0625F985" w:rsidR="00EF0591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79E20807" w14:textId="77777777" w:rsidR="00F50705" w:rsidRDefault="00F50705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60A84A3D" w14:textId="77777777" w:rsidR="00EF0591" w:rsidRPr="00A56F6B" w:rsidRDefault="00EF0591" w:rsidP="00EF0591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334F74E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12002974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B4310DF" w14:textId="77777777" w:rsidR="00EF0591" w:rsidRPr="00A56F6B" w:rsidRDefault="00EF0591" w:rsidP="00EF0591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46EB0AA9" w14:textId="77777777" w:rsidR="00EF0591" w:rsidRDefault="00EF0591" w:rsidP="00EF0591">
      <w:pPr>
        <w:rPr>
          <w:rFonts w:ascii="Garamond" w:hAnsi="Garamond" w:cs="Arial"/>
          <w:b/>
          <w:bCs/>
        </w:rPr>
      </w:pPr>
    </w:p>
    <w:p w14:paraId="4204D275" w14:textId="77777777" w:rsidR="00EF0591" w:rsidRDefault="00EF0591" w:rsidP="00EF0591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4E0A9CE8" w14:textId="77777777" w:rsidR="00EF0591" w:rsidRPr="0099379C" w:rsidRDefault="00EF0591" w:rsidP="00EF0591">
      <w:r>
        <w:t>.</w:t>
      </w:r>
      <w:r w:rsidRPr="0099379C">
        <w:t xml:space="preserve"> </w:t>
      </w:r>
    </w:p>
    <w:p w14:paraId="08325849" w14:textId="77777777" w:rsidR="00EF0591" w:rsidRPr="0099379C" w:rsidRDefault="00EF0591" w:rsidP="00EF0591"/>
    <w:p w14:paraId="0E71A07F" w14:textId="77777777" w:rsidR="00EF0591" w:rsidRPr="0099379C" w:rsidRDefault="00EF0591" w:rsidP="00EF0591"/>
    <w:p w14:paraId="5047ACD9" w14:textId="7447D97A" w:rsidR="00791C1D" w:rsidRPr="00EF0591" w:rsidRDefault="00791C1D" w:rsidP="00EF0591"/>
    <w:sectPr w:rsidR="00791C1D" w:rsidRPr="00EF0591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2D85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00D85C19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44ED64B" w14:textId="77777777" w:rsidR="00CF01C2" w:rsidRDefault="00CF01C2">
            <w:pPr>
              <w:pStyle w:val="Stopka"/>
            </w:pPr>
          </w:p>
          <w:p w14:paraId="3F7FD516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FF84CF3" wp14:editId="23AD091B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1E7EAA" w14:textId="77777777" w:rsidR="002C5CFA" w:rsidRDefault="002C5CFA">
            <w:pPr>
              <w:pStyle w:val="Stopka"/>
            </w:pPr>
          </w:p>
          <w:p w14:paraId="7AEE1925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479508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04309FB" wp14:editId="66E2AC5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0FB3EE2" wp14:editId="61A8286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241D5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386657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5EFCF1D" w14:textId="067D3255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250E1B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18586C" w:rsidRPr="0018586C">
                            <w:t>386585168</w:t>
                          </w:r>
                        </w:p>
                        <w:p w14:paraId="6BE9648C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73C346F7" w14:textId="0BD9F1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250E1B" w:rsidRPr="00250E1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B3E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B241D5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386657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5EFCF1D" w14:textId="067D3255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250E1B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18586C" w:rsidRPr="0018586C">
                      <w:t>386585168</w:t>
                    </w:r>
                  </w:p>
                  <w:p w14:paraId="6BE9648C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73C346F7" w14:textId="0BD9F1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250E1B" w:rsidRPr="00250E1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625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D74C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1B129CD8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05B1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7E33734" wp14:editId="62C9BA2D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45E8"/>
    <w:multiLevelType w:val="hybridMultilevel"/>
    <w:tmpl w:val="894494E8"/>
    <w:lvl w:ilvl="0" w:tplc="0AD4E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630554"/>
    <w:multiLevelType w:val="hybridMultilevel"/>
    <w:tmpl w:val="0FD8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47E8"/>
    <w:multiLevelType w:val="hybridMultilevel"/>
    <w:tmpl w:val="1B86300C"/>
    <w:lvl w:ilvl="0" w:tplc="C5A01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11"/>
  </w:num>
  <w:num w:numId="14">
    <w:abstractNumId w:val="14"/>
  </w:num>
  <w:num w:numId="15">
    <w:abstractNumId w:val="19"/>
  </w:num>
  <w:num w:numId="16">
    <w:abstractNumId w:val="18"/>
  </w:num>
  <w:num w:numId="17">
    <w:abstractNumId w:val="17"/>
  </w:num>
  <w:num w:numId="18">
    <w:abstractNumId w:val="20"/>
  </w:num>
  <w:num w:numId="19">
    <w:abstractNumId w:val="21"/>
  </w:num>
  <w:num w:numId="20">
    <w:abstractNumId w:val="25"/>
  </w:num>
  <w:num w:numId="21">
    <w:abstractNumId w:val="22"/>
  </w:num>
  <w:num w:numId="22">
    <w:abstractNumId w:val="26"/>
  </w:num>
  <w:num w:numId="23">
    <w:abstractNumId w:val="15"/>
  </w:num>
  <w:num w:numId="24">
    <w:abstractNumId w:val="13"/>
  </w:num>
  <w:num w:numId="25">
    <w:abstractNumId w:val="12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8586C"/>
    <w:rsid w:val="001A0BD2"/>
    <w:rsid w:val="001B10B5"/>
    <w:rsid w:val="00231524"/>
    <w:rsid w:val="00250E1B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64BD3"/>
    <w:rsid w:val="008C1729"/>
    <w:rsid w:val="008C75DD"/>
    <w:rsid w:val="008F027B"/>
    <w:rsid w:val="008F0B16"/>
    <w:rsid w:val="008F209D"/>
    <w:rsid w:val="0099379C"/>
    <w:rsid w:val="009D4C4D"/>
    <w:rsid w:val="00A25E89"/>
    <w:rsid w:val="00A36F46"/>
    <w:rsid w:val="00A4666C"/>
    <w:rsid w:val="00A52C07"/>
    <w:rsid w:val="00A52C29"/>
    <w:rsid w:val="00B61F8A"/>
    <w:rsid w:val="00C736D5"/>
    <w:rsid w:val="00CF01C2"/>
    <w:rsid w:val="00D005B3"/>
    <w:rsid w:val="00D06D36"/>
    <w:rsid w:val="00D40690"/>
    <w:rsid w:val="00DA52A1"/>
    <w:rsid w:val="00ED7972"/>
    <w:rsid w:val="00EE493C"/>
    <w:rsid w:val="00EF0591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4F290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A25E89"/>
    <w:rPr>
      <w:color w:val="2F5C99"/>
      <w:u w:val="single"/>
    </w:rPr>
  </w:style>
  <w:style w:type="paragraph" w:styleId="Akapitzlist">
    <w:name w:val="List Paragraph"/>
    <w:basedOn w:val="Normalny"/>
    <w:uiPriority w:val="99"/>
    <w:qFormat/>
    <w:rsid w:val="00A25E8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0B5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0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B1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3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Żaneta Kossińska | Łukasiewicz - PORT Polski Ośrodek Rozwoju Technologii</cp:lastModifiedBy>
  <cp:revision>4</cp:revision>
  <cp:lastPrinted>2020-02-10T12:13:00Z</cp:lastPrinted>
  <dcterms:created xsi:type="dcterms:W3CDTF">2021-03-30T09:46:00Z</dcterms:created>
  <dcterms:modified xsi:type="dcterms:W3CDTF">2021-06-23T07:45:00Z</dcterms:modified>
</cp:coreProperties>
</file>