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4EE7" w14:textId="4B5478E1" w:rsidR="00B51E91" w:rsidRDefault="00B51E91" w:rsidP="00602978">
      <w:pPr>
        <w:spacing w:after="0"/>
        <w:jc w:val="right"/>
      </w:pPr>
      <w:r w:rsidRPr="00B51E91">
        <w:t xml:space="preserve">Załącznik nr </w:t>
      </w:r>
      <w:r w:rsidR="00B52D7C">
        <w:t>1 do Zapytania</w:t>
      </w:r>
      <w:r w:rsidR="00F206E5">
        <w:t xml:space="preserve"> ofertowego</w:t>
      </w:r>
    </w:p>
    <w:p w14:paraId="1F63C0CC" w14:textId="04C202D1" w:rsidR="00602978" w:rsidRPr="00B51E91" w:rsidRDefault="00602978" w:rsidP="00602978">
      <w:pPr>
        <w:spacing w:after="0"/>
        <w:jc w:val="right"/>
      </w:pPr>
      <w:r>
        <w:t xml:space="preserve">Nr sprawy: </w:t>
      </w:r>
      <w:r w:rsidR="0005556B">
        <w:t>PO.270.3.2021</w:t>
      </w:r>
    </w:p>
    <w:p w14:paraId="50E81385" w14:textId="77777777" w:rsidR="00602978" w:rsidRDefault="00602978" w:rsidP="008D7CB0">
      <w:pPr>
        <w:jc w:val="center"/>
        <w:rPr>
          <w:b/>
          <w:u w:val="single"/>
        </w:rPr>
      </w:pPr>
    </w:p>
    <w:p w14:paraId="7241C51B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0339D4F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3726CD52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669F92A9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12CA4F5D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765360D3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77B667C6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7936E223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BB81124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4F764F72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D29931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24B98F0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25B2DFFD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498E465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722D213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485F275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57647F3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5A47B4EA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C278D17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0BF4643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39B4E7A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22C9AC1C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445C97A0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F31C119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DDC6159" w14:textId="2F713FAD" w:rsidR="0008111D" w:rsidRDefault="00B51E91" w:rsidP="000B50B3">
      <w:pPr>
        <w:numPr>
          <w:ilvl w:val="0"/>
          <w:numId w:val="11"/>
        </w:numPr>
        <w:ind w:left="426"/>
        <w:sectPr w:rsidR="0008111D" w:rsidSect="008D7CB0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  <w:r w:rsidRPr="009C4A13">
        <w:rPr>
          <w:lang w:val="x-none"/>
        </w:rPr>
        <w:t>Składając ofertę n</w:t>
      </w:r>
      <w:r w:rsidRPr="00B51E91">
        <w:t>a zamówienie p.n.:</w:t>
      </w:r>
      <w:r w:rsidRPr="009C4A13">
        <w:rPr>
          <w:b/>
        </w:rPr>
        <w:t xml:space="preserve"> </w:t>
      </w:r>
      <w:r w:rsidR="006C7058" w:rsidRPr="006C7058">
        <w:rPr>
          <w:b/>
        </w:rPr>
        <w:t>Świadczenie usług pobierania próbek na obecność SARS-CoV-2 oraz wykonywanie testów</w:t>
      </w:r>
      <w:r w:rsidR="006C7058">
        <w:rPr>
          <w:b/>
        </w:rPr>
        <w:t xml:space="preserve"> </w:t>
      </w:r>
      <w:r w:rsidR="00B60C1A">
        <w:rPr>
          <w:b/>
        </w:rPr>
        <w:t xml:space="preserve">antygenowych </w:t>
      </w:r>
      <w:r w:rsidRPr="009C4A13">
        <w:rPr>
          <w:lang w:val="x-none"/>
        </w:rPr>
        <w:t xml:space="preserve">oferuję/my wykonanie przedmiotu </w:t>
      </w:r>
      <w:r w:rsidR="00B52D7C">
        <w:t>zapytania na</w:t>
      </w:r>
      <w:r w:rsidRPr="009C4A13">
        <w:rPr>
          <w:lang w:val="x-none"/>
        </w:rPr>
        <w:t xml:space="preserve"> następujących warunka</w:t>
      </w:r>
      <w:r w:rsidRPr="00B51E91">
        <w:t>ch</w:t>
      </w:r>
      <w:r w:rsidR="007F264D">
        <w:t>:</w:t>
      </w:r>
    </w:p>
    <w:p w14:paraId="7A8F6F7E" w14:textId="33CC33AF" w:rsidR="00B51E91" w:rsidRPr="007F264D" w:rsidRDefault="00B51E91" w:rsidP="007F264D">
      <w:pPr>
        <w:jc w:val="left"/>
        <w:rPr>
          <w:b/>
        </w:rPr>
      </w:pPr>
      <w:r w:rsidRPr="007F264D">
        <w:rPr>
          <w:b/>
        </w:rPr>
        <w:lastRenderedPageBreak/>
        <w:t xml:space="preserve">Cena </w:t>
      </w:r>
      <w:r w:rsidR="00E45072" w:rsidRPr="007F264D">
        <w:rPr>
          <w:b/>
        </w:rPr>
        <w:t xml:space="preserve">oferty </w:t>
      </w:r>
      <w:r w:rsidRPr="007F264D">
        <w:rPr>
          <w:b/>
        </w:rPr>
        <w:t xml:space="preserve">wynosi: </w:t>
      </w:r>
    </w:p>
    <w:p w14:paraId="3BE79B8A" w14:textId="77777777" w:rsidR="006C7058" w:rsidRDefault="006C7058" w:rsidP="00BB28AE">
      <w:pPr>
        <w:pStyle w:val="Akapitzlist"/>
        <w:ind w:left="567"/>
        <w:jc w:val="left"/>
        <w:rPr>
          <w:b/>
        </w:rPr>
      </w:pPr>
    </w:p>
    <w:p w14:paraId="50FD0B48" w14:textId="3F46C43D" w:rsidR="00FB25C2" w:rsidRDefault="006C7058" w:rsidP="00FB25C2">
      <w:pPr>
        <w:pStyle w:val="Akapitzlist"/>
        <w:ind w:left="567"/>
        <w:jc w:val="left"/>
        <w:rPr>
          <w:b/>
        </w:rPr>
      </w:pPr>
      <w:r>
        <w:rPr>
          <w:b/>
        </w:rPr>
        <w:t>Część I:</w:t>
      </w:r>
    </w:p>
    <w:p w14:paraId="08CA0C19" w14:textId="13FEA7E5" w:rsidR="007F264D" w:rsidRPr="00CF49E9" w:rsidRDefault="007F264D" w:rsidP="007F264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1.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</w:r>
      <w:bookmarkStart w:id="0" w:name="_Hlk66780429"/>
      <w:r w:rsidRPr="00CF49E9">
        <w:rPr>
          <w:rFonts w:ascii="Verdana" w:hAnsi="Verdana" w:cs="Tahoma"/>
          <w:bCs/>
          <w:i/>
          <w:color w:val="auto"/>
          <w:szCs w:val="20"/>
        </w:rPr>
        <w:t>Cena za świadczenie usług w godz. 8-12 (4 h</w:t>
      </w:r>
      <w:r w:rsidR="00B60C1A">
        <w:rPr>
          <w:rFonts w:ascii="Verdana" w:hAnsi="Verdana" w:cs="Tahoma"/>
          <w:bCs/>
          <w:i/>
          <w:color w:val="auto"/>
          <w:szCs w:val="20"/>
        </w:rPr>
        <w:t>) poniedziałek - piątek</w:t>
      </w:r>
      <w:r w:rsidRPr="00CF49E9">
        <w:rPr>
          <w:rFonts w:ascii="Verdana" w:hAnsi="Verdana" w:cs="Tahoma"/>
          <w:bCs/>
          <w:i/>
          <w:color w:val="auto"/>
          <w:szCs w:val="20"/>
        </w:rPr>
        <w:t>:</w:t>
      </w:r>
      <w:bookmarkEnd w:id="0"/>
    </w:p>
    <w:p w14:paraId="64B56A92" w14:textId="68404AAE" w:rsidR="007F264D" w:rsidRDefault="007F264D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</w:t>
      </w:r>
      <w:r>
        <w:rPr>
          <w:rFonts w:ascii="Verdana" w:hAnsi="Verdana" w:cs="Tahoma"/>
          <w:bCs/>
          <w:i/>
          <w:color w:val="auto"/>
          <w:szCs w:val="20"/>
        </w:rPr>
        <w:t xml:space="preserve">, </w:t>
      </w:r>
      <w:r w:rsidRPr="00CF49E9">
        <w:rPr>
          <w:rFonts w:ascii="Verdana" w:hAnsi="Verdana" w:cs="Tahoma"/>
          <w:bCs/>
          <w:i/>
          <w:color w:val="auto"/>
          <w:szCs w:val="20"/>
        </w:rPr>
        <w:t>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 xml:space="preserve"> </w:t>
      </w:r>
    </w:p>
    <w:p w14:paraId="057DE9CE" w14:textId="62CE325C" w:rsidR="00B60C1A" w:rsidRDefault="00B60C1A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71227308" w14:textId="5C0CB51B" w:rsidR="00B60C1A" w:rsidRDefault="00B60C1A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 xml:space="preserve">2. Cena za świadczenie usług w godz. 8-10 (2h) sobota: ……………………………….zł netto, ……………………………zł brutto </w:t>
      </w:r>
    </w:p>
    <w:p w14:paraId="6E8CBCC0" w14:textId="77777777" w:rsidR="00B60C1A" w:rsidRPr="00CF49E9" w:rsidRDefault="00B60C1A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6B965048" w14:textId="77777777" w:rsidR="00B60C1A" w:rsidRDefault="00B60C1A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3</w:t>
      </w:r>
      <w:r w:rsidR="007F264D"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="007F264D" w:rsidRPr="00CF49E9">
        <w:rPr>
          <w:rFonts w:ascii="Verdana" w:hAnsi="Verdana" w:cs="Tahoma"/>
          <w:bCs/>
          <w:i/>
          <w:color w:val="auto"/>
          <w:szCs w:val="20"/>
        </w:rPr>
        <w:tab/>
      </w:r>
      <w:bookmarkStart w:id="1" w:name="_Hlk66780447"/>
      <w:r w:rsidR="007F264D" w:rsidRPr="00CF49E9">
        <w:rPr>
          <w:rFonts w:ascii="Verdana" w:hAnsi="Verdana" w:cs="Tahoma"/>
          <w:bCs/>
          <w:i/>
          <w:color w:val="auto"/>
          <w:szCs w:val="20"/>
        </w:rPr>
        <w:t xml:space="preserve">Cena za każdą rozpoczętą godzinę zegarową świadczenia usług przypadających po godzinie 12:00 </w:t>
      </w:r>
      <w:bookmarkEnd w:id="1"/>
      <w:r w:rsidR="007F264D"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</w:p>
    <w:p w14:paraId="14E8EB1B" w14:textId="302DE426" w:rsidR="00B60C1A" w:rsidRDefault="007F264D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 xml:space="preserve"> </w:t>
      </w:r>
    </w:p>
    <w:p w14:paraId="5C45C42A" w14:textId="3B39B6FD" w:rsidR="00B60C1A" w:rsidRPr="00B60C1A" w:rsidRDefault="00B60C1A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 xml:space="preserve">4. Cena za każdą rozpoczętą godzinę zegarową świadczenia usług przypadających po godzinie 10:00 (sobota): ……………………….. zł netto, …………………………….. zł brutto </w:t>
      </w:r>
    </w:p>
    <w:p w14:paraId="38593B8C" w14:textId="77777777" w:rsidR="007F264D" w:rsidRPr="00CF49E9" w:rsidRDefault="007F264D" w:rsidP="007F264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524E30AA" w14:textId="36328CD7" w:rsidR="007F264D" w:rsidRPr="00CF49E9" w:rsidRDefault="00D145C7" w:rsidP="007F264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5</w:t>
      </w:r>
      <w:r w:rsidR="007F264D"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="007F264D"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</w:t>
      </w:r>
      <w:bookmarkStart w:id="2" w:name="_Hlk66780548"/>
      <w:r w:rsidR="007F264D" w:rsidRPr="00CF49E9">
        <w:rPr>
          <w:rFonts w:ascii="Verdana" w:hAnsi="Verdana" w:cs="Tahoma"/>
          <w:bCs/>
          <w:i/>
          <w:color w:val="auto"/>
          <w:szCs w:val="20"/>
        </w:rPr>
        <w:t>za każdego dodatkowego członka zespołu w godz. 8-12 (4h</w:t>
      </w:r>
      <w:bookmarkEnd w:id="2"/>
      <w:r w:rsidR="007F264D" w:rsidRPr="00CF49E9">
        <w:rPr>
          <w:rFonts w:ascii="Verdana" w:hAnsi="Verdana" w:cs="Tahoma"/>
          <w:bCs/>
          <w:i/>
          <w:color w:val="auto"/>
          <w:szCs w:val="20"/>
        </w:rPr>
        <w:t>): .</w:t>
      </w:r>
    </w:p>
    <w:p w14:paraId="1188BD19" w14:textId="77777777" w:rsidR="00B60C1A" w:rsidRDefault="007F264D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.....................zł netto, .....................zł brutto</w:t>
      </w:r>
    </w:p>
    <w:p w14:paraId="1B01593A" w14:textId="77777777" w:rsidR="00B60C1A" w:rsidRDefault="00B60C1A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6613A83A" w14:textId="6ADECEE7" w:rsidR="00B60C1A" w:rsidRPr="00D145C7" w:rsidRDefault="00B60C1A" w:rsidP="00D145C7">
      <w:pPr>
        <w:pStyle w:val="Akapitzlist"/>
        <w:numPr>
          <w:ilvl w:val="0"/>
          <w:numId w:val="22"/>
        </w:numPr>
        <w:tabs>
          <w:tab w:val="num" w:pos="709"/>
        </w:tabs>
        <w:suppressAutoHyphens/>
        <w:spacing w:after="0" w:line="276" w:lineRule="auto"/>
        <w:ind w:right="203" w:hanging="436"/>
        <w:rPr>
          <w:rFonts w:ascii="Verdana" w:hAnsi="Verdana" w:cs="Tahoma"/>
          <w:bCs/>
          <w:i/>
          <w:color w:val="auto"/>
          <w:szCs w:val="20"/>
        </w:rPr>
      </w:pPr>
      <w:r w:rsidRPr="00D145C7">
        <w:rPr>
          <w:rFonts w:ascii="Verdana" w:hAnsi="Verdana" w:cs="Tahoma"/>
          <w:bCs/>
          <w:i/>
          <w:color w:val="auto"/>
          <w:szCs w:val="20"/>
        </w:rPr>
        <w:t>Cena za każdego dodatkowego członka zespołu w godzinach 8-10</w:t>
      </w:r>
      <w:r w:rsidR="00CA6E9B">
        <w:rPr>
          <w:rFonts w:ascii="Verdana" w:hAnsi="Verdana" w:cs="Tahoma"/>
          <w:bCs/>
          <w:i/>
          <w:color w:val="auto"/>
          <w:szCs w:val="20"/>
        </w:rPr>
        <w:t xml:space="preserve"> (sobota)</w:t>
      </w:r>
      <w:r w:rsidRPr="00D145C7">
        <w:rPr>
          <w:rFonts w:ascii="Verdana" w:hAnsi="Verdana" w:cs="Tahoma"/>
          <w:bCs/>
          <w:i/>
          <w:color w:val="auto"/>
          <w:szCs w:val="20"/>
        </w:rPr>
        <w:t xml:space="preserve"> (2h): …………………………….. zł netto, …………………………….. zł brutto</w:t>
      </w:r>
    </w:p>
    <w:p w14:paraId="54F2CB30" w14:textId="77777777" w:rsidR="007F264D" w:rsidRPr="00CF49E9" w:rsidRDefault="007F264D" w:rsidP="007F264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0169D299" w14:textId="76A54822" w:rsidR="007F264D" w:rsidRPr="00CF49E9" w:rsidRDefault="00D145C7" w:rsidP="007F264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7</w:t>
      </w:r>
      <w:r w:rsidR="007F264D"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="007F264D"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</w:t>
      </w:r>
      <w:bookmarkStart w:id="3" w:name="_Hlk66780591"/>
      <w:r w:rsidR="007F264D" w:rsidRPr="00CF49E9">
        <w:rPr>
          <w:rFonts w:ascii="Verdana" w:hAnsi="Verdana" w:cs="Tahoma"/>
          <w:bCs/>
          <w:i/>
          <w:color w:val="auto"/>
          <w:szCs w:val="20"/>
        </w:rPr>
        <w:t xml:space="preserve">za każdą rozpoczętą godzinę zegarową (po godz. 12:00) świadczenia usług przez każdą z osób dodatkowych w zwiększonym składzie osobowym (tj. powyżej dwóch osób): </w:t>
      </w:r>
    </w:p>
    <w:bookmarkEnd w:id="3"/>
    <w:p w14:paraId="53C0E91C" w14:textId="26C36F92" w:rsidR="007F264D" w:rsidRDefault="007F264D" w:rsidP="007F264D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>.</w:t>
      </w:r>
    </w:p>
    <w:p w14:paraId="329BEFC2" w14:textId="77777777" w:rsidR="00B60C1A" w:rsidRDefault="00B60C1A" w:rsidP="007F264D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</w:p>
    <w:p w14:paraId="3713CD24" w14:textId="032BF54B" w:rsidR="00B60C1A" w:rsidRPr="00CF49E9" w:rsidRDefault="00D145C7" w:rsidP="00B60C1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8</w:t>
      </w:r>
      <w:r w:rsidR="00B60C1A"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="00B60C1A" w:rsidRPr="00CF49E9">
        <w:rPr>
          <w:rFonts w:ascii="Verdana" w:hAnsi="Verdana" w:cs="Tahoma"/>
          <w:bCs/>
          <w:i/>
          <w:color w:val="auto"/>
          <w:szCs w:val="20"/>
        </w:rPr>
        <w:tab/>
        <w:t>Cena za każdą rozpoczętą godzinę zegarową (po godz. 1</w:t>
      </w:r>
      <w:r w:rsidR="00B60C1A">
        <w:rPr>
          <w:rFonts w:ascii="Verdana" w:hAnsi="Verdana" w:cs="Tahoma"/>
          <w:bCs/>
          <w:i/>
          <w:color w:val="auto"/>
          <w:szCs w:val="20"/>
        </w:rPr>
        <w:t>0</w:t>
      </w:r>
      <w:r w:rsidR="00B60C1A" w:rsidRPr="00CF49E9">
        <w:rPr>
          <w:rFonts w:ascii="Verdana" w:hAnsi="Verdana" w:cs="Tahoma"/>
          <w:bCs/>
          <w:i/>
          <w:color w:val="auto"/>
          <w:szCs w:val="20"/>
        </w:rPr>
        <w:t>:00</w:t>
      </w:r>
      <w:r w:rsidR="00CA6E9B">
        <w:rPr>
          <w:rFonts w:ascii="Verdana" w:hAnsi="Verdana" w:cs="Tahoma"/>
          <w:bCs/>
          <w:i/>
          <w:color w:val="auto"/>
          <w:szCs w:val="20"/>
        </w:rPr>
        <w:t>, sobota</w:t>
      </w:r>
      <w:r w:rsidR="00B60C1A" w:rsidRPr="00CF49E9">
        <w:rPr>
          <w:rFonts w:ascii="Verdana" w:hAnsi="Verdana" w:cs="Tahoma"/>
          <w:bCs/>
          <w:i/>
          <w:color w:val="auto"/>
          <w:szCs w:val="20"/>
        </w:rPr>
        <w:t xml:space="preserve">) świadczenia usług przez każdą z osób dodatkowych w zwiększonym składzie osobowym (tj. powyżej dwóch osób): </w:t>
      </w:r>
    </w:p>
    <w:p w14:paraId="0DB19C7F" w14:textId="77777777" w:rsidR="00B60C1A" w:rsidRDefault="00B60C1A" w:rsidP="00B60C1A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>.</w:t>
      </w:r>
    </w:p>
    <w:p w14:paraId="7C6078EB" w14:textId="65A2B532" w:rsidR="00B60C1A" w:rsidRPr="00B60C1A" w:rsidRDefault="00B60C1A" w:rsidP="00B60C1A">
      <w:pPr>
        <w:suppressAutoHyphens/>
        <w:spacing w:after="0" w:line="276" w:lineRule="auto"/>
        <w:rPr>
          <w:rFonts w:ascii="Verdana" w:hAnsi="Verdana" w:cs="Tahoma"/>
          <w:bCs/>
          <w:i/>
          <w:color w:val="auto"/>
          <w:szCs w:val="20"/>
        </w:rPr>
      </w:pPr>
    </w:p>
    <w:p w14:paraId="16E0B8D2" w14:textId="461F0111" w:rsidR="006C7058" w:rsidRDefault="006C7058" w:rsidP="00FB25C2">
      <w:pPr>
        <w:pStyle w:val="Akapitzlist"/>
        <w:ind w:left="567"/>
        <w:jc w:val="left"/>
        <w:rPr>
          <w:bCs/>
        </w:rPr>
      </w:pPr>
    </w:p>
    <w:p w14:paraId="05879463" w14:textId="456BC847" w:rsidR="007F264D" w:rsidRPr="007F264D" w:rsidRDefault="006C7058" w:rsidP="007F264D">
      <w:pPr>
        <w:pStyle w:val="Akapitzlist"/>
        <w:ind w:left="567"/>
        <w:jc w:val="left"/>
        <w:rPr>
          <w:b/>
        </w:rPr>
      </w:pPr>
      <w:r>
        <w:rPr>
          <w:b/>
        </w:rPr>
        <w:t>Część II:</w:t>
      </w:r>
    </w:p>
    <w:p w14:paraId="31CCE528" w14:textId="77777777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1.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>Cena za świadczenie usług w godz. 8-12 (4 h</w:t>
      </w:r>
      <w:r>
        <w:rPr>
          <w:rFonts w:ascii="Verdana" w:hAnsi="Verdana" w:cs="Tahoma"/>
          <w:bCs/>
          <w:i/>
          <w:color w:val="auto"/>
          <w:szCs w:val="20"/>
        </w:rPr>
        <w:t>) poniedziałek - piątek</w:t>
      </w:r>
      <w:r w:rsidRPr="00CF49E9">
        <w:rPr>
          <w:rFonts w:ascii="Verdana" w:hAnsi="Verdana" w:cs="Tahoma"/>
          <w:bCs/>
          <w:i/>
          <w:color w:val="auto"/>
          <w:szCs w:val="20"/>
        </w:rPr>
        <w:t>:</w:t>
      </w:r>
    </w:p>
    <w:p w14:paraId="1C7FFEE3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</w:t>
      </w:r>
      <w:r>
        <w:rPr>
          <w:rFonts w:ascii="Verdana" w:hAnsi="Verdana" w:cs="Tahoma"/>
          <w:bCs/>
          <w:i/>
          <w:color w:val="auto"/>
          <w:szCs w:val="20"/>
        </w:rPr>
        <w:t xml:space="preserve">, </w:t>
      </w:r>
      <w:r w:rsidRPr="00CF49E9">
        <w:rPr>
          <w:rFonts w:ascii="Verdana" w:hAnsi="Verdana" w:cs="Tahoma"/>
          <w:bCs/>
          <w:i/>
          <w:color w:val="auto"/>
          <w:szCs w:val="20"/>
        </w:rPr>
        <w:t>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 xml:space="preserve"> </w:t>
      </w:r>
    </w:p>
    <w:p w14:paraId="7561FC4A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4B189B11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 xml:space="preserve">2. Cena za świadczenie usług w godz. 8-10 (2h) sobota: ……………………………….zł netto, ……………………………zł brutto </w:t>
      </w:r>
    </w:p>
    <w:p w14:paraId="0A01C281" w14:textId="77777777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008F94DA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3</w:t>
      </w:r>
      <w:r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>Cena za każdą rozpoczętą godzinę zegarową świadczenia usług przypadających po godzinie 12:00 ......................zł netto, .....................zł brutto</w:t>
      </w:r>
    </w:p>
    <w:p w14:paraId="1F4E1556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 xml:space="preserve"> </w:t>
      </w:r>
    </w:p>
    <w:p w14:paraId="1195492E" w14:textId="77777777" w:rsidR="00D145C7" w:rsidRPr="00B60C1A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 xml:space="preserve">4. Cena za każdą rozpoczętą godzinę zegarową świadczenia usług przypadających po godzinie 10:00 (sobota): ……………………….. zł netto, …………………………….. zł brutto </w:t>
      </w:r>
    </w:p>
    <w:p w14:paraId="27252CE3" w14:textId="77777777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5837C104" w14:textId="77777777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5</w:t>
      </w:r>
      <w:r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>Cena za każdego dodatkowego członka zespołu w godz. 8-12 (4h): .</w:t>
      </w:r>
    </w:p>
    <w:p w14:paraId="6DF48FA7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.....................zł netto, .....................zł brutto</w:t>
      </w:r>
    </w:p>
    <w:p w14:paraId="5A37F00E" w14:textId="77777777" w:rsidR="00D145C7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2F0122A0" w14:textId="457AB781" w:rsidR="00D145C7" w:rsidRPr="00D145C7" w:rsidRDefault="00D145C7" w:rsidP="00D145C7">
      <w:pPr>
        <w:pStyle w:val="Akapitzlist"/>
        <w:numPr>
          <w:ilvl w:val="0"/>
          <w:numId w:val="23"/>
        </w:numPr>
        <w:tabs>
          <w:tab w:val="num" w:pos="709"/>
        </w:tabs>
        <w:suppressAutoHyphens/>
        <w:spacing w:after="0" w:line="276" w:lineRule="auto"/>
        <w:ind w:right="203" w:hanging="436"/>
        <w:rPr>
          <w:rFonts w:ascii="Verdana" w:hAnsi="Verdana" w:cs="Tahoma"/>
          <w:bCs/>
          <w:i/>
          <w:color w:val="auto"/>
          <w:szCs w:val="20"/>
        </w:rPr>
      </w:pPr>
      <w:r w:rsidRPr="00D145C7">
        <w:rPr>
          <w:rFonts w:ascii="Verdana" w:hAnsi="Verdana" w:cs="Tahoma"/>
          <w:bCs/>
          <w:i/>
          <w:color w:val="auto"/>
          <w:szCs w:val="20"/>
        </w:rPr>
        <w:t>Cena za każdego dodatkowego członka zespołu w godzinach 8-10</w:t>
      </w:r>
      <w:r w:rsidR="00CA6E9B">
        <w:rPr>
          <w:rFonts w:ascii="Verdana" w:hAnsi="Verdana" w:cs="Tahoma"/>
          <w:bCs/>
          <w:i/>
          <w:color w:val="auto"/>
          <w:szCs w:val="20"/>
        </w:rPr>
        <w:t xml:space="preserve"> (sobota)</w:t>
      </w:r>
      <w:r w:rsidRPr="00D145C7">
        <w:rPr>
          <w:rFonts w:ascii="Verdana" w:hAnsi="Verdana" w:cs="Tahoma"/>
          <w:bCs/>
          <w:i/>
          <w:color w:val="auto"/>
          <w:szCs w:val="20"/>
        </w:rPr>
        <w:t xml:space="preserve"> (2h): …………………………….. zł netto, …………………………….. zł brutto</w:t>
      </w:r>
    </w:p>
    <w:p w14:paraId="599A3049" w14:textId="77777777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0B3B4A66" w14:textId="77777777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7</w:t>
      </w:r>
      <w:r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za każdą rozpoczętą godzinę zegarową (po godz. 12:00) świadczenia usług przez każdą z osób dodatkowych w zwiększonym składzie osobowym (tj. powyżej dwóch osób): </w:t>
      </w:r>
    </w:p>
    <w:p w14:paraId="7CA1D16A" w14:textId="77777777" w:rsidR="00D145C7" w:rsidRDefault="00D145C7" w:rsidP="00D145C7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>.</w:t>
      </w:r>
    </w:p>
    <w:p w14:paraId="66EBCFB5" w14:textId="77777777" w:rsidR="00D145C7" w:rsidRDefault="00D145C7" w:rsidP="00D145C7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</w:p>
    <w:p w14:paraId="7F8C4ADC" w14:textId="26305BC9" w:rsidR="00D145C7" w:rsidRPr="00CF49E9" w:rsidRDefault="00D145C7" w:rsidP="00D145C7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8</w:t>
      </w:r>
      <w:r w:rsidRPr="00CF49E9">
        <w:rPr>
          <w:rFonts w:ascii="Verdana" w:hAnsi="Verdana" w:cs="Tahoma"/>
          <w:bCs/>
          <w:i/>
          <w:color w:val="auto"/>
          <w:szCs w:val="20"/>
        </w:rPr>
        <w:t>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>Cena za każdą rozpoczętą godzinę zegarową (po godz. 1</w:t>
      </w:r>
      <w:r>
        <w:rPr>
          <w:rFonts w:ascii="Verdana" w:hAnsi="Verdana" w:cs="Tahoma"/>
          <w:bCs/>
          <w:i/>
          <w:color w:val="auto"/>
          <w:szCs w:val="20"/>
        </w:rPr>
        <w:t>0</w:t>
      </w:r>
      <w:r w:rsidRPr="00CF49E9">
        <w:rPr>
          <w:rFonts w:ascii="Verdana" w:hAnsi="Verdana" w:cs="Tahoma"/>
          <w:bCs/>
          <w:i/>
          <w:color w:val="auto"/>
          <w:szCs w:val="20"/>
        </w:rPr>
        <w:t>:00</w:t>
      </w:r>
      <w:r w:rsidR="00CA6E9B">
        <w:rPr>
          <w:rFonts w:ascii="Verdana" w:hAnsi="Verdana" w:cs="Tahoma"/>
          <w:bCs/>
          <w:i/>
          <w:color w:val="auto"/>
          <w:szCs w:val="20"/>
        </w:rPr>
        <w:t>, sobota</w:t>
      </w:r>
      <w:r w:rsidRPr="00CF49E9">
        <w:rPr>
          <w:rFonts w:ascii="Verdana" w:hAnsi="Verdana" w:cs="Tahoma"/>
          <w:bCs/>
          <w:i/>
          <w:color w:val="auto"/>
          <w:szCs w:val="20"/>
        </w:rPr>
        <w:t xml:space="preserve">) świadczenia usług przez każdą z osób dodatkowych w zwiększonym składzie osobowym (tj. powyżej dwóch osób): </w:t>
      </w:r>
    </w:p>
    <w:p w14:paraId="4420E0A5" w14:textId="77777777" w:rsidR="00D145C7" w:rsidRDefault="00D145C7" w:rsidP="00D145C7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>.</w:t>
      </w:r>
    </w:p>
    <w:p w14:paraId="2E78CC88" w14:textId="77777777" w:rsidR="006C7058" w:rsidRPr="006C7058" w:rsidRDefault="006C7058" w:rsidP="00FB25C2">
      <w:pPr>
        <w:pStyle w:val="Akapitzlist"/>
        <w:ind w:left="567"/>
        <w:jc w:val="left"/>
        <w:rPr>
          <w:bCs/>
        </w:rPr>
      </w:pPr>
    </w:p>
    <w:p w14:paraId="72EA3389" w14:textId="77777777" w:rsidR="006C7058" w:rsidRPr="009538A3" w:rsidRDefault="006C7058" w:rsidP="00FB25C2">
      <w:pPr>
        <w:pStyle w:val="Akapitzlist"/>
        <w:ind w:left="567"/>
        <w:jc w:val="left"/>
        <w:rPr>
          <w:b/>
        </w:rPr>
      </w:pPr>
    </w:p>
    <w:p w14:paraId="16A6BAE6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155CD90E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Oświadczam/y, że uważamy się za związanych niniejszą ofertą przez </w:t>
      </w:r>
      <w:r w:rsidR="00B52D7C">
        <w:t>30 dni</w:t>
      </w:r>
      <w:r w:rsidRPr="00B51E91">
        <w:rPr>
          <w:lang w:val="x-none"/>
        </w:rPr>
        <w:t xml:space="preserve">.  </w:t>
      </w:r>
    </w:p>
    <w:p w14:paraId="25FFBD36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14:paraId="5F0A9343" w14:textId="4B72529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</w:t>
      </w:r>
      <w:r w:rsidR="0008111D">
        <w:t xml:space="preserve">wzoru umowy </w:t>
      </w:r>
      <w:r w:rsidR="00956F44">
        <w:t>i</w:t>
      </w:r>
      <w:r w:rsidRPr="00B51E91">
        <w:rPr>
          <w:lang w:val="x-none"/>
        </w:rPr>
        <w:t xml:space="preserve"> akceptujemy je</w:t>
      </w:r>
      <w:r w:rsidR="0008111D">
        <w:t>j</w:t>
      </w:r>
      <w:r w:rsidRPr="00B51E91">
        <w:rPr>
          <w:lang w:val="x-none"/>
        </w:rPr>
        <w:t xml:space="preserve"> treść.</w:t>
      </w:r>
    </w:p>
    <w:p w14:paraId="33C05898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</w:t>
      </w:r>
      <w:r w:rsidR="0008111D">
        <w:t>umowę ramową</w:t>
      </w:r>
      <w:r w:rsidR="00B52D7C">
        <w:t xml:space="preserve"> </w:t>
      </w:r>
      <w:r w:rsidRPr="00B51E91">
        <w:rPr>
          <w:lang w:val="x-none"/>
        </w:rPr>
        <w:t xml:space="preserve">na warunkach określonych w </w:t>
      </w:r>
      <w:r w:rsidR="00B52D7C">
        <w:t>zapytaniu</w:t>
      </w:r>
      <w:r w:rsidRPr="00B51E91">
        <w:rPr>
          <w:lang w:val="x-none"/>
        </w:rPr>
        <w:t xml:space="preserve"> w terminie wskazanym przez Zamawiającego.</w:t>
      </w:r>
    </w:p>
    <w:p w14:paraId="75137E3B" w14:textId="77777777" w:rsidR="00B51E91" w:rsidRPr="00364A03" w:rsidRDefault="00B51E91" w:rsidP="00B52D7C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Podpisy:</w:t>
      </w:r>
    </w:p>
    <w:p w14:paraId="00F0B7CC" w14:textId="129505E9" w:rsidR="00364A03" w:rsidRDefault="00364A03" w:rsidP="00364A03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645C1ED8" w14:textId="3CB783CD" w:rsidR="00ED7972" w:rsidRDefault="00364A03" w:rsidP="006C7058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</w:t>
      </w:r>
      <w:r w:rsidR="006C7058">
        <w:rPr>
          <w:rFonts w:eastAsia="Calibri" w:cs="Arial"/>
          <w:color w:val="auto"/>
          <w:spacing w:val="0"/>
          <w:sz w:val="18"/>
          <w:szCs w:val="18"/>
        </w:rPr>
        <w:t>________________________</w:t>
      </w:r>
    </w:p>
    <w:p w14:paraId="6748251D" w14:textId="025B13A5" w:rsidR="006C7058" w:rsidRPr="006C7058" w:rsidRDefault="006C7058" w:rsidP="006C7058">
      <w:pPr>
        <w:spacing w:after="0" w:line="240" w:lineRule="auto"/>
        <w:ind w:left="5664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(data i podpis)</w:t>
      </w:r>
    </w:p>
    <w:sectPr w:rsidR="006C7058" w:rsidRPr="006C7058" w:rsidSect="006C7058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B5EC" w14:textId="77777777" w:rsidR="00DA6C15" w:rsidRDefault="00DA6C15" w:rsidP="006747BD">
      <w:pPr>
        <w:spacing w:after="0" w:line="240" w:lineRule="auto"/>
      </w:pPr>
      <w:r>
        <w:separator/>
      </w:r>
    </w:p>
  </w:endnote>
  <w:endnote w:type="continuationSeparator" w:id="0">
    <w:p w14:paraId="6E4104BB" w14:textId="77777777" w:rsidR="00DA6C15" w:rsidRDefault="00DA6C1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E446D7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7A6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7A6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98A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55F8162" wp14:editId="0BF3403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F3D0AF" wp14:editId="5D99745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4176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F82410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30674F3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9C177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E0B9E51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3D0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D841764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F82410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30674F3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9C177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E0B9E51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7DCDA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8546C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8546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00478BB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3017D55" wp14:editId="2B320A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C9F4E5" wp14:editId="13C4BC9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94D5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C692919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95A6ECA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58F289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5D1942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169EC841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9F4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6894D58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C692919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95A6ECA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58F289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5D1942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169EC841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81A5" w14:textId="77777777" w:rsidR="00DA6C15" w:rsidRDefault="00DA6C15" w:rsidP="006747BD">
      <w:pPr>
        <w:spacing w:after="0" w:line="240" w:lineRule="auto"/>
      </w:pPr>
      <w:r>
        <w:separator/>
      </w:r>
    </w:p>
  </w:footnote>
  <w:footnote w:type="continuationSeparator" w:id="0">
    <w:p w14:paraId="0C2F1F0F" w14:textId="77777777" w:rsidR="00DA6C15" w:rsidRDefault="00DA6C1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F41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11BC65" wp14:editId="3A7559C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566C7C"/>
    <w:multiLevelType w:val="hybridMultilevel"/>
    <w:tmpl w:val="D81A10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7B0DB7"/>
    <w:multiLevelType w:val="hybridMultilevel"/>
    <w:tmpl w:val="D81A10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18"/>
  </w:num>
  <w:num w:numId="17">
    <w:abstractNumId w:val="10"/>
  </w:num>
  <w:num w:numId="18">
    <w:abstractNumId w:val="22"/>
  </w:num>
  <w:num w:numId="19">
    <w:abstractNumId w:val="14"/>
  </w:num>
  <w:num w:numId="20">
    <w:abstractNumId w:val="13"/>
  </w:num>
  <w:num w:numId="21">
    <w:abstractNumId w:val="2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7A61"/>
    <w:rsid w:val="0005556B"/>
    <w:rsid w:val="00070438"/>
    <w:rsid w:val="00077647"/>
    <w:rsid w:val="0008111D"/>
    <w:rsid w:val="00081D05"/>
    <w:rsid w:val="000B50B3"/>
    <w:rsid w:val="000C5C25"/>
    <w:rsid w:val="000F47B1"/>
    <w:rsid w:val="00134929"/>
    <w:rsid w:val="00140C9A"/>
    <w:rsid w:val="00171FF8"/>
    <w:rsid w:val="001A0BD2"/>
    <w:rsid w:val="00231524"/>
    <w:rsid w:val="00253123"/>
    <w:rsid w:val="002A6E91"/>
    <w:rsid w:val="002D48BE"/>
    <w:rsid w:val="002F4540"/>
    <w:rsid w:val="00335F9F"/>
    <w:rsid w:val="00346C00"/>
    <w:rsid w:val="00354A18"/>
    <w:rsid w:val="00364A03"/>
    <w:rsid w:val="003F4BA3"/>
    <w:rsid w:val="0048546C"/>
    <w:rsid w:val="004A07E1"/>
    <w:rsid w:val="004F5805"/>
    <w:rsid w:val="00526CDD"/>
    <w:rsid w:val="005701C2"/>
    <w:rsid w:val="005D102F"/>
    <w:rsid w:val="005D1495"/>
    <w:rsid w:val="00602978"/>
    <w:rsid w:val="006747BD"/>
    <w:rsid w:val="006919BD"/>
    <w:rsid w:val="006C7058"/>
    <w:rsid w:val="006D6DE5"/>
    <w:rsid w:val="006E5990"/>
    <w:rsid w:val="006F645A"/>
    <w:rsid w:val="007D5515"/>
    <w:rsid w:val="007D5D9D"/>
    <w:rsid w:val="007F264D"/>
    <w:rsid w:val="00805DF6"/>
    <w:rsid w:val="00821F16"/>
    <w:rsid w:val="008368C0"/>
    <w:rsid w:val="008411A9"/>
    <w:rsid w:val="0084396A"/>
    <w:rsid w:val="00854B7B"/>
    <w:rsid w:val="008C1729"/>
    <w:rsid w:val="008C75DD"/>
    <w:rsid w:val="008D7CB0"/>
    <w:rsid w:val="008F027B"/>
    <w:rsid w:val="008F209D"/>
    <w:rsid w:val="009538A3"/>
    <w:rsid w:val="00956F44"/>
    <w:rsid w:val="009C4A13"/>
    <w:rsid w:val="009D369F"/>
    <w:rsid w:val="009D4C4D"/>
    <w:rsid w:val="009F5683"/>
    <w:rsid w:val="00A36F46"/>
    <w:rsid w:val="00A4666C"/>
    <w:rsid w:val="00A52C29"/>
    <w:rsid w:val="00A7248B"/>
    <w:rsid w:val="00A8361D"/>
    <w:rsid w:val="00AE5458"/>
    <w:rsid w:val="00B51E91"/>
    <w:rsid w:val="00B52D7C"/>
    <w:rsid w:val="00B60C1A"/>
    <w:rsid w:val="00B61F8A"/>
    <w:rsid w:val="00BB28AE"/>
    <w:rsid w:val="00C40A79"/>
    <w:rsid w:val="00C41538"/>
    <w:rsid w:val="00C463BF"/>
    <w:rsid w:val="00C736D5"/>
    <w:rsid w:val="00CA6E9B"/>
    <w:rsid w:val="00CB5724"/>
    <w:rsid w:val="00CF3151"/>
    <w:rsid w:val="00D005B3"/>
    <w:rsid w:val="00D06D36"/>
    <w:rsid w:val="00D145C7"/>
    <w:rsid w:val="00D40690"/>
    <w:rsid w:val="00DA52A1"/>
    <w:rsid w:val="00DA6C15"/>
    <w:rsid w:val="00E36132"/>
    <w:rsid w:val="00E45072"/>
    <w:rsid w:val="00EB72AA"/>
    <w:rsid w:val="00ED7972"/>
    <w:rsid w:val="00EE493C"/>
    <w:rsid w:val="00F206E5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9E360"/>
  <w15:docId w15:val="{F924F0DA-5386-4CBE-B55E-A332AE1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9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9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9B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0758-C2F7-4F98-8D69-5322068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</cp:revision>
  <cp:lastPrinted>2020-10-21T10:15:00Z</cp:lastPrinted>
  <dcterms:created xsi:type="dcterms:W3CDTF">2021-07-22T07:44:00Z</dcterms:created>
  <dcterms:modified xsi:type="dcterms:W3CDTF">2021-07-22T09:01:00Z</dcterms:modified>
</cp:coreProperties>
</file>