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B24F3" w14:textId="568FF980" w:rsidR="00312626" w:rsidRPr="005A0AAA" w:rsidRDefault="00312626" w:rsidP="005A0AAA">
      <w:pPr>
        <w:spacing w:after="0" w:line="259" w:lineRule="auto"/>
        <w:ind w:left="9071" w:hanging="849"/>
        <w:rPr>
          <w:rFonts w:eastAsia="Calibri" w:cs="Arial"/>
          <w:bCs/>
          <w:color w:val="auto"/>
          <w:spacing w:val="0"/>
          <w:szCs w:val="20"/>
        </w:rPr>
      </w:pPr>
      <w:r w:rsidRPr="005A0AAA">
        <w:rPr>
          <w:rFonts w:eastAsia="Calibri" w:cs="Arial"/>
          <w:bCs/>
          <w:color w:val="auto"/>
          <w:spacing w:val="0"/>
          <w:szCs w:val="20"/>
        </w:rPr>
        <w:t xml:space="preserve">Załącznik nr </w:t>
      </w:r>
      <w:r w:rsidR="0012755B">
        <w:rPr>
          <w:rFonts w:eastAsia="Calibri" w:cs="Arial"/>
          <w:bCs/>
          <w:color w:val="auto"/>
          <w:spacing w:val="0"/>
          <w:szCs w:val="20"/>
        </w:rPr>
        <w:t>7</w:t>
      </w:r>
      <w:r w:rsidRPr="005A0AAA">
        <w:rPr>
          <w:rFonts w:eastAsia="Calibri" w:cs="Arial"/>
          <w:bCs/>
          <w:color w:val="auto"/>
          <w:spacing w:val="0"/>
          <w:szCs w:val="20"/>
        </w:rPr>
        <w:t xml:space="preserve"> do </w:t>
      </w:r>
      <w:r w:rsidR="00485208" w:rsidRPr="005A0AAA">
        <w:rPr>
          <w:rFonts w:eastAsia="Calibri" w:cs="Arial"/>
          <w:bCs/>
          <w:color w:val="auto"/>
          <w:spacing w:val="0"/>
          <w:szCs w:val="20"/>
        </w:rPr>
        <w:t>Zapytania</w:t>
      </w:r>
      <w:r w:rsidR="005A0AAA">
        <w:rPr>
          <w:rFonts w:eastAsia="Calibri" w:cs="Arial"/>
          <w:bCs/>
          <w:color w:val="auto"/>
          <w:spacing w:val="0"/>
          <w:szCs w:val="20"/>
        </w:rPr>
        <w:t xml:space="preserve"> </w:t>
      </w:r>
      <w:r w:rsidR="005A0AAA" w:rsidRPr="005A0AAA">
        <w:rPr>
          <w:rFonts w:eastAsia="Calibri" w:cs="Arial"/>
          <w:bCs/>
          <w:color w:val="auto"/>
          <w:spacing w:val="0"/>
          <w:szCs w:val="20"/>
        </w:rPr>
        <w:t>ofertowego</w:t>
      </w:r>
    </w:p>
    <w:p w14:paraId="12C56C5A" w14:textId="77777777" w:rsidR="00312626" w:rsidRPr="005A0AAA" w:rsidRDefault="00312626" w:rsidP="00312626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5A0AAA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3ADA65A7" w14:textId="37BB843A" w:rsidR="00312626" w:rsidRDefault="00312626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5A0AAA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2FCC6E5A" w14:textId="50B23EE6" w:rsidR="005A0AAA" w:rsidRDefault="005A0AAA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</w:p>
    <w:p w14:paraId="6123CCFA" w14:textId="77777777" w:rsidR="005A0AAA" w:rsidRPr="005A0AAA" w:rsidRDefault="005A0AAA" w:rsidP="00312626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</w:p>
    <w:p w14:paraId="677A90E8" w14:textId="77777777" w:rsidR="00312626" w:rsidRPr="005A0AAA" w:rsidRDefault="00312626" w:rsidP="00312626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A4876D2" w14:textId="357B8157" w:rsidR="00312626" w:rsidRDefault="00312626" w:rsidP="005A0AA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24"/>
          <w:szCs w:val="24"/>
          <w:lang w:eastAsia="pl-PL"/>
        </w:rPr>
      </w:pPr>
      <w:r w:rsidRPr="005A0AAA">
        <w:rPr>
          <w:rFonts w:eastAsia="Times New Roman" w:cs="Arial"/>
          <w:b/>
          <w:color w:val="auto"/>
          <w:spacing w:val="0"/>
          <w:sz w:val="24"/>
          <w:szCs w:val="24"/>
          <w:lang w:eastAsia="pl-PL"/>
        </w:rPr>
        <w:t xml:space="preserve">WYKAZ </w:t>
      </w:r>
      <w:r w:rsidR="005A0AAA" w:rsidRPr="005A0AAA">
        <w:rPr>
          <w:rFonts w:eastAsia="Times New Roman" w:cs="Arial"/>
          <w:b/>
          <w:color w:val="auto"/>
          <w:spacing w:val="0"/>
          <w:sz w:val="24"/>
          <w:szCs w:val="24"/>
          <w:lang w:eastAsia="pl-PL"/>
        </w:rPr>
        <w:t>USŁUG</w:t>
      </w:r>
    </w:p>
    <w:p w14:paraId="5E1DBD5F" w14:textId="77777777" w:rsidR="005A0AAA" w:rsidRPr="005A0AAA" w:rsidRDefault="005A0AAA" w:rsidP="005A0AAA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 w:val="24"/>
          <w:szCs w:val="24"/>
          <w:lang w:eastAsia="pl-PL"/>
        </w:rPr>
      </w:pPr>
    </w:p>
    <w:p w14:paraId="09032185" w14:textId="77777777" w:rsidR="00312626" w:rsidRPr="005A0AAA" w:rsidRDefault="00312626" w:rsidP="00312626">
      <w:pPr>
        <w:spacing w:after="0" w:line="240" w:lineRule="auto"/>
        <w:jc w:val="left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829ACE1" w14:textId="0B9BFA26" w:rsidR="00312626" w:rsidRPr="005A0AAA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A0AAA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</w:t>
      </w:r>
      <w:r w:rsidR="005A0AAA">
        <w:rPr>
          <w:rFonts w:eastAsia="Times New Roman" w:cs="Arial"/>
          <w:color w:val="auto"/>
          <w:spacing w:val="0"/>
          <w:szCs w:val="20"/>
          <w:lang w:eastAsia="pl-PL"/>
        </w:rPr>
        <w:t>pod nazwą</w:t>
      </w:r>
      <w:r w:rsidRPr="005A0AAA">
        <w:rPr>
          <w:rFonts w:eastAsia="Times New Roman" w:cs="Arial"/>
          <w:color w:val="auto"/>
          <w:spacing w:val="0"/>
          <w:szCs w:val="20"/>
          <w:lang w:eastAsia="pl-PL"/>
        </w:rPr>
        <w:t>.:</w:t>
      </w:r>
    </w:p>
    <w:p w14:paraId="51DA0B1B" w14:textId="77777777" w:rsidR="00312626" w:rsidRPr="005A0AAA" w:rsidRDefault="00312626" w:rsidP="00312626">
      <w:pPr>
        <w:spacing w:after="0" w:line="240" w:lineRule="auto"/>
        <w:jc w:val="left"/>
        <w:rPr>
          <w:rFonts w:eastAsia="Times New Roman" w:cs="Tahoma"/>
          <w:b/>
          <w:bCs/>
          <w:color w:val="000000"/>
          <w:spacing w:val="0"/>
          <w:szCs w:val="20"/>
        </w:rPr>
      </w:pPr>
    </w:p>
    <w:p w14:paraId="62FE98A4" w14:textId="518AEC21" w:rsidR="005A0AAA" w:rsidRPr="005A0AAA" w:rsidRDefault="005A0AAA" w:rsidP="005A0AAA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eastAsia="Verdana" w:cs="Roboto Lt"/>
          <w:b/>
          <w:i/>
          <w:iCs/>
          <w:color w:val="auto"/>
          <w:szCs w:val="20"/>
        </w:rPr>
      </w:pPr>
      <w:bookmarkStart w:id="0" w:name="_Hlk77667485"/>
      <w:r w:rsidRPr="005A0AAA">
        <w:rPr>
          <w:rFonts w:eastAsia="Verdana" w:cs="Roboto Lt"/>
          <w:b/>
          <w:i/>
          <w:iCs/>
          <w:color w:val="auto"/>
          <w:szCs w:val="20"/>
        </w:rPr>
        <w:t>Świadczenie usług pobierania próbek na obecność SARS-CoV-2 oraz wykonywanie testów</w:t>
      </w:r>
      <w:r w:rsidR="00810FDA">
        <w:rPr>
          <w:rFonts w:eastAsia="Verdana" w:cs="Roboto Lt"/>
          <w:b/>
          <w:i/>
          <w:iCs/>
          <w:color w:val="auto"/>
          <w:szCs w:val="20"/>
        </w:rPr>
        <w:t xml:space="preserve"> antygenowych</w:t>
      </w:r>
    </w:p>
    <w:bookmarkEnd w:id="0"/>
    <w:p w14:paraId="6467D3AF" w14:textId="5C32BDB1" w:rsidR="00312626" w:rsidRPr="005A0AAA" w:rsidRDefault="00312626" w:rsidP="005A0AAA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0942D5A" w14:textId="79D84810" w:rsidR="00312626" w:rsidRDefault="00312626" w:rsidP="0031262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A0AAA">
        <w:rPr>
          <w:rFonts w:eastAsia="Times New Roman" w:cs="Arial"/>
          <w:color w:val="auto"/>
          <w:spacing w:val="0"/>
          <w:szCs w:val="20"/>
          <w:lang w:eastAsia="pl-PL"/>
        </w:rPr>
        <w:t xml:space="preserve">na potwierdzenie spełnienia warunku posiadania </w:t>
      </w:r>
      <w:r w:rsidR="00485208" w:rsidRPr="005A0AAA">
        <w:rPr>
          <w:rFonts w:eastAsia="Times New Roman" w:cs="Arial"/>
          <w:color w:val="auto"/>
          <w:spacing w:val="0"/>
          <w:szCs w:val="20"/>
          <w:lang w:eastAsia="pl-PL"/>
        </w:rPr>
        <w:t>doświadczenia</w:t>
      </w:r>
      <w:r w:rsidR="005A0AAA" w:rsidRPr="005A0AAA"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5A0AAA">
        <w:rPr>
          <w:rFonts w:eastAsia="Times New Roman" w:cs="Arial"/>
          <w:color w:val="auto"/>
          <w:spacing w:val="0"/>
          <w:szCs w:val="20"/>
          <w:lang w:eastAsia="pl-PL"/>
        </w:rPr>
        <w:t>oświadczam, że reprezentowana przeze mnie firma wykonała</w:t>
      </w:r>
      <w:r w:rsidR="005A0AAA" w:rsidRPr="005A0AAA">
        <w:rPr>
          <w:rFonts w:eastAsia="Times New Roman" w:cs="Arial"/>
          <w:color w:val="auto"/>
          <w:spacing w:val="0"/>
          <w:szCs w:val="20"/>
          <w:lang w:eastAsia="pl-PL"/>
        </w:rPr>
        <w:t xml:space="preserve"> następujące usługi pobierania próbek: </w:t>
      </w:r>
    </w:p>
    <w:p w14:paraId="795179DB" w14:textId="77777777" w:rsidR="005A0AAA" w:rsidRPr="005A0AAA" w:rsidRDefault="005A0AAA" w:rsidP="00312626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tbl>
      <w:tblPr>
        <w:tblW w:w="12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3"/>
        <w:gridCol w:w="2744"/>
        <w:gridCol w:w="4104"/>
        <w:gridCol w:w="2616"/>
        <w:gridCol w:w="2832"/>
      </w:tblGrid>
      <w:tr w:rsidR="005A0AAA" w:rsidRPr="005A0AAA" w14:paraId="116258B2" w14:textId="77777777" w:rsidTr="005A0AAA">
        <w:trPr>
          <w:trHeight w:val="397"/>
        </w:trPr>
        <w:tc>
          <w:tcPr>
            <w:tcW w:w="603" w:type="dxa"/>
          </w:tcPr>
          <w:p w14:paraId="3F9C9742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5639657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2744" w:type="dxa"/>
            <w:vAlign w:val="center"/>
          </w:tcPr>
          <w:p w14:paraId="088B7FDE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zamówienia</w:t>
            </w:r>
          </w:p>
        </w:tc>
        <w:tc>
          <w:tcPr>
            <w:tcW w:w="4104" w:type="dxa"/>
            <w:vAlign w:val="center"/>
          </w:tcPr>
          <w:p w14:paraId="6AB52FA7" w14:textId="4085EDC8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Usługa</w:t>
            </w:r>
          </w:p>
          <w:p w14:paraId="43F208DD" w14:textId="73EE59C2" w:rsidR="005A0AAA" w:rsidRPr="005A0AAA" w:rsidRDefault="005A0AAA" w:rsidP="0048520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(szczegółowy opis usługi)</w:t>
            </w:r>
          </w:p>
        </w:tc>
        <w:tc>
          <w:tcPr>
            <w:tcW w:w="2616" w:type="dxa"/>
            <w:vAlign w:val="center"/>
          </w:tcPr>
          <w:p w14:paraId="283FD6EE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 (Zamawiającego)</w:t>
            </w:r>
          </w:p>
        </w:tc>
        <w:tc>
          <w:tcPr>
            <w:tcW w:w="2832" w:type="dxa"/>
            <w:vAlign w:val="center"/>
          </w:tcPr>
          <w:p w14:paraId="34252DFF" w14:textId="7803E979" w:rsidR="005A0AAA" w:rsidRPr="005A0AAA" w:rsidRDefault="005A0AAA" w:rsidP="003C7618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 xml:space="preserve">Termin wykonania, </w:t>
            </w: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br/>
              <w:t>usługi</w:t>
            </w:r>
          </w:p>
        </w:tc>
      </w:tr>
      <w:tr w:rsidR="005A0AAA" w:rsidRPr="005A0AAA" w14:paraId="3EDDEB61" w14:textId="77777777" w:rsidTr="005A0AAA">
        <w:trPr>
          <w:trHeight w:val="254"/>
        </w:trPr>
        <w:tc>
          <w:tcPr>
            <w:tcW w:w="603" w:type="dxa"/>
          </w:tcPr>
          <w:p w14:paraId="04F15BF7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2744" w:type="dxa"/>
          </w:tcPr>
          <w:p w14:paraId="3A61C828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4104" w:type="dxa"/>
          </w:tcPr>
          <w:p w14:paraId="54486D90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2616" w:type="dxa"/>
          </w:tcPr>
          <w:p w14:paraId="0C5EA7E9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2832" w:type="dxa"/>
          </w:tcPr>
          <w:p w14:paraId="265C52B7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5A0AAA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6</w:t>
            </w:r>
          </w:p>
        </w:tc>
      </w:tr>
      <w:tr w:rsidR="005A0AAA" w:rsidRPr="005A0AAA" w14:paraId="5770C79F" w14:textId="77777777" w:rsidTr="005A0AAA">
        <w:trPr>
          <w:trHeight w:val="781"/>
        </w:trPr>
        <w:tc>
          <w:tcPr>
            <w:tcW w:w="603" w:type="dxa"/>
          </w:tcPr>
          <w:p w14:paraId="629BCB37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44" w:type="dxa"/>
          </w:tcPr>
          <w:p w14:paraId="0DCFFB2A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7EE3293C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6BB1DEBA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4104" w:type="dxa"/>
          </w:tcPr>
          <w:p w14:paraId="21BA7032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086EF3ED" w14:textId="77777777" w:rsidR="005A0AAA" w:rsidRPr="005A0AAA" w:rsidRDefault="005A0AAA" w:rsidP="00312626">
            <w:pPr>
              <w:spacing w:after="200" w:line="276" w:lineRule="auto"/>
              <w:ind w:firstLine="708"/>
              <w:jc w:val="left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616" w:type="dxa"/>
          </w:tcPr>
          <w:p w14:paraId="79F2B7F5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832" w:type="dxa"/>
          </w:tcPr>
          <w:p w14:paraId="6F883547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5A0AAA" w:rsidRPr="005A0AAA" w14:paraId="7539387E" w14:textId="77777777" w:rsidTr="005A0AAA">
        <w:trPr>
          <w:trHeight w:val="270"/>
        </w:trPr>
        <w:tc>
          <w:tcPr>
            <w:tcW w:w="603" w:type="dxa"/>
          </w:tcPr>
          <w:p w14:paraId="1CA70F15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744" w:type="dxa"/>
          </w:tcPr>
          <w:p w14:paraId="4FFA56D2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1E186FC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14:paraId="54046370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4104" w:type="dxa"/>
          </w:tcPr>
          <w:p w14:paraId="47679D1F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616" w:type="dxa"/>
          </w:tcPr>
          <w:p w14:paraId="3E719D9F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2832" w:type="dxa"/>
          </w:tcPr>
          <w:p w14:paraId="27B8BD0C" w14:textId="77777777" w:rsidR="005A0AAA" w:rsidRPr="005A0AAA" w:rsidRDefault="005A0AAA" w:rsidP="00312626">
            <w:pPr>
              <w:tabs>
                <w:tab w:val="left" w:pos="540"/>
              </w:tabs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2F393063" w14:textId="06516782" w:rsidR="00312626" w:rsidRPr="005A0AAA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BFCA517" w14:textId="26564C68" w:rsidR="005A0AAA" w:rsidRPr="005A0AAA" w:rsidRDefault="005A0AAA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7BDFEBB" w14:textId="2EE23AAE" w:rsidR="005A0AAA" w:rsidRPr="005A0AAA" w:rsidRDefault="005A0AAA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7F1EA85" w14:textId="77777777" w:rsidR="005A0AAA" w:rsidRPr="005A0AAA" w:rsidRDefault="005A0AAA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0020E1F" w14:textId="77777777" w:rsidR="00312626" w:rsidRPr="005A0AAA" w:rsidRDefault="00312626" w:rsidP="00312626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5113F957" w14:textId="62CCB0C6" w:rsidR="005A0AAA" w:rsidRPr="005A0AAA" w:rsidRDefault="00312626" w:rsidP="004F28E6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5A0AAA">
        <w:rPr>
          <w:rFonts w:eastAsia="Calibri" w:cs="Arial"/>
          <w:i/>
          <w:color w:val="auto"/>
          <w:spacing w:val="0"/>
          <w:szCs w:val="20"/>
        </w:rPr>
        <w:t xml:space="preserve">      </w:t>
      </w:r>
      <w:r w:rsidR="005A0AAA">
        <w:rPr>
          <w:rFonts w:eastAsia="Calibri" w:cs="Arial"/>
          <w:i/>
          <w:color w:val="auto"/>
          <w:spacing w:val="0"/>
          <w:szCs w:val="20"/>
        </w:rPr>
        <w:t>_________________________________</w:t>
      </w:r>
    </w:p>
    <w:p w14:paraId="1380DAC6" w14:textId="5123CEE8" w:rsidR="00ED7972" w:rsidRPr="005A0AAA" w:rsidRDefault="00312626" w:rsidP="004F28E6">
      <w:pPr>
        <w:spacing w:after="0" w:line="240" w:lineRule="auto"/>
        <w:ind w:left="5664" w:firstLine="708"/>
        <w:rPr>
          <w:szCs w:val="20"/>
        </w:rPr>
      </w:pPr>
      <w:r w:rsidRPr="005A0AAA">
        <w:rPr>
          <w:rFonts w:eastAsia="Calibri" w:cs="Arial"/>
          <w:i/>
          <w:color w:val="auto"/>
          <w:spacing w:val="0"/>
          <w:szCs w:val="20"/>
        </w:rPr>
        <w:t xml:space="preserve">   </w:t>
      </w:r>
      <w:r w:rsidR="005A0AAA">
        <w:rPr>
          <w:rFonts w:eastAsia="Calibri" w:cs="Arial"/>
          <w:i/>
          <w:color w:val="auto"/>
          <w:spacing w:val="0"/>
          <w:szCs w:val="20"/>
        </w:rPr>
        <w:t xml:space="preserve">                   </w:t>
      </w:r>
      <w:r w:rsidRPr="005A0AAA">
        <w:rPr>
          <w:rFonts w:eastAsia="Calibri" w:cs="Arial"/>
          <w:i/>
          <w:color w:val="auto"/>
          <w:spacing w:val="0"/>
          <w:szCs w:val="20"/>
        </w:rPr>
        <w:t xml:space="preserve">  (</w:t>
      </w:r>
      <w:r w:rsidR="005A0AAA">
        <w:rPr>
          <w:rFonts w:eastAsia="Calibri" w:cs="Arial"/>
          <w:i/>
          <w:color w:val="auto"/>
          <w:spacing w:val="0"/>
          <w:szCs w:val="20"/>
        </w:rPr>
        <w:t xml:space="preserve">data i </w:t>
      </w:r>
      <w:r w:rsidRPr="005A0AAA">
        <w:rPr>
          <w:rFonts w:eastAsia="Calibri" w:cs="Arial"/>
          <w:i/>
          <w:color w:val="auto"/>
          <w:spacing w:val="0"/>
          <w:szCs w:val="20"/>
        </w:rPr>
        <w:t>podpis)</w:t>
      </w:r>
    </w:p>
    <w:sectPr w:rsidR="00ED7972" w:rsidRPr="005A0AAA" w:rsidSect="004358DD">
      <w:footerReference w:type="default" r:id="rId8"/>
      <w:headerReference w:type="first" r:id="rId9"/>
      <w:footerReference w:type="first" r:id="rId10"/>
      <w:pgSz w:w="16838" w:h="11906" w:orient="landscape" w:code="9"/>
      <w:pgMar w:top="170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0BCB2" w14:textId="77777777"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14:paraId="22AFB2C1" w14:textId="77777777"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727B84D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4F28E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91520B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65416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174A390C" wp14:editId="157B2D1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17EB4BC" wp14:editId="64E86C28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8EC3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2BA48F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F8E80C1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08EE2F1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491BAC2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EB4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0E8EC3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2BA48FB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F8E80C1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08EE2F1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491BAC2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3AD8" w14:textId="77777777" w:rsidR="004F5805" w:rsidRPr="00D40690" w:rsidRDefault="004F5805" w:rsidP="00D40690">
    <w:pPr>
      <w:pStyle w:val="Stopka"/>
    </w:pPr>
  </w:p>
  <w:p w14:paraId="1C0362A9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9881BC2" wp14:editId="559DC13C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00AF9E2" wp14:editId="602119D5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ABAB85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BDFFF5B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5B54316E" w14:textId="77777777"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14:paraId="47F92E0A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D6810BF" w14:textId="77777777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0AF9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3ABAB85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BDFFF5B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5B54316E" w14:textId="77777777"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14:paraId="47F92E0A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D6810BF" w14:textId="77777777"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9CCB" w14:textId="77777777"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14:paraId="5CC45EE9" w14:textId="77777777"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17E9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438A2EE5" wp14:editId="2735E46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12755B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C7618"/>
    <w:rsid w:val="003E14E7"/>
    <w:rsid w:val="003F4BA3"/>
    <w:rsid w:val="004358DD"/>
    <w:rsid w:val="00443E1F"/>
    <w:rsid w:val="00485208"/>
    <w:rsid w:val="004F28E6"/>
    <w:rsid w:val="004F5805"/>
    <w:rsid w:val="00522C38"/>
    <w:rsid w:val="00526CDD"/>
    <w:rsid w:val="005A0AAA"/>
    <w:rsid w:val="005A3D56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10FDA"/>
    <w:rsid w:val="00821F16"/>
    <w:rsid w:val="008368C0"/>
    <w:rsid w:val="0084396A"/>
    <w:rsid w:val="00854B7B"/>
    <w:rsid w:val="008C1729"/>
    <w:rsid w:val="008C75DD"/>
    <w:rsid w:val="008F027B"/>
    <w:rsid w:val="008F209D"/>
    <w:rsid w:val="0091520B"/>
    <w:rsid w:val="009B3016"/>
    <w:rsid w:val="009D4C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D0ECC2"/>
  <w15:docId w15:val="{74FEC647-1B28-4848-9899-8F19D525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3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F40C-E032-4607-9F0F-7043171E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Aleksandra Orzechowska | Łukasiewicz - PORT Polski Ośrodek Rozwoju Technologii</cp:lastModifiedBy>
  <cp:revision>13</cp:revision>
  <cp:lastPrinted>2020-05-11T07:41:00Z</cp:lastPrinted>
  <dcterms:created xsi:type="dcterms:W3CDTF">2020-03-02T13:57:00Z</dcterms:created>
  <dcterms:modified xsi:type="dcterms:W3CDTF">2021-07-22T07:11:00Z</dcterms:modified>
</cp:coreProperties>
</file>