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E912" w14:textId="67FA6D03" w:rsidR="0002697E" w:rsidRDefault="0002697E" w:rsidP="008A5723">
      <w:pPr>
        <w:jc w:val="right"/>
      </w:pPr>
      <w:r>
        <w:t>Załącznik nr 8 do zapytania ofertowego</w:t>
      </w:r>
    </w:p>
    <w:p w14:paraId="6107BED5" w14:textId="5E1A0D50" w:rsidR="007C6475" w:rsidRDefault="008A5723" w:rsidP="008A5723">
      <w:pPr>
        <w:jc w:val="right"/>
      </w:pPr>
      <w:r>
        <w:t xml:space="preserve">Nr </w:t>
      </w:r>
      <w:r w:rsidR="007C6475">
        <w:t xml:space="preserve">sprawy: </w:t>
      </w:r>
      <w:r w:rsidR="0002697E">
        <w:t>PO.271.3.2021</w:t>
      </w:r>
    </w:p>
    <w:p w14:paraId="5BABBD04" w14:textId="0956C672" w:rsidR="00ED7972" w:rsidRDefault="008A5723" w:rsidP="008A5723">
      <w:pPr>
        <w:jc w:val="right"/>
      </w:pPr>
      <w:r>
        <w:t xml:space="preserve"> </w:t>
      </w:r>
    </w:p>
    <w:p w14:paraId="79AB2D77" w14:textId="6149B571" w:rsidR="008A5723" w:rsidRPr="008A5723" w:rsidRDefault="008A5723" w:rsidP="008A5723">
      <w:pPr>
        <w:jc w:val="center"/>
        <w:rPr>
          <w:b/>
          <w:bCs/>
        </w:rPr>
      </w:pPr>
      <w:r w:rsidRPr="008A5723">
        <w:rPr>
          <w:b/>
          <w:bCs/>
        </w:rPr>
        <w:t>Oświadczenie</w:t>
      </w:r>
    </w:p>
    <w:p w14:paraId="6C34E38A" w14:textId="77777777" w:rsidR="008A5723" w:rsidRPr="007C6475" w:rsidRDefault="008A5723" w:rsidP="008A5723">
      <w:pPr>
        <w:rPr>
          <w:szCs w:val="20"/>
        </w:rPr>
      </w:pPr>
      <w:r w:rsidRPr="007C6475">
        <w:rPr>
          <w:szCs w:val="20"/>
        </w:rPr>
        <w:t xml:space="preserve">Na potrzeby postępowania p.n: </w:t>
      </w:r>
    </w:p>
    <w:p w14:paraId="4362EA0A" w14:textId="40D52F1A" w:rsidR="007C6475" w:rsidRPr="007C6475" w:rsidRDefault="007C6475" w:rsidP="007C6475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eastAsia="Verdana" w:cs="Roboto Lt"/>
          <w:b/>
          <w:i/>
          <w:iCs/>
          <w:color w:val="auto"/>
          <w:szCs w:val="20"/>
        </w:rPr>
      </w:pPr>
      <w:r w:rsidRPr="007C6475">
        <w:rPr>
          <w:rFonts w:eastAsia="Verdana" w:cs="Roboto Lt"/>
          <w:b/>
          <w:i/>
          <w:iCs/>
          <w:color w:val="auto"/>
          <w:szCs w:val="20"/>
        </w:rPr>
        <w:t>Świadczenie usług pobierania próbek na obecność SARS-CoV-2 oraz wykonywanie testów</w:t>
      </w:r>
      <w:r w:rsidR="00AC26D4">
        <w:rPr>
          <w:rFonts w:eastAsia="Verdana" w:cs="Roboto Lt"/>
          <w:b/>
          <w:i/>
          <w:iCs/>
          <w:color w:val="auto"/>
          <w:szCs w:val="20"/>
        </w:rPr>
        <w:t xml:space="preserve"> antygenowych</w:t>
      </w:r>
    </w:p>
    <w:p w14:paraId="33856F03" w14:textId="77777777" w:rsidR="007C6475" w:rsidRPr="007C6475" w:rsidRDefault="007C6475" w:rsidP="007C6475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eastAsia="Verdana" w:cs="Roboto Lt"/>
          <w:b/>
          <w:i/>
          <w:iCs/>
          <w:color w:val="auto"/>
          <w:szCs w:val="20"/>
        </w:rPr>
      </w:pPr>
    </w:p>
    <w:p w14:paraId="4F36C03D" w14:textId="2CEDC2B3" w:rsidR="008A5723" w:rsidRPr="007C6475" w:rsidRDefault="007C6475" w:rsidP="008A5723">
      <w:pPr>
        <w:rPr>
          <w:szCs w:val="20"/>
        </w:rPr>
      </w:pPr>
      <w:r w:rsidRPr="007C6475">
        <w:rPr>
          <w:szCs w:val="20"/>
        </w:rPr>
        <w:t>p</w:t>
      </w:r>
      <w:r w:rsidR="008A5723" w:rsidRPr="007C6475">
        <w:rPr>
          <w:szCs w:val="20"/>
        </w:rPr>
        <w:t>rowadzonego przez Sieć Badawczą Łukasiewicz – PORT Polski Ośrodek Rozwoju Technologii oświadczam, że</w:t>
      </w:r>
    </w:p>
    <w:p w14:paraId="463FBBB2" w14:textId="0B02758C" w:rsidR="008A5723" w:rsidRPr="007C6475" w:rsidRDefault="007C6475" w:rsidP="008A5723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7C6475">
        <w:rPr>
          <w:sz w:val="20"/>
          <w:szCs w:val="20"/>
        </w:rPr>
        <w:t>p</w:t>
      </w:r>
      <w:r w:rsidR="008A5723" w:rsidRPr="007C6475">
        <w:rPr>
          <w:sz w:val="20"/>
          <w:szCs w:val="20"/>
        </w:rPr>
        <w:t>osiadam fachową wiedzę</w:t>
      </w:r>
      <w:r w:rsidRPr="007C6475">
        <w:rPr>
          <w:sz w:val="20"/>
          <w:szCs w:val="20"/>
        </w:rPr>
        <w:t xml:space="preserve"> wymaganą do świadczenia usługi</w:t>
      </w:r>
      <w:r>
        <w:rPr>
          <w:sz w:val="20"/>
          <w:szCs w:val="20"/>
        </w:rPr>
        <w:t>;</w:t>
      </w:r>
    </w:p>
    <w:p w14:paraId="4D9DFBF4" w14:textId="78643926" w:rsidR="007C6475" w:rsidRPr="007C6475" w:rsidRDefault="007C6475" w:rsidP="008A5723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7C6475">
        <w:rPr>
          <w:sz w:val="20"/>
          <w:szCs w:val="20"/>
        </w:rPr>
        <w:t>posiadam pozwolenia wymagane przez przepisy prawa wymagane do świadczenia usługi</w:t>
      </w:r>
      <w:r>
        <w:rPr>
          <w:sz w:val="20"/>
          <w:szCs w:val="20"/>
        </w:rPr>
        <w:t>;</w:t>
      </w:r>
    </w:p>
    <w:p w14:paraId="5ACDFCCE" w14:textId="37F156F9" w:rsidR="007C6475" w:rsidRPr="007C6475" w:rsidRDefault="007C6475" w:rsidP="008A5723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7C6475">
        <w:rPr>
          <w:sz w:val="20"/>
          <w:szCs w:val="20"/>
        </w:rPr>
        <w:t xml:space="preserve">posiadam zespół, który składa się z minimum 2 osób posiadających odpowiednie kwalifikacje oraz zna </w:t>
      </w:r>
      <w:r w:rsidRPr="007C6475">
        <w:rPr>
          <w:rFonts w:cs="Roboto Lt"/>
          <w:sz w:val="20"/>
          <w:szCs w:val="20"/>
          <w:lang w:eastAsia="x-none"/>
        </w:rPr>
        <w:t>akty prawne obowiązujące w ochronie zdrowia, przepisy określające prawa pacjenta, przepisy bhp i p.poż.</w:t>
      </w:r>
      <w:r>
        <w:rPr>
          <w:rFonts w:cs="Roboto Lt"/>
          <w:sz w:val="20"/>
          <w:szCs w:val="20"/>
          <w:lang w:eastAsia="x-none"/>
        </w:rPr>
        <w:t>;</w:t>
      </w:r>
      <w:r w:rsidRPr="007C6475">
        <w:rPr>
          <w:rFonts w:cs="Roboto Lt"/>
          <w:sz w:val="20"/>
          <w:szCs w:val="20"/>
          <w:lang w:eastAsia="x-none"/>
        </w:rPr>
        <w:t xml:space="preserve"> </w:t>
      </w:r>
    </w:p>
    <w:p w14:paraId="4A2034B4" w14:textId="40A26526" w:rsidR="007C6475" w:rsidRPr="007C6475" w:rsidRDefault="007C6475" w:rsidP="008A5723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7C6475">
        <w:rPr>
          <w:rFonts w:cs="Roboto Lt"/>
          <w:sz w:val="20"/>
          <w:szCs w:val="20"/>
          <w:lang w:eastAsia="x-none"/>
        </w:rPr>
        <w:t>posiadam możliwość zwiększenia liczby pracowników zespołu o jedną dodatkowa wykwalifikowaną osobę</w:t>
      </w:r>
      <w:r>
        <w:rPr>
          <w:rFonts w:cs="Roboto Lt"/>
          <w:sz w:val="20"/>
          <w:szCs w:val="20"/>
          <w:lang w:eastAsia="x-none"/>
        </w:rPr>
        <w:t>;</w:t>
      </w:r>
    </w:p>
    <w:p w14:paraId="34F0B231" w14:textId="310F42B7" w:rsidR="007C6475" w:rsidRPr="007C6475" w:rsidRDefault="007C6475" w:rsidP="008A5723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7C6475">
        <w:rPr>
          <w:rFonts w:cs="Roboto Lt"/>
          <w:sz w:val="20"/>
          <w:szCs w:val="20"/>
          <w:lang w:eastAsia="x-none"/>
        </w:rPr>
        <w:t>zapewnię możliwość wykonywania usługi w odzieży ochronnej i roboczej</w:t>
      </w:r>
      <w:r>
        <w:rPr>
          <w:rFonts w:cs="Roboto Lt"/>
          <w:sz w:val="20"/>
          <w:szCs w:val="20"/>
          <w:lang w:eastAsia="x-none"/>
        </w:rPr>
        <w:t>.</w:t>
      </w:r>
    </w:p>
    <w:p w14:paraId="6A07C8B3" w14:textId="1F82091B" w:rsidR="007C6475" w:rsidRDefault="007C6475" w:rsidP="007C6475"/>
    <w:p w14:paraId="5AA404A8" w14:textId="77777777" w:rsidR="007C6475" w:rsidRDefault="007C6475" w:rsidP="007C6475"/>
    <w:p w14:paraId="6CE57431" w14:textId="59835C8A" w:rsidR="007C6475" w:rsidRPr="007C6475" w:rsidRDefault="007C6475" w:rsidP="007C6475">
      <w:pPr>
        <w:ind w:left="4956"/>
      </w:pPr>
      <w:r>
        <w:t>________________________</w:t>
      </w:r>
      <w:r>
        <w:br/>
        <w:t xml:space="preserve">             </w:t>
      </w:r>
      <w:r w:rsidRPr="007C6475">
        <w:rPr>
          <w:sz w:val="16"/>
          <w:szCs w:val="18"/>
        </w:rPr>
        <w:t>(data i podpis)</w:t>
      </w:r>
    </w:p>
    <w:p w14:paraId="3B7FF647" w14:textId="77777777" w:rsidR="008A5723" w:rsidRPr="008A5723" w:rsidRDefault="008A5723" w:rsidP="008A5723"/>
    <w:sectPr w:rsidR="008A5723" w:rsidRPr="008A5723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5D45" w14:textId="77777777" w:rsidR="005E02BF" w:rsidRDefault="005E02BF" w:rsidP="006747BD">
      <w:pPr>
        <w:spacing w:after="0" w:line="240" w:lineRule="auto"/>
      </w:pPr>
      <w:r>
        <w:separator/>
      </w:r>
    </w:p>
  </w:endnote>
  <w:endnote w:type="continuationSeparator" w:id="0">
    <w:p w14:paraId="4472A344" w14:textId="77777777" w:rsidR="005E02BF" w:rsidRDefault="005E02B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39324B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274A7A" w:rsidRPr="00274A7A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39324B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274A7A" w:rsidRPr="00274A7A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5D102F">
                            <w:t>biuro</w:t>
                          </w:r>
                          <w:r>
                            <w:t>@</w:t>
                          </w:r>
                          <w:r w:rsidR="005D102F">
                            <w:t>port.</w:t>
                          </w:r>
                          <w:r w:rsidR="0039324B">
                            <w:t>lukasiewicz.gov</w:t>
                          </w:r>
                          <w:r w:rsidR="005D102F">
                            <w:t>.pl</w:t>
                          </w:r>
                          <w:r>
                            <w:t xml:space="preserve"> | NIP: </w:t>
                          </w:r>
                          <w:r w:rsidR="006F645A" w:rsidRPr="006F645A">
                            <w:t>894 314 05 23</w:t>
                          </w:r>
                          <w:r w:rsidR="006F645A">
                            <w:t xml:space="preserve">, REGON: </w:t>
                          </w:r>
                          <w:r w:rsidR="00274A7A" w:rsidRPr="00274A7A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</w:t>
                    </w:r>
                    <w:r w:rsidR="0039324B">
                      <w:t>lukasiewicz.gov</w:t>
                    </w:r>
                    <w:r w:rsidR="005D102F">
                      <w:t>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 xml:space="preserve">, REGON: </w:t>
                    </w:r>
                    <w:r w:rsidR="00274A7A" w:rsidRPr="00274A7A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15C9" w14:textId="77777777" w:rsidR="005E02BF" w:rsidRDefault="005E02BF" w:rsidP="006747BD">
      <w:pPr>
        <w:spacing w:after="0" w:line="240" w:lineRule="auto"/>
      </w:pPr>
      <w:r>
        <w:separator/>
      </w:r>
    </w:p>
  </w:footnote>
  <w:footnote w:type="continuationSeparator" w:id="0">
    <w:p w14:paraId="38ECD209" w14:textId="77777777" w:rsidR="005E02BF" w:rsidRDefault="005E02B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10C50"/>
    <w:multiLevelType w:val="hybridMultilevel"/>
    <w:tmpl w:val="78748D04"/>
    <w:lvl w:ilvl="0" w:tplc="C93A4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A869D7"/>
    <w:multiLevelType w:val="hybridMultilevel"/>
    <w:tmpl w:val="5F629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2014E"/>
    <w:multiLevelType w:val="hybridMultilevel"/>
    <w:tmpl w:val="146AA626"/>
    <w:lvl w:ilvl="0" w:tplc="BF70D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3159AA"/>
    <w:multiLevelType w:val="hybridMultilevel"/>
    <w:tmpl w:val="227433A2"/>
    <w:lvl w:ilvl="0" w:tplc="8D50D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4363BA"/>
    <w:multiLevelType w:val="hybridMultilevel"/>
    <w:tmpl w:val="4BB00AC0"/>
    <w:lvl w:ilvl="0" w:tplc="6E809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2697E"/>
    <w:rsid w:val="00026F84"/>
    <w:rsid w:val="00070438"/>
    <w:rsid w:val="00077647"/>
    <w:rsid w:val="000A0571"/>
    <w:rsid w:val="001267FE"/>
    <w:rsid w:val="00134929"/>
    <w:rsid w:val="001A0BD2"/>
    <w:rsid w:val="001D0906"/>
    <w:rsid w:val="001E6B46"/>
    <w:rsid w:val="00231524"/>
    <w:rsid w:val="0024618F"/>
    <w:rsid w:val="00274A7A"/>
    <w:rsid w:val="002D48BE"/>
    <w:rsid w:val="002F4540"/>
    <w:rsid w:val="00335F9F"/>
    <w:rsid w:val="00346C00"/>
    <w:rsid w:val="00354A18"/>
    <w:rsid w:val="0039324B"/>
    <w:rsid w:val="003F4BA3"/>
    <w:rsid w:val="00445E68"/>
    <w:rsid w:val="004F5805"/>
    <w:rsid w:val="00506D97"/>
    <w:rsid w:val="00526CDD"/>
    <w:rsid w:val="00567830"/>
    <w:rsid w:val="005D102F"/>
    <w:rsid w:val="005D1495"/>
    <w:rsid w:val="005E02BF"/>
    <w:rsid w:val="006747BD"/>
    <w:rsid w:val="006919BD"/>
    <w:rsid w:val="006D6DE5"/>
    <w:rsid w:val="006E5990"/>
    <w:rsid w:val="006F645A"/>
    <w:rsid w:val="007C6475"/>
    <w:rsid w:val="00805DF6"/>
    <w:rsid w:val="00821F16"/>
    <w:rsid w:val="008368C0"/>
    <w:rsid w:val="0084396A"/>
    <w:rsid w:val="00845752"/>
    <w:rsid w:val="00854B7B"/>
    <w:rsid w:val="00897211"/>
    <w:rsid w:val="008A5723"/>
    <w:rsid w:val="008B3609"/>
    <w:rsid w:val="008C1729"/>
    <w:rsid w:val="008C75DD"/>
    <w:rsid w:val="008F027B"/>
    <w:rsid w:val="008F1C74"/>
    <w:rsid w:val="008F209D"/>
    <w:rsid w:val="008F2821"/>
    <w:rsid w:val="00977279"/>
    <w:rsid w:val="009B2F32"/>
    <w:rsid w:val="009D4C4D"/>
    <w:rsid w:val="00A36F46"/>
    <w:rsid w:val="00A4666C"/>
    <w:rsid w:val="00A52C29"/>
    <w:rsid w:val="00AC26D4"/>
    <w:rsid w:val="00B61F8A"/>
    <w:rsid w:val="00B620B0"/>
    <w:rsid w:val="00C4257F"/>
    <w:rsid w:val="00C736D5"/>
    <w:rsid w:val="00D005B3"/>
    <w:rsid w:val="00D06D36"/>
    <w:rsid w:val="00D40690"/>
    <w:rsid w:val="00D40C55"/>
    <w:rsid w:val="00DA52A1"/>
    <w:rsid w:val="00ED7972"/>
    <w:rsid w:val="00EE493C"/>
    <w:rsid w:val="00F648ED"/>
    <w:rsid w:val="00F9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CA256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link w:val="AkapitzlistZnak"/>
    <w:uiPriority w:val="34"/>
    <w:qFormat/>
    <w:rsid w:val="00845752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45752"/>
  </w:style>
  <w:style w:type="character" w:styleId="Odwoaniedokomentarza">
    <w:name w:val="annotation reference"/>
    <w:basedOn w:val="Domylnaczcionkaakapitu"/>
    <w:uiPriority w:val="99"/>
    <w:semiHidden/>
    <w:unhideWhenUsed/>
    <w:rsid w:val="00F648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8E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8ED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8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8ED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B908-10B3-420E-9663-F652A836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9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5</cp:revision>
  <cp:lastPrinted>2020-02-07T19:43:00Z</cp:lastPrinted>
  <dcterms:created xsi:type="dcterms:W3CDTF">2021-07-20T07:50:00Z</dcterms:created>
  <dcterms:modified xsi:type="dcterms:W3CDTF">2021-07-22T07:12:00Z</dcterms:modified>
</cp:coreProperties>
</file>