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9933" w14:textId="5DF9323F" w:rsidR="005A4ED7" w:rsidRDefault="005A4ED7" w:rsidP="005A4ED7">
      <w:pPr>
        <w:spacing w:after="0"/>
        <w:jc w:val="right"/>
        <w:rPr>
          <w:rFonts w:asciiTheme="majorHAnsi" w:hAnsiTheme="majorHAnsi"/>
          <w:szCs w:val="20"/>
        </w:rPr>
      </w:pPr>
      <w:r w:rsidRPr="005A4ED7">
        <w:rPr>
          <w:rFonts w:asciiTheme="majorHAnsi" w:hAnsiTheme="majorHAnsi"/>
          <w:szCs w:val="20"/>
        </w:rPr>
        <w:t>PO.2720.</w:t>
      </w:r>
      <w:r w:rsidR="00FB0C43">
        <w:rPr>
          <w:rFonts w:asciiTheme="majorHAnsi" w:hAnsiTheme="majorHAnsi"/>
          <w:szCs w:val="20"/>
        </w:rPr>
        <w:t>240</w:t>
      </w:r>
      <w:r w:rsidRPr="005A4ED7">
        <w:rPr>
          <w:rFonts w:asciiTheme="majorHAnsi" w:hAnsiTheme="majorHAnsi"/>
          <w:szCs w:val="20"/>
        </w:rPr>
        <w:t>.2020</w:t>
      </w:r>
    </w:p>
    <w:p w14:paraId="0B5596AD" w14:textId="77777777" w:rsidR="005A4ED7" w:rsidRPr="005A4ED7" w:rsidRDefault="005A4ED7" w:rsidP="005A4ED7">
      <w:pPr>
        <w:spacing w:after="0"/>
        <w:jc w:val="right"/>
        <w:rPr>
          <w:rFonts w:asciiTheme="majorHAnsi" w:hAnsiTheme="majorHAnsi"/>
          <w:szCs w:val="20"/>
        </w:rPr>
      </w:pPr>
    </w:p>
    <w:p w14:paraId="3742F83E" w14:textId="77777777" w:rsidR="005A4ED7" w:rsidRPr="005A4ED7" w:rsidRDefault="005A4ED7" w:rsidP="005A4ED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5A4ED7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F3A3DA3" w14:textId="77777777" w:rsidR="005A4ED7" w:rsidRPr="005A4ED7" w:rsidRDefault="005A4ED7" w:rsidP="005A4ED7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5A4ED7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5B6B43" w14:textId="77777777" w:rsidR="005A4ED7" w:rsidRPr="005A4ED7" w:rsidRDefault="005A4ED7" w:rsidP="005A4ED7">
      <w:pPr>
        <w:suppressAutoHyphens/>
        <w:rPr>
          <w:rFonts w:asciiTheme="majorHAnsi" w:eastAsia="Calibri" w:hAnsiTheme="majorHAnsi" w:cs="Tahoma"/>
          <w:szCs w:val="20"/>
        </w:rPr>
      </w:pPr>
    </w:p>
    <w:p w14:paraId="062EA30A" w14:textId="77777777" w:rsidR="005A4ED7" w:rsidRP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5A4ED7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463164DD" w14:textId="670EA7EB" w:rsid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 w:rsidRPr="005A4ED7">
        <w:rPr>
          <w:rFonts w:asciiTheme="majorHAnsi" w:eastAsia="Calibri" w:hAnsiTheme="majorHAnsi" w:cs="Tahoma"/>
          <w:i/>
          <w:iCs/>
          <w:szCs w:val="20"/>
        </w:rPr>
        <w:tab/>
      </w:r>
      <w:r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5A4ED7">
        <w:rPr>
          <w:rFonts w:asciiTheme="majorHAnsi" w:eastAsia="Calibri" w:hAnsiTheme="majorHAnsi" w:cs="Tahoma"/>
          <w:i/>
          <w:iCs/>
          <w:szCs w:val="20"/>
        </w:rPr>
        <w:t xml:space="preserve"> (miejscowość, data)</w:t>
      </w:r>
    </w:p>
    <w:p w14:paraId="384CD9E2" w14:textId="77777777" w:rsidR="005A4ED7" w:rsidRPr="005A4ED7" w:rsidRDefault="005A4ED7" w:rsidP="005A4ED7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szCs w:val="20"/>
        </w:rPr>
      </w:pPr>
    </w:p>
    <w:p w14:paraId="6FF74EE5" w14:textId="77777777" w:rsidR="005A4ED7" w:rsidRPr="005A4ED7" w:rsidRDefault="005A4ED7" w:rsidP="005A4ED7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5A4ED7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7D9A9482" w14:textId="367B248D" w:rsidR="005A4ED7" w:rsidRPr="005A4ED7" w:rsidRDefault="005A4ED7" w:rsidP="005A4ED7">
      <w:pPr>
        <w:spacing w:after="0"/>
        <w:rPr>
          <w:rFonts w:asciiTheme="majorHAnsi" w:hAnsiTheme="majorHAnsi"/>
          <w:szCs w:val="20"/>
        </w:rPr>
      </w:pPr>
      <w:r w:rsidRPr="005A4ED7">
        <w:rPr>
          <w:rFonts w:asciiTheme="majorHAnsi" w:hAnsiTheme="majorHAnsi"/>
          <w:szCs w:val="20"/>
        </w:rPr>
        <w:t xml:space="preserve"> na </w:t>
      </w:r>
      <w:r w:rsidR="00916EF8" w:rsidRPr="00916EF8">
        <w:rPr>
          <w:rFonts w:asciiTheme="majorHAnsi" w:hAnsiTheme="majorHAnsi"/>
          <w:szCs w:val="20"/>
        </w:rPr>
        <w:t xml:space="preserve">usługę zewnętrzną </w:t>
      </w:r>
      <w:r w:rsidRPr="005A4ED7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5A4ED7">
        <w:rPr>
          <w:rFonts w:asciiTheme="majorHAnsi" w:hAnsiTheme="majorHAnsi"/>
          <w:b/>
          <w:szCs w:val="20"/>
        </w:rPr>
        <w:t>„Zielona technologia produkcji kwasu bursztynowego z surowców odnawialnych i odpadowych”.</w:t>
      </w:r>
    </w:p>
    <w:p w14:paraId="2E404008" w14:textId="77777777" w:rsidR="005A4ED7" w:rsidRPr="005A4ED7" w:rsidRDefault="005A4ED7" w:rsidP="005A4ED7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810"/>
      </w:tblGrid>
      <w:tr w:rsidR="005A4ED7" w:rsidRPr="005A4ED7" w14:paraId="0E8F46A2" w14:textId="77777777" w:rsidTr="005A4ED7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FAC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0062BF3E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469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69662466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5A4ED7" w:rsidRPr="005A4ED7" w14:paraId="313500A8" w14:textId="77777777" w:rsidTr="005A4ED7">
        <w:trPr>
          <w:trHeight w:val="9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5B5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4B6" w14:textId="77777777" w:rsidR="005A4ED7" w:rsidRPr="005A4ED7" w:rsidRDefault="005A4ED7" w:rsidP="003264B1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5966EE25" w14:textId="77777777" w:rsidR="005A4ED7" w:rsidRPr="005A4ED7" w:rsidRDefault="005A4ED7" w:rsidP="005A4ED7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5CCAD55C" w14:textId="77777777" w:rsidR="005A4ED7" w:rsidRPr="005A4ED7" w:rsidRDefault="005A4ED7" w:rsidP="005A4ED7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5A4ED7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5A4ED7" w:rsidRPr="005A4ED7" w14:paraId="393F0423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150B" w14:textId="77777777" w:rsidR="005A4ED7" w:rsidRPr="005A4ED7" w:rsidRDefault="005A4ED7" w:rsidP="005A4ED7">
            <w:pPr>
              <w:suppressAutoHyphens/>
              <w:jc w:val="left"/>
              <w:rPr>
                <w:rFonts w:asciiTheme="majorHAnsi" w:eastAsia="Calibri" w:hAnsiTheme="majorHAnsi" w:cs="Tahoma"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330A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5A4ED7" w:rsidRPr="005A4ED7" w14:paraId="53ACB05F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E9625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E4B5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A4ED7" w:rsidRPr="005A4ED7" w14:paraId="0731D07E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0454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DDFDB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A4ED7" w:rsidRPr="005A4ED7" w14:paraId="09A6B3A3" w14:textId="77777777" w:rsidTr="003264B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3609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DBCF4" w14:textId="77777777" w:rsidR="005A4ED7" w:rsidRPr="005A4ED7" w:rsidRDefault="005A4ED7" w:rsidP="003264B1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5A4ED7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B462345" w14:textId="6603E56C" w:rsidR="005A4ED7" w:rsidRDefault="005A4ED7" w:rsidP="005A4ED7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5A4ED7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E8551D3" w14:textId="77777777" w:rsidR="005A4ED7" w:rsidRPr="005A4ED7" w:rsidRDefault="005A4ED7" w:rsidP="005A4ED7">
      <w:pPr>
        <w:rPr>
          <w:rFonts w:asciiTheme="majorHAnsi" w:eastAsia="Calibri" w:hAnsiTheme="majorHAnsi" w:cs="Tahoma"/>
          <w:bCs/>
          <w:szCs w:val="20"/>
          <w:lang w:val="de-DE"/>
        </w:rPr>
      </w:pPr>
    </w:p>
    <w:p w14:paraId="2CC3EA9B" w14:textId="77777777" w:rsidR="005A4ED7" w:rsidRPr="005A4ED7" w:rsidRDefault="005A4ED7" w:rsidP="005A4ED7">
      <w:pPr>
        <w:rPr>
          <w:rFonts w:asciiTheme="majorHAnsi" w:hAnsiTheme="majorHAnsi" w:cs="Arial"/>
          <w:b/>
          <w:bCs/>
          <w:iCs/>
          <w:szCs w:val="20"/>
        </w:rPr>
      </w:pPr>
      <w:r w:rsidRPr="005A4ED7">
        <w:rPr>
          <w:rFonts w:asciiTheme="majorHAnsi" w:hAnsiTheme="majorHAnsi" w:cs="Arial"/>
          <w:b/>
          <w:bCs/>
          <w:iCs/>
          <w:szCs w:val="20"/>
        </w:rPr>
        <w:lastRenderedPageBreak/>
        <w:t xml:space="preserve">Niniejszym oświadczam/y, że: </w:t>
      </w:r>
    </w:p>
    <w:p w14:paraId="730BFC4B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DACE18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5A4ED7">
        <w:rPr>
          <w:rFonts w:asciiTheme="majorHAnsi" w:hAnsiTheme="majorHAnsi" w:cs="Arial"/>
          <w:szCs w:val="20"/>
        </w:rPr>
        <w:t>emy</w:t>
      </w:r>
      <w:proofErr w:type="spellEnd"/>
      <w:r w:rsidRPr="005A4ED7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3E214A82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1E342443" w14:textId="77777777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Spełniam/y inne wymagania określone w zapytaniu ofertowym.</w:t>
      </w:r>
    </w:p>
    <w:p w14:paraId="515FD94F" w14:textId="3D359F66" w:rsidR="005A4ED7" w:rsidRPr="005A4ED7" w:rsidRDefault="005A4ED7" w:rsidP="005A4ED7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5A4ED7">
        <w:rPr>
          <w:rFonts w:asciiTheme="majorHAnsi" w:hAnsiTheme="majorHAnsi" w:cs="Arial"/>
          <w:szCs w:val="20"/>
        </w:rPr>
        <w:t>Akceptuje wzór umowy i nie wnoszę uwag.</w:t>
      </w:r>
    </w:p>
    <w:p w14:paraId="4D30D183" w14:textId="64E2770A" w:rsidR="005A4ED7" w:rsidRDefault="005A4ED7" w:rsidP="005A4ED7">
      <w:pPr>
        <w:spacing w:after="0" w:line="240" w:lineRule="auto"/>
        <w:rPr>
          <w:rFonts w:asciiTheme="majorHAnsi" w:hAnsiTheme="majorHAnsi" w:cs="Arial"/>
          <w:szCs w:val="20"/>
        </w:rPr>
      </w:pPr>
    </w:p>
    <w:p w14:paraId="5EFD9C6A" w14:textId="77777777" w:rsidR="005A4ED7" w:rsidRPr="005A4ED7" w:rsidRDefault="005A4ED7" w:rsidP="005A4ED7">
      <w:p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</w:p>
    <w:p w14:paraId="652083AA" w14:textId="77777777" w:rsidR="005A4ED7" w:rsidRPr="005A4ED7" w:rsidRDefault="005A4ED7" w:rsidP="005A4ED7">
      <w:pPr>
        <w:spacing w:after="0" w:line="240" w:lineRule="auto"/>
        <w:ind w:left="720"/>
        <w:rPr>
          <w:rFonts w:asciiTheme="majorHAnsi" w:hAnsiTheme="majorHAnsi" w:cs="Arial"/>
          <w:b/>
          <w:bCs/>
          <w:i/>
          <w:iCs/>
          <w:szCs w:val="20"/>
        </w:rPr>
      </w:pPr>
    </w:p>
    <w:p w14:paraId="2B67F40A" w14:textId="7F8C1CB1" w:rsidR="005A4ED7" w:rsidRPr="005A4ED7" w:rsidRDefault="005A4ED7" w:rsidP="005A4ED7">
      <w:pPr>
        <w:autoSpaceDE w:val="0"/>
        <w:autoSpaceDN w:val="0"/>
        <w:adjustRightInd w:val="0"/>
        <w:spacing w:after="0"/>
        <w:ind w:left="3545" w:hanging="1"/>
        <w:jc w:val="center"/>
        <w:rPr>
          <w:rFonts w:asciiTheme="majorHAnsi" w:hAnsiTheme="majorHAnsi" w:cs="Arial"/>
          <w:iCs/>
          <w:szCs w:val="20"/>
        </w:rPr>
      </w:pPr>
      <w:r w:rsidRPr="005A4ED7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………………………..</w:t>
      </w:r>
      <w:r w:rsidRPr="005A4ED7">
        <w:rPr>
          <w:rFonts w:asciiTheme="majorHAnsi" w:hAnsiTheme="majorHAnsi" w:cs="Arial"/>
          <w:iCs/>
          <w:szCs w:val="20"/>
        </w:rPr>
        <w:t>……………………………………</w:t>
      </w:r>
    </w:p>
    <w:p w14:paraId="6E896B04" w14:textId="346C6835" w:rsidR="003123AC" w:rsidRPr="005A4ED7" w:rsidRDefault="005A4ED7" w:rsidP="005A4ED7">
      <w:pPr>
        <w:autoSpaceDE w:val="0"/>
        <w:autoSpaceDN w:val="0"/>
        <w:adjustRightInd w:val="0"/>
        <w:spacing w:after="0"/>
        <w:ind w:left="3545" w:firstLine="709"/>
        <w:jc w:val="left"/>
        <w:rPr>
          <w:rFonts w:asciiTheme="majorHAnsi" w:hAnsiTheme="majorHAnsi" w:cs="Arial"/>
          <w:iCs/>
          <w:sz w:val="18"/>
          <w:szCs w:val="18"/>
        </w:rPr>
      </w:pPr>
      <w:r w:rsidRPr="005A4ED7">
        <w:rPr>
          <w:rFonts w:asciiTheme="majorHAnsi" w:hAnsiTheme="majorHAnsi" w:cs="Arial"/>
          <w:i/>
          <w:iCs/>
          <w:sz w:val="18"/>
          <w:szCs w:val="18"/>
        </w:rPr>
        <w:t>(Pieczęć firmowa  i podpis osoby uprawnionej</w:t>
      </w:r>
      <w:r>
        <w:rPr>
          <w:rFonts w:asciiTheme="majorHAnsi" w:hAnsiTheme="majorHAnsi" w:cs="Arial"/>
          <w:iCs/>
          <w:sz w:val="18"/>
          <w:szCs w:val="18"/>
        </w:rPr>
        <w:t xml:space="preserve"> </w:t>
      </w:r>
      <w:r w:rsidRPr="005A4ED7">
        <w:rPr>
          <w:rFonts w:asciiTheme="majorHAnsi" w:hAnsiTheme="majorHAnsi" w:cs="Arial"/>
          <w:i/>
          <w:iCs/>
          <w:sz w:val="18"/>
          <w:szCs w:val="18"/>
        </w:rPr>
        <w:t>do reprezentowania Wykonawcy)</w:t>
      </w:r>
    </w:p>
    <w:sectPr w:rsidR="003123AC" w:rsidRPr="005A4ED7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2695" w14:textId="77777777" w:rsidR="001A2918" w:rsidRDefault="001A2918" w:rsidP="006747BD">
      <w:pPr>
        <w:spacing w:after="0" w:line="240" w:lineRule="auto"/>
      </w:pPr>
      <w:r>
        <w:separator/>
      </w:r>
    </w:p>
  </w:endnote>
  <w:endnote w:type="continuationSeparator" w:id="0">
    <w:p w14:paraId="46F19AAC" w14:textId="77777777" w:rsidR="001A2918" w:rsidRDefault="001A291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4E7D92" w14:textId="77777777" w:rsidR="00BD4F7C" w:rsidRDefault="00BD4F7C">
            <w:pPr>
              <w:pStyle w:val="Stopka"/>
            </w:pPr>
          </w:p>
          <w:p w14:paraId="4633FDAA" w14:textId="77777777" w:rsidR="002C5CFA" w:rsidRDefault="00BD4F7C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D01180" wp14:editId="7A3C3F14">
                  <wp:extent cx="5183505" cy="756920"/>
                  <wp:effectExtent l="0" t="0" r="0" b="508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GREENAMB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7425E" w14:textId="77777777" w:rsidR="002C5CFA" w:rsidRDefault="002C5CFA">
            <w:pPr>
              <w:pStyle w:val="Stopka"/>
            </w:pPr>
          </w:p>
          <w:p w14:paraId="6CD9E14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4EF9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4CCB76" wp14:editId="41266EF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7BF8BB" wp14:editId="0102199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9E6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1991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F9ED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F0C196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36961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F8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89B9E6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1991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F9ED2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F0C196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36961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DDD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72E6" w14:textId="77777777" w:rsidR="001A2918" w:rsidRDefault="001A2918" w:rsidP="006747BD">
      <w:pPr>
        <w:spacing w:after="0" w:line="240" w:lineRule="auto"/>
      </w:pPr>
      <w:r>
        <w:separator/>
      </w:r>
    </w:p>
  </w:footnote>
  <w:footnote w:type="continuationSeparator" w:id="0">
    <w:p w14:paraId="6F674191" w14:textId="77777777" w:rsidR="001A2918" w:rsidRDefault="001A291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B12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2D61ECB" wp14:editId="7B6827E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FC67D2A"/>
    <w:lvl w:ilvl="0" w:tplc="3D64A2E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1A2918"/>
    <w:rsid w:val="00231524"/>
    <w:rsid w:val="002B164C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A4ED7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E6E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16EF8"/>
    <w:rsid w:val="0099379C"/>
    <w:rsid w:val="009D4C4D"/>
    <w:rsid w:val="00A36F46"/>
    <w:rsid w:val="00A4666C"/>
    <w:rsid w:val="00A52C29"/>
    <w:rsid w:val="00A67D51"/>
    <w:rsid w:val="00A7345D"/>
    <w:rsid w:val="00B61F8A"/>
    <w:rsid w:val="00B77EA6"/>
    <w:rsid w:val="00BD4F7C"/>
    <w:rsid w:val="00C736D5"/>
    <w:rsid w:val="00CB2DE3"/>
    <w:rsid w:val="00D005B3"/>
    <w:rsid w:val="00D06D36"/>
    <w:rsid w:val="00D40690"/>
    <w:rsid w:val="00DA52A1"/>
    <w:rsid w:val="00E146C1"/>
    <w:rsid w:val="00ED7972"/>
    <w:rsid w:val="00EE493C"/>
    <w:rsid w:val="00F24D33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D427E2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85B3-78D3-46D8-A3D3-EAF0B891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6</cp:revision>
  <cp:lastPrinted>2020-02-10T13:25:00Z</cp:lastPrinted>
  <dcterms:created xsi:type="dcterms:W3CDTF">2020-03-03T13:24:00Z</dcterms:created>
  <dcterms:modified xsi:type="dcterms:W3CDTF">2021-07-05T08:51:00Z</dcterms:modified>
</cp:coreProperties>
</file>