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3876" w14:textId="4299BFE8" w:rsidR="00C228DD" w:rsidRPr="00C228DD" w:rsidRDefault="00C228DD" w:rsidP="00C228DD">
      <w:pPr>
        <w:spacing w:after="0" w:line="240" w:lineRule="auto"/>
        <w:jc w:val="right"/>
        <w:rPr>
          <w:rFonts w:asciiTheme="majorHAnsi" w:hAnsiTheme="majorHAnsi"/>
          <w:b/>
          <w:bCs/>
          <w:color w:val="auto"/>
          <w:szCs w:val="20"/>
        </w:rPr>
      </w:pPr>
      <w:r w:rsidRPr="00C228DD">
        <w:rPr>
          <w:rFonts w:asciiTheme="majorHAnsi" w:hAnsiTheme="majorHAnsi"/>
          <w:b/>
          <w:bCs/>
          <w:color w:val="auto"/>
          <w:szCs w:val="20"/>
        </w:rPr>
        <w:t>PO.2721.</w:t>
      </w:r>
      <w:r w:rsidR="00B92F82">
        <w:rPr>
          <w:rFonts w:asciiTheme="majorHAnsi" w:hAnsiTheme="majorHAnsi"/>
          <w:b/>
          <w:bCs/>
          <w:color w:val="auto"/>
          <w:szCs w:val="20"/>
        </w:rPr>
        <w:t>128</w:t>
      </w:r>
      <w:r w:rsidRPr="00C228DD">
        <w:rPr>
          <w:rFonts w:asciiTheme="majorHAnsi" w:hAnsiTheme="majorHAnsi"/>
          <w:b/>
          <w:bCs/>
          <w:color w:val="auto"/>
          <w:szCs w:val="20"/>
        </w:rPr>
        <w:t>.2022</w:t>
      </w:r>
    </w:p>
    <w:p w14:paraId="546E0025" w14:textId="5633D97D" w:rsidR="00C228DD" w:rsidRDefault="004A725E" w:rsidP="00C228DD">
      <w:pPr>
        <w:spacing w:after="0" w:line="240" w:lineRule="auto"/>
        <w:jc w:val="right"/>
        <w:rPr>
          <w:rFonts w:asciiTheme="majorHAnsi" w:hAnsiTheme="majorHAnsi"/>
          <w:b/>
          <w:bCs/>
          <w:color w:val="auto"/>
          <w:szCs w:val="20"/>
        </w:rPr>
      </w:pPr>
      <w:r w:rsidRPr="004A725E">
        <w:rPr>
          <w:rFonts w:asciiTheme="majorHAnsi" w:hAnsiTheme="majorHAnsi"/>
          <w:b/>
          <w:bCs/>
          <w:color w:val="auto"/>
          <w:szCs w:val="20"/>
        </w:rPr>
        <w:t>00003222/2022/W</w:t>
      </w:r>
    </w:p>
    <w:p w14:paraId="1E2B7B69" w14:textId="77777777" w:rsidR="004A725E" w:rsidRDefault="004A725E" w:rsidP="00C228DD">
      <w:pPr>
        <w:spacing w:after="0" w:line="240" w:lineRule="auto"/>
        <w:jc w:val="right"/>
        <w:rPr>
          <w:rFonts w:asciiTheme="majorHAnsi" w:hAnsiTheme="majorHAnsi"/>
          <w:b/>
          <w:bCs/>
          <w:color w:val="auto"/>
          <w:szCs w:val="20"/>
        </w:rPr>
      </w:pPr>
    </w:p>
    <w:p w14:paraId="484B2F72" w14:textId="4D691C42" w:rsidR="00A52C07" w:rsidRPr="00B63FDF" w:rsidRDefault="00A52C07" w:rsidP="00C228DD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07681045" w14:textId="77777777" w:rsidR="00A52C07" w:rsidRPr="00B63FDF" w:rsidRDefault="00A52C07" w:rsidP="00A52C0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3E44D11A" w14:textId="77777777" w:rsidR="00A52C07" w:rsidRPr="00B63FDF" w:rsidRDefault="00A52C07" w:rsidP="00A52C07">
      <w:pPr>
        <w:suppressAutoHyphens/>
        <w:rPr>
          <w:rFonts w:asciiTheme="majorHAnsi" w:eastAsia="Calibri" w:hAnsiTheme="majorHAnsi" w:cs="Tahoma"/>
          <w:szCs w:val="20"/>
        </w:rPr>
      </w:pPr>
    </w:p>
    <w:p w14:paraId="7116A876" w14:textId="77777777" w:rsidR="00A52C07" w:rsidRPr="00B63FDF" w:rsidRDefault="00A52C07" w:rsidP="00A52C0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0D49A4CA" w14:textId="77777777" w:rsidR="00A52C07" w:rsidRPr="00B63FDF" w:rsidRDefault="00A52C07" w:rsidP="00A52C07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5D439ED7" w14:textId="77777777" w:rsidR="00A52C07" w:rsidRDefault="00A52C07" w:rsidP="00A52C0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631868F" w14:textId="702B1BED" w:rsidR="00A52C07" w:rsidRPr="00B63FDF" w:rsidRDefault="00A52C07" w:rsidP="00A52C0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>OFERTA</w:t>
      </w:r>
    </w:p>
    <w:p w14:paraId="3503D75E" w14:textId="050B545F" w:rsidR="00A52C07" w:rsidRPr="00B63FDF" w:rsidRDefault="00A52C07" w:rsidP="00A52C07">
      <w:pPr>
        <w:spacing w:after="0"/>
        <w:rPr>
          <w:rFonts w:asciiTheme="majorHAnsi" w:hAnsiTheme="majorHAnsi"/>
          <w:szCs w:val="20"/>
        </w:rPr>
      </w:pPr>
      <w:r w:rsidRPr="00DD4360">
        <w:rPr>
          <w:rFonts w:asciiTheme="majorHAnsi" w:hAnsiTheme="majorHAnsi"/>
          <w:szCs w:val="20"/>
        </w:rPr>
        <w:t xml:space="preserve">na </w:t>
      </w:r>
      <w:r w:rsidR="00C63590">
        <w:rPr>
          <w:rFonts w:asciiTheme="majorHAnsi" w:hAnsiTheme="majorHAnsi"/>
          <w:szCs w:val="20"/>
        </w:rPr>
        <w:t>dostawę</w:t>
      </w:r>
      <w:r w:rsidRPr="00DD4360">
        <w:rPr>
          <w:rFonts w:asciiTheme="majorHAnsi" w:hAnsiTheme="majorHAnsi"/>
          <w:szCs w:val="20"/>
        </w:rPr>
        <w:t xml:space="preserve"> </w:t>
      </w:r>
      <w:r w:rsidR="00965533">
        <w:rPr>
          <w:rFonts w:asciiTheme="majorHAnsi" w:hAnsiTheme="majorHAnsi"/>
          <w:szCs w:val="20"/>
        </w:rPr>
        <w:t>odczynników</w:t>
      </w:r>
      <w:r w:rsidR="00B92F82">
        <w:rPr>
          <w:rFonts w:asciiTheme="majorHAnsi" w:hAnsiTheme="majorHAnsi"/>
          <w:szCs w:val="20"/>
        </w:rPr>
        <w:t xml:space="preserve"> i materiałów zużywalnych</w:t>
      </w:r>
      <w:r w:rsidR="00965533">
        <w:rPr>
          <w:rFonts w:asciiTheme="majorHAnsi" w:hAnsiTheme="majorHAnsi"/>
          <w:szCs w:val="20"/>
        </w:rPr>
        <w:t xml:space="preserve"> </w:t>
      </w:r>
      <w:r w:rsidRPr="00DD4360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="00A777A4" w:rsidRPr="00DD4360">
        <w:rPr>
          <w:rFonts w:asciiTheme="majorHAnsi" w:hAnsiTheme="majorHAnsi"/>
          <w:b/>
          <w:bCs/>
          <w:szCs w:val="20"/>
        </w:rPr>
        <w:t>„</w:t>
      </w:r>
      <w:r w:rsidR="00A777A4" w:rsidRPr="00B829AA">
        <w:rPr>
          <w:rFonts w:asciiTheme="majorHAnsi" w:hAnsiTheme="majorHAnsi"/>
          <w:b/>
          <w:szCs w:val="20"/>
        </w:rPr>
        <w:t>Opracowanie i przetestowanie innowacyjnej technologii wytwarzania specyficznych przeciwciał oraz urządzenia do szybkiej</w:t>
      </w:r>
      <w:r w:rsidR="00A777A4">
        <w:rPr>
          <w:rFonts w:asciiTheme="majorHAnsi" w:hAnsiTheme="majorHAnsi"/>
          <w:b/>
          <w:szCs w:val="20"/>
        </w:rPr>
        <w:t xml:space="preserve"> </w:t>
      </w:r>
      <w:r w:rsidR="00A777A4" w:rsidRPr="00B829AA">
        <w:rPr>
          <w:rFonts w:asciiTheme="majorHAnsi" w:hAnsiTheme="majorHAnsi"/>
          <w:b/>
          <w:szCs w:val="20"/>
        </w:rPr>
        <w:t>diagnostyki wirusów, w tym SARS-CoV-2, możliwej do wdrożenia w obszarze diagnostyki, terapii i prewencji w stanach</w:t>
      </w:r>
      <w:r w:rsidR="00A777A4">
        <w:rPr>
          <w:rFonts w:asciiTheme="majorHAnsi" w:hAnsiTheme="majorHAnsi"/>
          <w:b/>
          <w:szCs w:val="20"/>
        </w:rPr>
        <w:t xml:space="preserve"> </w:t>
      </w:r>
      <w:r w:rsidR="00A777A4" w:rsidRPr="00B829AA">
        <w:rPr>
          <w:rFonts w:asciiTheme="majorHAnsi" w:hAnsiTheme="majorHAnsi"/>
          <w:b/>
          <w:szCs w:val="20"/>
        </w:rPr>
        <w:t>zagrożenia epidemiologiczneg</w:t>
      </w:r>
      <w:r w:rsidR="00A777A4">
        <w:rPr>
          <w:rFonts w:asciiTheme="majorHAnsi" w:hAnsiTheme="majorHAnsi"/>
          <w:b/>
          <w:szCs w:val="20"/>
        </w:rPr>
        <w:t>o</w:t>
      </w:r>
      <w:r w:rsidR="00A777A4" w:rsidRPr="00DD4360">
        <w:rPr>
          <w:rFonts w:asciiTheme="majorHAnsi" w:hAnsiTheme="majorHAnsi"/>
          <w:b/>
          <w:bCs/>
          <w:szCs w:val="20"/>
        </w:rPr>
        <w:t>”.</w:t>
      </w:r>
    </w:p>
    <w:p w14:paraId="6F6A0C8F" w14:textId="77777777" w:rsidR="00A52C07" w:rsidRPr="00B63FDF" w:rsidRDefault="00A52C07" w:rsidP="00A52C0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2C07" w:rsidRPr="00B63FDF" w14:paraId="0BA18EAD" w14:textId="77777777" w:rsidTr="00241C86">
        <w:trPr>
          <w:trHeight w:val="221"/>
        </w:trPr>
        <w:tc>
          <w:tcPr>
            <w:tcW w:w="3829" w:type="dxa"/>
          </w:tcPr>
          <w:p w14:paraId="5270BADE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49BDA64C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2C07" w:rsidRPr="00B63FDF" w14:paraId="26E14591" w14:textId="77777777" w:rsidTr="00241C86">
        <w:trPr>
          <w:trHeight w:val="941"/>
        </w:trPr>
        <w:tc>
          <w:tcPr>
            <w:tcW w:w="3829" w:type="dxa"/>
            <w:vAlign w:val="center"/>
          </w:tcPr>
          <w:p w14:paraId="4FEB26E3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B3FBA78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2B369974" w14:textId="77777777" w:rsidR="00A52C07" w:rsidRPr="00B63FDF" w:rsidRDefault="00A52C07" w:rsidP="00A52C07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8A9BF72" w14:textId="77777777" w:rsidR="00A52C07" w:rsidRPr="00B63FDF" w:rsidRDefault="00A52C07" w:rsidP="00A52C07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A52C07" w:rsidRPr="00B63FDF" w14:paraId="0BE2190F" w14:textId="77777777" w:rsidTr="00241C86">
        <w:tc>
          <w:tcPr>
            <w:tcW w:w="1872" w:type="dxa"/>
            <w:shd w:val="clear" w:color="auto" w:fill="auto"/>
          </w:tcPr>
          <w:p w14:paraId="53225D1E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85B2688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2C07" w:rsidRPr="00B63FDF" w14:paraId="73A3BC9D" w14:textId="77777777" w:rsidTr="00241C86">
        <w:tc>
          <w:tcPr>
            <w:tcW w:w="1872" w:type="dxa"/>
            <w:shd w:val="clear" w:color="auto" w:fill="auto"/>
          </w:tcPr>
          <w:p w14:paraId="7BE80C44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102B9946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2C07" w:rsidRPr="00B63FDF" w14:paraId="70443FCD" w14:textId="77777777" w:rsidTr="00241C86">
        <w:tc>
          <w:tcPr>
            <w:tcW w:w="1872" w:type="dxa"/>
            <w:shd w:val="clear" w:color="auto" w:fill="auto"/>
          </w:tcPr>
          <w:p w14:paraId="6B87B6FD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5083EDBD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2C07" w:rsidRPr="00B63FDF" w14:paraId="2BAC876F" w14:textId="77777777" w:rsidTr="00241C86">
        <w:tc>
          <w:tcPr>
            <w:tcW w:w="1872" w:type="dxa"/>
            <w:shd w:val="clear" w:color="auto" w:fill="auto"/>
          </w:tcPr>
          <w:p w14:paraId="05509B01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0572ED6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41E5C894" w14:textId="3B1E19D3" w:rsidR="00BC6EF1" w:rsidRDefault="00A52C07" w:rsidP="00C6359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0CD17571" w14:textId="77777777" w:rsidR="00A9667E" w:rsidRPr="00C63590" w:rsidRDefault="00A9667E" w:rsidP="00C63590">
      <w:pPr>
        <w:rPr>
          <w:rFonts w:asciiTheme="majorHAnsi" w:eastAsia="Calibri" w:hAnsiTheme="majorHAnsi" w:cs="Tahoma"/>
          <w:bCs/>
          <w:szCs w:val="20"/>
          <w:lang w:val="de-DE"/>
        </w:rPr>
      </w:pPr>
    </w:p>
    <w:p w14:paraId="34D71E68" w14:textId="2258C0B6" w:rsidR="00A52C07" w:rsidRPr="00B63FDF" w:rsidRDefault="00A52C07" w:rsidP="00A52C07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lastRenderedPageBreak/>
        <w:t xml:space="preserve">Niniejszym oświadczam/y, że: </w:t>
      </w:r>
    </w:p>
    <w:p w14:paraId="3BB65BEA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5DF0FB92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00EFE889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0EB870BE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54C9D981" w14:textId="48BBF30D" w:rsidR="00A52C07" w:rsidRDefault="00A52C07" w:rsidP="00A52C07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D681B47" w14:textId="77777777" w:rsidR="004C2A87" w:rsidRPr="00B63FDF" w:rsidRDefault="004C2A87" w:rsidP="00A52C07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5EA9FCD8" w14:textId="77777777" w:rsidR="00A52C07" w:rsidRPr="00B63FDF" w:rsidRDefault="00A52C07" w:rsidP="00A52C07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3A55DDDC" w14:textId="77777777" w:rsidR="00A52C07" w:rsidRPr="00B63FDF" w:rsidRDefault="00A52C07" w:rsidP="00A52C07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0B2D1046" w14:textId="77777777" w:rsidR="00A52C07" w:rsidRPr="00B63FDF" w:rsidRDefault="00A52C07" w:rsidP="00A52C07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5AD60E9E" w14:textId="59C1D3C0" w:rsidR="00A52C07" w:rsidRPr="0099379C" w:rsidRDefault="00A52C07" w:rsidP="00A52C07"/>
    <w:p w14:paraId="60FB9E49" w14:textId="77777777" w:rsidR="00A52C07" w:rsidRPr="000D0DFF" w:rsidRDefault="00A52C07" w:rsidP="00A52C07"/>
    <w:p w14:paraId="5047ACD9" w14:textId="7447D97A" w:rsidR="00791C1D" w:rsidRPr="00A52C07" w:rsidRDefault="00791C1D" w:rsidP="00A52C07"/>
    <w:sectPr w:rsidR="00791C1D" w:rsidRPr="00A52C0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69BC" w14:textId="77777777" w:rsidR="00760250" w:rsidRDefault="00760250" w:rsidP="006747BD">
      <w:pPr>
        <w:spacing w:after="0" w:line="240" w:lineRule="auto"/>
      </w:pPr>
      <w:r>
        <w:separator/>
      </w:r>
    </w:p>
  </w:endnote>
  <w:endnote w:type="continuationSeparator" w:id="0">
    <w:p w14:paraId="41D59FC1" w14:textId="77777777" w:rsidR="00760250" w:rsidRDefault="0076025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644ED64B" w14:textId="77777777" w:rsidR="00CF01C2" w:rsidRDefault="00CF01C2">
            <w:pPr>
              <w:pStyle w:val="Stopka"/>
            </w:pPr>
          </w:p>
          <w:p w14:paraId="3F7FD516" w14:textId="639231DB" w:rsidR="002C5CFA" w:rsidRDefault="005B0FFC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A8F8D60" wp14:editId="702F8E83">
                  <wp:extent cx="5180828" cy="651372"/>
                  <wp:effectExtent l="0" t="0" r="1270" b="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Obraz 2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828" cy="65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D033" w14:textId="77777777" w:rsidR="00760250" w:rsidRDefault="00760250" w:rsidP="006747BD">
      <w:pPr>
        <w:spacing w:after="0" w:line="240" w:lineRule="auto"/>
      </w:pPr>
      <w:r>
        <w:separator/>
      </w:r>
    </w:p>
  </w:footnote>
  <w:footnote w:type="continuationSeparator" w:id="0">
    <w:p w14:paraId="58982FD6" w14:textId="77777777" w:rsidR="00760250" w:rsidRDefault="0076025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6275">
    <w:abstractNumId w:val="9"/>
  </w:num>
  <w:num w:numId="2" w16cid:durableId="646282849">
    <w:abstractNumId w:val="8"/>
  </w:num>
  <w:num w:numId="3" w16cid:durableId="397441444">
    <w:abstractNumId w:val="3"/>
  </w:num>
  <w:num w:numId="4" w16cid:durableId="1096942571">
    <w:abstractNumId w:val="2"/>
  </w:num>
  <w:num w:numId="5" w16cid:durableId="1454790385">
    <w:abstractNumId w:val="1"/>
  </w:num>
  <w:num w:numId="6" w16cid:durableId="2143031695">
    <w:abstractNumId w:val="0"/>
  </w:num>
  <w:num w:numId="7" w16cid:durableId="708186031">
    <w:abstractNumId w:val="7"/>
  </w:num>
  <w:num w:numId="8" w16cid:durableId="310981391">
    <w:abstractNumId w:val="6"/>
  </w:num>
  <w:num w:numId="9" w16cid:durableId="1627152698">
    <w:abstractNumId w:val="5"/>
  </w:num>
  <w:num w:numId="10" w16cid:durableId="266741911">
    <w:abstractNumId w:val="4"/>
  </w:num>
  <w:num w:numId="11" w16cid:durableId="1976637429">
    <w:abstractNumId w:val="15"/>
  </w:num>
  <w:num w:numId="12" w16cid:durableId="919023312">
    <w:abstractNumId w:val="23"/>
  </w:num>
  <w:num w:numId="13" w16cid:durableId="1157767409">
    <w:abstractNumId w:val="10"/>
  </w:num>
  <w:num w:numId="14" w16cid:durableId="1608539034">
    <w:abstractNumId w:val="13"/>
  </w:num>
  <w:num w:numId="15" w16cid:durableId="1024016538">
    <w:abstractNumId w:val="18"/>
  </w:num>
  <w:num w:numId="16" w16cid:durableId="2095936146">
    <w:abstractNumId w:val="17"/>
  </w:num>
  <w:num w:numId="17" w16cid:durableId="1730838391">
    <w:abstractNumId w:val="16"/>
  </w:num>
  <w:num w:numId="18" w16cid:durableId="95102993">
    <w:abstractNumId w:val="19"/>
  </w:num>
  <w:num w:numId="19" w16cid:durableId="1058555538">
    <w:abstractNumId w:val="20"/>
  </w:num>
  <w:num w:numId="20" w16cid:durableId="1120147497">
    <w:abstractNumId w:val="24"/>
  </w:num>
  <w:num w:numId="21" w16cid:durableId="1911692565">
    <w:abstractNumId w:val="21"/>
  </w:num>
  <w:num w:numId="22" w16cid:durableId="987631560">
    <w:abstractNumId w:val="25"/>
  </w:num>
  <w:num w:numId="23" w16cid:durableId="86581937">
    <w:abstractNumId w:val="14"/>
  </w:num>
  <w:num w:numId="24" w16cid:durableId="571626414">
    <w:abstractNumId w:val="12"/>
  </w:num>
  <w:num w:numId="25" w16cid:durableId="1557014283">
    <w:abstractNumId w:val="11"/>
  </w:num>
  <w:num w:numId="26" w16cid:durableId="6825895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1C1B8F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A725E"/>
    <w:rsid w:val="004C2A87"/>
    <w:rsid w:val="004F5805"/>
    <w:rsid w:val="00526CDD"/>
    <w:rsid w:val="005B0FFC"/>
    <w:rsid w:val="005D102F"/>
    <w:rsid w:val="005D1495"/>
    <w:rsid w:val="005E65BB"/>
    <w:rsid w:val="006747BD"/>
    <w:rsid w:val="006919BD"/>
    <w:rsid w:val="006D6DE5"/>
    <w:rsid w:val="006E5990"/>
    <w:rsid w:val="006F645A"/>
    <w:rsid w:val="00760250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65533"/>
    <w:rsid w:val="0099379C"/>
    <w:rsid w:val="009D4C4D"/>
    <w:rsid w:val="00A25E89"/>
    <w:rsid w:val="00A36F46"/>
    <w:rsid w:val="00A4666C"/>
    <w:rsid w:val="00A52C07"/>
    <w:rsid w:val="00A52C29"/>
    <w:rsid w:val="00A777A4"/>
    <w:rsid w:val="00A9667E"/>
    <w:rsid w:val="00B61F8A"/>
    <w:rsid w:val="00B92F82"/>
    <w:rsid w:val="00BC6EF1"/>
    <w:rsid w:val="00C228DD"/>
    <w:rsid w:val="00C370D2"/>
    <w:rsid w:val="00C63590"/>
    <w:rsid w:val="00C736D5"/>
    <w:rsid w:val="00CC2B23"/>
    <w:rsid w:val="00CF01C2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- PORT Polski Ośrodek Rozwoju Technologii</cp:lastModifiedBy>
  <cp:revision>14</cp:revision>
  <cp:lastPrinted>2022-09-23T06:22:00Z</cp:lastPrinted>
  <dcterms:created xsi:type="dcterms:W3CDTF">2021-03-30T09:45:00Z</dcterms:created>
  <dcterms:modified xsi:type="dcterms:W3CDTF">2022-11-23T23:43:00Z</dcterms:modified>
</cp:coreProperties>
</file>